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65EBC" w14:textId="77777777" w:rsidR="0016421B" w:rsidRPr="002A66FE" w:rsidRDefault="0016421B" w:rsidP="0016421B">
      <w:pPr>
        <w:pStyle w:val="Heading3"/>
        <w:numPr>
          <w:ilvl w:val="0"/>
          <w:numId w:val="0"/>
        </w:numPr>
        <w:spacing w:before="0"/>
        <w:rPr>
          <w:rFonts w:ascii="Calibri" w:hAnsi="Calibri" w:cs="Calibri"/>
          <w:color w:val="E05206"/>
          <w:sz w:val="36"/>
          <w:szCs w:val="36"/>
        </w:rPr>
      </w:pPr>
      <w:bookmarkStart w:id="0" w:name="_GoBack"/>
      <w:bookmarkEnd w:id="0"/>
    </w:p>
    <w:p w14:paraId="51ED16DB" w14:textId="77777777" w:rsidR="0016421B" w:rsidRPr="002A66FE" w:rsidRDefault="0016421B" w:rsidP="0016421B">
      <w:pPr>
        <w:pStyle w:val="Heading3"/>
        <w:numPr>
          <w:ilvl w:val="0"/>
          <w:numId w:val="0"/>
        </w:numPr>
        <w:spacing w:before="0"/>
        <w:rPr>
          <w:rFonts w:ascii="Calibri" w:hAnsi="Calibri" w:cs="Calibri"/>
          <w:color w:val="E05206"/>
          <w:sz w:val="36"/>
          <w:szCs w:val="36"/>
        </w:rPr>
      </w:pPr>
    </w:p>
    <w:p w14:paraId="0F92B11E" w14:textId="77777777" w:rsidR="0016421B" w:rsidRPr="002A66FE" w:rsidRDefault="0016421B" w:rsidP="0016421B">
      <w:pPr>
        <w:pStyle w:val="Heading3"/>
        <w:numPr>
          <w:ilvl w:val="0"/>
          <w:numId w:val="0"/>
        </w:numPr>
        <w:spacing w:before="0"/>
        <w:rPr>
          <w:rFonts w:ascii="Calibri" w:hAnsi="Calibri" w:cs="Calibri"/>
          <w:color w:val="E05206"/>
          <w:sz w:val="36"/>
          <w:szCs w:val="36"/>
        </w:rPr>
      </w:pPr>
      <w:r w:rsidRPr="002A66FE">
        <w:rPr>
          <w:rFonts w:ascii="Calibri" w:hAnsi="Calibri" w:cs="Calibri"/>
          <w:color w:val="E05206"/>
          <w:sz w:val="36"/>
          <w:szCs w:val="36"/>
        </w:rPr>
        <w:t>Home-Start Barnet, Brent, Enfield &amp; Harrow</w:t>
      </w:r>
    </w:p>
    <w:p w14:paraId="09A19269" w14:textId="77777777" w:rsidR="00771B49" w:rsidRPr="002A66FE" w:rsidRDefault="0016421B" w:rsidP="0016421B">
      <w:pPr>
        <w:rPr>
          <w:rFonts w:ascii="Calibri" w:hAnsi="Calibri" w:cs="Calibri"/>
          <w:b/>
          <w:bCs/>
        </w:rPr>
      </w:pPr>
      <w:r w:rsidRPr="002A66FE">
        <w:rPr>
          <w:rFonts w:ascii="Calibri" w:hAnsi="Calibri" w:cs="Calibri"/>
          <w:b/>
          <w:bCs/>
          <w:sz w:val="28"/>
          <w:szCs w:val="28"/>
        </w:rPr>
        <w:t>Application Form</w:t>
      </w:r>
    </w:p>
    <w:p w14:paraId="167A76B3" w14:textId="77777777" w:rsidR="00771B49" w:rsidRPr="002A66FE" w:rsidRDefault="00771B49" w:rsidP="00FC1CF5">
      <w:pPr>
        <w:rPr>
          <w:rFonts w:ascii="Calibri" w:hAnsi="Calibri" w:cs="Calibri"/>
        </w:rPr>
      </w:pPr>
    </w:p>
    <w:p w14:paraId="73287F79" w14:textId="77777777" w:rsidR="00750F1C" w:rsidRPr="002A66FE" w:rsidRDefault="00750F1C" w:rsidP="00FC1CF5">
      <w:pPr>
        <w:rPr>
          <w:rFonts w:ascii="Calibri" w:hAnsi="Calibri" w:cs="Calibri"/>
        </w:rPr>
      </w:pPr>
    </w:p>
    <w:p w14:paraId="73AF4BFA" w14:textId="3CA2D02D" w:rsidR="002C6158" w:rsidRPr="002A66FE" w:rsidRDefault="002C6158" w:rsidP="00FC1CF5">
      <w:pPr>
        <w:rPr>
          <w:rFonts w:ascii="Calibri" w:hAnsi="Calibri" w:cs="Calibri"/>
        </w:rPr>
      </w:pPr>
      <w:r w:rsidRPr="002A66FE">
        <w:rPr>
          <w:rFonts w:ascii="Calibri" w:hAnsi="Calibri" w:cs="Calibri"/>
        </w:rPr>
        <w:t xml:space="preserve">Please read the Guidance Notes </w:t>
      </w:r>
      <w:r w:rsidR="00336C5C" w:rsidRPr="002A66FE">
        <w:rPr>
          <w:rFonts w:ascii="Calibri" w:hAnsi="Calibri" w:cs="Calibri"/>
        </w:rPr>
        <w:t xml:space="preserve">at the end </w:t>
      </w:r>
      <w:r w:rsidRPr="002A66FE">
        <w:rPr>
          <w:rFonts w:ascii="Calibri" w:hAnsi="Calibri" w:cs="Calibri"/>
        </w:rPr>
        <w:t>before completing this form, because we can only determine your suitability for the position from the information you give in this application.</w:t>
      </w:r>
      <w:r w:rsidR="00B73ECB" w:rsidRPr="002A66FE">
        <w:rPr>
          <w:rFonts w:ascii="Calibri" w:hAnsi="Calibri" w:cs="Calibri"/>
        </w:rPr>
        <w:t xml:space="preserve"> The closing date for this post is </w:t>
      </w:r>
      <w:r w:rsidR="00B444AE">
        <w:rPr>
          <w:rFonts w:ascii="Calibri" w:hAnsi="Calibri" w:cs="Calibri"/>
          <w:b/>
          <w:bCs/>
        </w:rPr>
        <w:t>Friday 22</w:t>
      </w:r>
      <w:r w:rsidR="00B444AE" w:rsidRPr="00B444AE">
        <w:rPr>
          <w:rFonts w:ascii="Calibri" w:hAnsi="Calibri" w:cs="Calibri"/>
          <w:b/>
          <w:bCs/>
          <w:vertAlign w:val="superscript"/>
        </w:rPr>
        <w:t>nd</w:t>
      </w:r>
      <w:r w:rsidR="00B444AE">
        <w:rPr>
          <w:rFonts w:ascii="Calibri" w:hAnsi="Calibri" w:cs="Calibri"/>
          <w:b/>
          <w:bCs/>
        </w:rPr>
        <w:t xml:space="preserve"> October, at 9am</w:t>
      </w:r>
      <w:r w:rsidR="00B73ECB" w:rsidRPr="002A66FE">
        <w:rPr>
          <w:rFonts w:ascii="Calibri" w:hAnsi="Calibri" w:cs="Calibri"/>
        </w:rPr>
        <w:t>. Please return your completed application form</w:t>
      </w:r>
      <w:r w:rsidR="00A75823" w:rsidRPr="002A66FE">
        <w:rPr>
          <w:rFonts w:ascii="Calibri" w:hAnsi="Calibri" w:cs="Calibri"/>
        </w:rPr>
        <w:t xml:space="preserve"> </w:t>
      </w:r>
      <w:r w:rsidRPr="002A66FE">
        <w:rPr>
          <w:rFonts w:ascii="Calibri" w:hAnsi="Calibri" w:cs="Calibri"/>
        </w:rPr>
        <w:t xml:space="preserve">to </w:t>
      </w:r>
      <w:hyperlink r:id="rId12" w:history="1">
        <w:r w:rsidR="00336C5C" w:rsidRPr="002A66FE">
          <w:rPr>
            <w:rStyle w:val="Hyperlink"/>
            <w:rFonts w:ascii="Calibri" w:hAnsi="Calibri" w:cs="Calibri"/>
            <w:b/>
            <w:bCs/>
            <w:iCs/>
          </w:rPr>
          <w:t>admin@homestartbarnet.org</w:t>
        </w:r>
      </w:hyperlink>
      <w:r w:rsidR="00A75823" w:rsidRPr="002A66FE">
        <w:rPr>
          <w:rFonts w:ascii="Calibri" w:hAnsi="Calibri" w:cs="Calibri"/>
          <w:b/>
          <w:bCs/>
          <w:iCs/>
        </w:rPr>
        <w:t xml:space="preserve">. </w:t>
      </w:r>
    </w:p>
    <w:p w14:paraId="27029BF3" w14:textId="77777777" w:rsidR="00B73ECB" w:rsidRPr="002A66FE" w:rsidRDefault="00B73ECB" w:rsidP="00FC1CF5">
      <w:pPr>
        <w:rPr>
          <w:rFonts w:ascii="Calibri" w:hAnsi="Calibri" w:cs="Calibri"/>
        </w:rPr>
      </w:pPr>
    </w:p>
    <w:p w14:paraId="2A2582EF" w14:textId="77777777" w:rsidR="007E3B6C" w:rsidRPr="002A66FE" w:rsidRDefault="007E3B6C" w:rsidP="00FC1CF5">
      <w:pPr>
        <w:rPr>
          <w:rFonts w:ascii="Calibri" w:hAnsi="Calibri" w:cs="Calibri"/>
        </w:rPr>
      </w:pPr>
    </w:p>
    <w:tbl>
      <w:tblPr>
        <w:tblW w:w="0" w:type="auto"/>
        <w:tblInd w:w="108" w:type="dxa"/>
        <w:tblLook w:val="01E0" w:firstRow="1" w:lastRow="1" w:firstColumn="1" w:lastColumn="1" w:noHBand="0" w:noVBand="0"/>
      </w:tblPr>
      <w:tblGrid>
        <w:gridCol w:w="4820"/>
        <w:gridCol w:w="2279"/>
        <w:gridCol w:w="2422"/>
      </w:tblGrid>
      <w:tr w:rsidR="0016421B" w:rsidRPr="002A66FE" w14:paraId="78EADD0B" w14:textId="77777777" w:rsidTr="0016421B">
        <w:tc>
          <w:tcPr>
            <w:tcW w:w="9521" w:type="dxa"/>
            <w:gridSpan w:val="3"/>
            <w:tcBorders>
              <w:top w:val="single" w:sz="4" w:space="0" w:color="auto"/>
              <w:left w:val="single" w:sz="4" w:space="0" w:color="auto"/>
              <w:bottom w:val="single" w:sz="4" w:space="0" w:color="auto"/>
              <w:right w:val="single" w:sz="4" w:space="0" w:color="auto"/>
            </w:tcBorders>
          </w:tcPr>
          <w:p w14:paraId="7C1CD380" w14:textId="6BEFB435" w:rsidR="0016421B" w:rsidRPr="002A66FE" w:rsidRDefault="008D77F5" w:rsidP="0016421B">
            <w:pPr>
              <w:pStyle w:val="Table1or2line"/>
              <w:rPr>
                <w:rFonts w:ascii="Calibri" w:hAnsi="Calibri" w:cs="Calibri"/>
                <w:b/>
                <w:bCs/>
              </w:rPr>
            </w:pPr>
            <w:r w:rsidRPr="002A66FE">
              <w:rPr>
                <w:rFonts w:ascii="Calibri" w:hAnsi="Calibri" w:cs="Calibri"/>
                <w:b/>
                <w:bCs/>
              </w:rPr>
              <w:t>POSITION APPLIED FOR:</w:t>
            </w:r>
            <w:r w:rsidR="00620E44">
              <w:rPr>
                <w:rFonts w:ascii="Calibri" w:hAnsi="Calibri" w:cs="Calibri"/>
                <w:b/>
                <w:bCs/>
              </w:rPr>
              <w:t xml:space="preserve"> </w:t>
            </w:r>
            <w:r w:rsidR="00B444AE">
              <w:rPr>
                <w:rFonts w:ascii="Calibri" w:hAnsi="Calibri" w:cs="Calibri"/>
                <w:b/>
                <w:bCs/>
              </w:rPr>
              <w:t>Office Administrator</w:t>
            </w:r>
          </w:p>
        </w:tc>
      </w:tr>
      <w:tr w:rsidR="00F17D54" w:rsidRPr="002A66FE" w14:paraId="523FA46F" w14:textId="77777777" w:rsidTr="0016421B">
        <w:tc>
          <w:tcPr>
            <w:tcW w:w="9521" w:type="dxa"/>
            <w:gridSpan w:val="3"/>
            <w:tcBorders>
              <w:top w:val="single" w:sz="4" w:space="0" w:color="auto"/>
              <w:left w:val="single" w:sz="4" w:space="0" w:color="auto"/>
              <w:bottom w:val="single" w:sz="4" w:space="0" w:color="auto"/>
              <w:right w:val="single" w:sz="4" w:space="0" w:color="auto"/>
            </w:tcBorders>
          </w:tcPr>
          <w:p w14:paraId="652EDF76" w14:textId="77777777" w:rsidR="00F17D54" w:rsidRPr="002A66FE" w:rsidRDefault="00F17D54" w:rsidP="0016421B">
            <w:pPr>
              <w:pStyle w:val="Table1or2line"/>
              <w:rPr>
                <w:rFonts w:ascii="Calibri" w:hAnsi="Calibri" w:cs="Calibri"/>
              </w:rPr>
            </w:pPr>
          </w:p>
        </w:tc>
      </w:tr>
      <w:tr w:rsidR="0016421B" w:rsidRPr="002A66FE" w14:paraId="3FAD5EE8" w14:textId="77777777" w:rsidTr="008D77F5">
        <w:tc>
          <w:tcPr>
            <w:tcW w:w="9521" w:type="dxa"/>
            <w:gridSpan w:val="3"/>
            <w:tcBorders>
              <w:top w:val="single" w:sz="4" w:space="0" w:color="auto"/>
              <w:left w:val="single" w:sz="4" w:space="0" w:color="auto"/>
              <w:bottom w:val="single" w:sz="4" w:space="0" w:color="auto"/>
              <w:right w:val="single" w:sz="4" w:space="0" w:color="auto"/>
            </w:tcBorders>
            <w:shd w:val="clear" w:color="auto" w:fill="D9D9D9"/>
          </w:tcPr>
          <w:p w14:paraId="6E9405BF" w14:textId="77777777" w:rsidR="0016421B" w:rsidRPr="002A66FE" w:rsidRDefault="0016421B" w:rsidP="0016421B">
            <w:pPr>
              <w:pStyle w:val="Table1or2line"/>
              <w:rPr>
                <w:rFonts w:ascii="Calibri" w:hAnsi="Calibri" w:cs="Calibri"/>
              </w:rPr>
            </w:pPr>
            <w:r w:rsidRPr="002A66FE">
              <w:rPr>
                <w:rFonts w:ascii="Calibri" w:hAnsi="Calibri" w:cs="Calibri"/>
                <w:b/>
                <w:bCs/>
              </w:rPr>
              <w:t>PERSONAL DETAILS</w:t>
            </w:r>
          </w:p>
        </w:tc>
      </w:tr>
      <w:tr w:rsidR="00F17D54" w:rsidRPr="002A66FE" w14:paraId="2BE3B01C" w14:textId="77777777" w:rsidTr="0016421B">
        <w:tc>
          <w:tcPr>
            <w:tcW w:w="9521" w:type="dxa"/>
            <w:gridSpan w:val="3"/>
            <w:tcBorders>
              <w:top w:val="single" w:sz="4" w:space="0" w:color="auto"/>
              <w:left w:val="single" w:sz="4" w:space="0" w:color="auto"/>
              <w:bottom w:val="single" w:sz="4" w:space="0" w:color="auto"/>
              <w:right w:val="single" w:sz="4" w:space="0" w:color="auto"/>
            </w:tcBorders>
          </w:tcPr>
          <w:p w14:paraId="791EC11F" w14:textId="77777777" w:rsidR="00750F1C" w:rsidRPr="002A66FE" w:rsidRDefault="00F17D54" w:rsidP="0016421B">
            <w:pPr>
              <w:spacing w:before="120" w:after="120"/>
              <w:rPr>
                <w:rFonts w:ascii="Calibri" w:hAnsi="Calibri" w:cs="Calibri"/>
              </w:rPr>
            </w:pPr>
            <w:r w:rsidRPr="002A66FE">
              <w:rPr>
                <w:rFonts w:ascii="Calibri" w:hAnsi="Calibri" w:cs="Calibri"/>
              </w:rPr>
              <w:t>Surname:</w:t>
            </w:r>
            <w:r w:rsidR="009E2B9C" w:rsidRPr="002A66FE">
              <w:rPr>
                <w:rFonts w:ascii="Calibri" w:hAnsi="Calibri" w:cs="Calibri"/>
              </w:rPr>
              <w:tab/>
              <w:t xml:space="preserve"> </w:t>
            </w:r>
          </w:p>
        </w:tc>
      </w:tr>
      <w:tr w:rsidR="00F17D54" w:rsidRPr="002A66FE" w14:paraId="52A57FD6" w14:textId="77777777" w:rsidTr="0016421B">
        <w:tc>
          <w:tcPr>
            <w:tcW w:w="9521" w:type="dxa"/>
            <w:gridSpan w:val="3"/>
            <w:tcBorders>
              <w:top w:val="single" w:sz="4" w:space="0" w:color="auto"/>
              <w:left w:val="single" w:sz="4" w:space="0" w:color="auto"/>
              <w:bottom w:val="single" w:sz="4" w:space="0" w:color="auto"/>
              <w:right w:val="single" w:sz="4" w:space="0" w:color="auto"/>
            </w:tcBorders>
          </w:tcPr>
          <w:p w14:paraId="58E7E0BC" w14:textId="77777777" w:rsidR="00F17D54" w:rsidRPr="002A66FE" w:rsidRDefault="00F17D54" w:rsidP="0016421B">
            <w:pPr>
              <w:spacing w:before="120" w:after="120"/>
              <w:rPr>
                <w:rFonts w:ascii="Calibri" w:hAnsi="Calibri" w:cs="Calibri"/>
              </w:rPr>
            </w:pPr>
            <w:r w:rsidRPr="002A66FE">
              <w:rPr>
                <w:rFonts w:ascii="Calibri" w:hAnsi="Calibri" w:cs="Calibri"/>
              </w:rPr>
              <w:t>First Names:</w:t>
            </w:r>
          </w:p>
        </w:tc>
      </w:tr>
      <w:tr w:rsidR="00F17D54" w:rsidRPr="002A66FE" w14:paraId="274DBC30" w14:textId="77777777" w:rsidTr="0016421B">
        <w:tc>
          <w:tcPr>
            <w:tcW w:w="9521" w:type="dxa"/>
            <w:gridSpan w:val="3"/>
            <w:tcBorders>
              <w:top w:val="single" w:sz="4" w:space="0" w:color="auto"/>
              <w:left w:val="single" w:sz="4" w:space="0" w:color="auto"/>
              <w:bottom w:val="single" w:sz="4" w:space="0" w:color="auto"/>
              <w:right w:val="single" w:sz="4" w:space="0" w:color="auto"/>
            </w:tcBorders>
          </w:tcPr>
          <w:p w14:paraId="32261207" w14:textId="77777777" w:rsidR="00F17D54" w:rsidRPr="002A66FE" w:rsidRDefault="00F17D54" w:rsidP="0016421B">
            <w:pPr>
              <w:spacing w:before="120" w:after="120"/>
              <w:rPr>
                <w:rStyle w:val="Emphasis"/>
                <w:rFonts w:ascii="Calibri" w:hAnsi="Calibri" w:cs="Calibri"/>
              </w:rPr>
            </w:pPr>
            <w:r w:rsidRPr="002A66FE">
              <w:rPr>
                <w:rFonts w:ascii="Calibri" w:hAnsi="Calibri" w:cs="Calibri"/>
              </w:rPr>
              <w:t>Address &amp; Postcode:</w:t>
            </w:r>
          </w:p>
          <w:p w14:paraId="798E75D9" w14:textId="77777777" w:rsidR="00F17D54" w:rsidRPr="002A66FE" w:rsidRDefault="00F17D54" w:rsidP="0016421B">
            <w:pPr>
              <w:spacing w:before="120" w:after="120"/>
              <w:rPr>
                <w:rFonts w:ascii="Calibri" w:hAnsi="Calibri" w:cs="Calibri"/>
              </w:rPr>
            </w:pPr>
          </w:p>
          <w:p w14:paraId="694C07D5" w14:textId="77777777" w:rsidR="00F17D54" w:rsidRPr="002A66FE" w:rsidRDefault="00F17D54" w:rsidP="0016421B">
            <w:pPr>
              <w:spacing w:before="120" w:after="120"/>
              <w:rPr>
                <w:rFonts w:ascii="Calibri" w:hAnsi="Calibri" w:cs="Calibri"/>
              </w:rPr>
            </w:pPr>
          </w:p>
          <w:p w14:paraId="24D555EA" w14:textId="77777777" w:rsidR="00F17D54" w:rsidRPr="002A66FE" w:rsidRDefault="00F17D54" w:rsidP="0016421B">
            <w:pPr>
              <w:spacing w:before="120" w:after="120"/>
              <w:rPr>
                <w:rFonts w:ascii="Calibri" w:hAnsi="Calibri" w:cs="Calibri"/>
              </w:rPr>
            </w:pPr>
          </w:p>
        </w:tc>
      </w:tr>
      <w:tr w:rsidR="007E3B6C" w:rsidRPr="002A66FE" w14:paraId="5A2C35D0" w14:textId="77777777" w:rsidTr="006107D6">
        <w:tc>
          <w:tcPr>
            <w:tcW w:w="4820" w:type="dxa"/>
            <w:tcBorders>
              <w:top w:val="single" w:sz="4" w:space="0" w:color="auto"/>
              <w:left w:val="single" w:sz="4" w:space="0" w:color="auto"/>
              <w:bottom w:val="single" w:sz="4" w:space="0" w:color="auto"/>
              <w:right w:val="single" w:sz="4" w:space="0" w:color="auto"/>
            </w:tcBorders>
          </w:tcPr>
          <w:p w14:paraId="6C395088" w14:textId="77777777" w:rsidR="007E3B6C" w:rsidRPr="002A66FE" w:rsidRDefault="007E3B6C" w:rsidP="0016421B">
            <w:pPr>
              <w:spacing w:before="120" w:after="120"/>
              <w:rPr>
                <w:rFonts w:ascii="Calibri" w:hAnsi="Calibri" w:cs="Calibri"/>
              </w:rPr>
            </w:pPr>
            <w:r w:rsidRPr="002A66FE">
              <w:rPr>
                <w:rFonts w:ascii="Calibri" w:hAnsi="Calibri" w:cs="Calibri"/>
              </w:rPr>
              <w:t>Home Tel.</w:t>
            </w:r>
            <w:r w:rsidR="0047516E" w:rsidRPr="002A66FE">
              <w:rPr>
                <w:rFonts w:ascii="Calibri" w:hAnsi="Calibri" w:cs="Calibri"/>
              </w:rPr>
              <w:t xml:space="preserve"> </w:t>
            </w:r>
            <w:r w:rsidRPr="002A66FE">
              <w:rPr>
                <w:rFonts w:ascii="Calibri" w:hAnsi="Calibri" w:cs="Calibri"/>
              </w:rPr>
              <w:t>No:</w:t>
            </w:r>
          </w:p>
        </w:tc>
        <w:tc>
          <w:tcPr>
            <w:tcW w:w="4701" w:type="dxa"/>
            <w:gridSpan w:val="2"/>
            <w:tcBorders>
              <w:top w:val="single" w:sz="4" w:space="0" w:color="auto"/>
              <w:left w:val="single" w:sz="4" w:space="0" w:color="auto"/>
              <w:bottom w:val="single" w:sz="4" w:space="0" w:color="auto"/>
              <w:right w:val="single" w:sz="4" w:space="0" w:color="auto"/>
            </w:tcBorders>
          </w:tcPr>
          <w:p w14:paraId="6DD35C1A" w14:textId="77777777" w:rsidR="007E3B6C" w:rsidRPr="002A66FE" w:rsidRDefault="007E3B6C" w:rsidP="0016421B">
            <w:pPr>
              <w:spacing w:before="120" w:after="120"/>
              <w:rPr>
                <w:rFonts w:ascii="Calibri" w:hAnsi="Calibri" w:cs="Calibri"/>
              </w:rPr>
            </w:pPr>
            <w:r w:rsidRPr="002A66FE">
              <w:rPr>
                <w:rFonts w:ascii="Calibri" w:hAnsi="Calibri" w:cs="Calibri"/>
              </w:rPr>
              <w:t>Work Tel. No:</w:t>
            </w:r>
          </w:p>
          <w:p w14:paraId="60814475" w14:textId="77777777" w:rsidR="007E3B6C" w:rsidRPr="002A66FE" w:rsidRDefault="007E3B6C" w:rsidP="0016421B">
            <w:pPr>
              <w:spacing w:before="120" w:after="120"/>
              <w:rPr>
                <w:rFonts w:ascii="Calibri" w:hAnsi="Calibri" w:cs="Calibri"/>
              </w:rPr>
            </w:pPr>
            <w:r w:rsidRPr="002A66FE">
              <w:rPr>
                <w:rFonts w:ascii="Calibri" w:hAnsi="Calibri" w:cs="Calibri"/>
              </w:rPr>
              <w:t>(if we may contact you at work)</w:t>
            </w:r>
          </w:p>
        </w:tc>
      </w:tr>
      <w:tr w:rsidR="007E3B6C" w:rsidRPr="002A66FE" w14:paraId="7E3A008D" w14:textId="77777777" w:rsidTr="006107D6">
        <w:tc>
          <w:tcPr>
            <w:tcW w:w="4820" w:type="dxa"/>
            <w:tcBorders>
              <w:top w:val="single" w:sz="4" w:space="0" w:color="auto"/>
              <w:left w:val="single" w:sz="4" w:space="0" w:color="auto"/>
              <w:bottom w:val="single" w:sz="4" w:space="0" w:color="auto"/>
              <w:right w:val="single" w:sz="4" w:space="0" w:color="auto"/>
            </w:tcBorders>
          </w:tcPr>
          <w:p w14:paraId="6D194952" w14:textId="77777777" w:rsidR="007E3B6C" w:rsidRPr="002A66FE" w:rsidRDefault="007E3B6C" w:rsidP="0016421B">
            <w:pPr>
              <w:spacing w:before="120" w:after="120"/>
              <w:rPr>
                <w:rFonts w:ascii="Calibri" w:hAnsi="Calibri" w:cs="Calibri"/>
              </w:rPr>
            </w:pPr>
            <w:r w:rsidRPr="002A66FE">
              <w:rPr>
                <w:rFonts w:ascii="Calibri" w:hAnsi="Calibri" w:cs="Calibri"/>
              </w:rPr>
              <w:t>Mobile No:</w:t>
            </w:r>
          </w:p>
        </w:tc>
        <w:tc>
          <w:tcPr>
            <w:tcW w:w="4701" w:type="dxa"/>
            <w:gridSpan w:val="2"/>
            <w:tcBorders>
              <w:top w:val="single" w:sz="4" w:space="0" w:color="auto"/>
              <w:left w:val="single" w:sz="4" w:space="0" w:color="auto"/>
              <w:bottom w:val="single" w:sz="4" w:space="0" w:color="auto"/>
              <w:right w:val="single" w:sz="4" w:space="0" w:color="auto"/>
            </w:tcBorders>
          </w:tcPr>
          <w:p w14:paraId="7E1ECA0B" w14:textId="77777777" w:rsidR="007E3B6C" w:rsidRPr="002A66FE" w:rsidRDefault="0047516E" w:rsidP="0016421B">
            <w:pPr>
              <w:spacing w:before="120" w:after="120"/>
              <w:rPr>
                <w:rFonts w:ascii="Calibri" w:hAnsi="Calibri" w:cs="Calibri"/>
              </w:rPr>
            </w:pPr>
            <w:r w:rsidRPr="002A66FE">
              <w:rPr>
                <w:rFonts w:ascii="Calibri" w:hAnsi="Calibri" w:cs="Calibri"/>
              </w:rPr>
              <w:t>Email</w:t>
            </w:r>
            <w:r w:rsidR="007E3B6C" w:rsidRPr="002A66FE">
              <w:rPr>
                <w:rFonts w:ascii="Calibri" w:hAnsi="Calibri" w:cs="Calibri"/>
              </w:rPr>
              <w:t xml:space="preserve"> address:</w:t>
            </w:r>
          </w:p>
        </w:tc>
      </w:tr>
      <w:tr w:rsidR="00247AB9" w:rsidRPr="002A66FE" w14:paraId="2E5DC3F3" w14:textId="77777777" w:rsidTr="0062797A">
        <w:tc>
          <w:tcPr>
            <w:tcW w:w="9521" w:type="dxa"/>
            <w:gridSpan w:val="3"/>
            <w:tcBorders>
              <w:top w:val="single" w:sz="4" w:space="0" w:color="auto"/>
              <w:left w:val="single" w:sz="4" w:space="0" w:color="auto"/>
              <w:bottom w:val="single" w:sz="4" w:space="0" w:color="auto"/>
              <w:right w:val="single" w:sz="4" w:space="0" w:color="auto"/>
            </w:tcBorders>
          </w:tcPr>
          <w:p w14:paraId="3B866858" w14:textId="77777777" w:rsidR="00247AB9" w:rsidRPr="002A66FE" w:rsidRDefault="00247AB9" w:rsidP="0016421B">
            <w:pPr>
              <w:spacing w:before="120" w:after="120"/>
              <w:rPr>
                <w:rFonts w:ascii="Calibri" w:hAnsi="Calibri" w:cs="Calibri"/>
              </w:rPr>
            </w:pPr>
          </w:p>
        </w:tc>
      </w:tr>
      <w:tr w:rsidR="00154A41" w:rsidRPr="002A66FE" w14:paraId="3C5E6FCA" w14:textId="77777777" w:rsidTr="006107D6">
        <w:tc>
          <w:tcPr>
            <w:tcW w:w="4820" w:type="dxa"/>
            <w:tcBorders>
              <w:top w:val="single" w:sz="4" w:space="0" w:color="auto"/>
              <w:left w:val="single" w:sz="4" w:space="0" w:color="auto"/>
              <w:bottom w:val="single" w:sz="4" w:space="0" w:color="auto"/>
              <w:right w:val="single" w:sz="4" w:space="0" w:color="auto"/>
            </w:tcBorders>
          </w:tcPr>
          <w:p w14:paraId="12342B78" w14:textId="6371F8A4" w:rsidR="00154A41" w:rsidRPr="00247AB9" w:rsidRDefault="00154A41" w:rsidP="0016421B">
            <w:pPr>
              <w:spacing w:before="120" w:after="120"/>
              <w:rPr>
                <w:rFonts w:ascii="Calibri" w:hAnsi="Calibri" w:cs="Calibri"/>
                <w:b/>
                <w:bCs/>
                <w:i/>
                <w:iCs/>
              </w:rPr>
            </w:pPr>
            <w:r w:rsidRPr="00247AB9">
              <w:rPr>
                <w:rFonts w:ascii="Calibri" w:hAnsi="Calibri" w:cs="Calibri"/>
                <w:b/>
                <w:bCs/>
                <w:i/>
                <w:iCs/>
              </w:rPr>
              <w:t xml:space="preserve">This post </w:t>
            </w:r>
            <w:r w:rsidR="00247AB9" w:rsidRPr="00247AB9">
              <w:rPr>
                <w:rFonts w:ascii="Calibri" w:hAnsi="Calibri" w:cs="Calibri"/>
                <w:b/>
                <w:bCs/>
                <w:i/>
                <w:iCs/>
              </w:rPr>
              <w:t xml:space="preserve">does not </w:t>
            </w:r>
            <w:r w:rsidRPr="00247AB9">
              <w:rPr>
                <w:rFonts w:ascii="Calibri" w:hAnsi="Calibri" w:cs="Calibri"/>
                <w:b/>
                <w:bCs/>
                <w:i/>
                <w:iCs/>
              </w:rPr>
              <w:t>require the use of a vehicle</w:t>
            </w:r>
          </w:p>
        </w:tc>
        <w:tc>
          <w:tcPr>
            <w:tcW w:w="2279" w:type="dxa"/>
            <w:tcBorders>
              <w:top w:val="single" w:sz="4" w:space="0" w:color="auto"/>
              <w:left w:val="single" w:sz="4" w:space="0" w:color="auto"/>
              <w:bottom w:val="single" w:sz="4" w:space="0" w:color="auto"/>
              <w:right w:val="single" w:sz="4" w:space="0" w:color="auto"/>
            </w:tcBorders>
          </w:tcPr>
          <w:p w14:paraId="76745303" w14:textId="77777777" w:rsidR="00154A41" w:rsidRPr="00247AB9" w:rsidRDefault="00154A41" w:rsidP="0016421B">
            <w:pPr>
              <w:spacing w:before="120" w:after="120"/>
              <w:rPr>
                <w:rFonts w:ascii="Calibri" w:hAnsi="Calibri" w:cs="Calibri"/>
                <w:i/>
                <w:iCs/>
              </w:rPr>
            </w:pPr>
          </w:p>
        </w:tc>
        <w:tc>
          <w:tcPr>
            <w:tcW w:w="2422" w:type="dxa"/>
            <w:tcBorders>
              <w:top w:val="single" w:sz="4" w:space="0" w:color="auto"/>
              <w:left w:val="single" w:sz="4" w:space="0" w:color="auto"/>
              <w:bottom w:val="single" w:sz="4" w:space="0" w:color="auto"/>
              <w:right w:val="single" w:sz="4" w:space="0" w:color="auto"/>
            </w:tcBorders>
          </w:tcPr>
          <w:p w14:paraId="67A191AC" w14:textId="77777777" w:rsidR="00154A41" w:rsidRPr="00247AB9" w:rsidRDefault="00154A41" w:rsidP="0016421B">
            <w:pPr>
              <w:spacing w:before="120" w:after="120"/>
              <w:rPr>
                <w:rFonts w:ascii="Calibri" w:hAnsi="Calibri" w:cs="Calibri"/>
                <w:i/>
                <w:iCs/>
              </w:rPr>
            </w:pPr>
          </w:p>
        </w:tc>
      </w:tr>
      <w:tr w:rsidR="00154A41" w:rsidRPr="002A66FE" w14:paraId="5F50D232" w14:textId="77777777" w:rsidTr="006107D6">
        <w:tc>
          <w:tcPr>
            <w:tcW w:w="4820" w:type="dxa"/>
            <w:tcBorders>
              <w:top w:val="single" w:sz="4" w:space="0" w:color="auto"/>
              <w:left w:val="single" w:sz="4" w:space="0" w:color="auto"/>
              <w:bottom w:val="single" w:sz="4" w:space="0" w:color="auto"/>
              <w:right w:val="single" w:sz="4" w:space="0" w:color="auto"/>
            </w:tcBorders>
          </w:tcPr>
          <w:p w14:paraId="0DF37F56" w14:textId="77777777" w:rsidR="00154A41" w:rsidRPr="00247AB9" w:rsidRDefault="00154A41" w:rsidP="0016421B">
            <w:pPr>
              <w:spacing w:before="120" w:after="120"/>
              <w:rPr>
                <w:rFonts w:ascii="Calibri" w:hAnsi="Calibri" w:cs="Calibri"/>
                <w:i/>
                <w:iCs/>
              </w:rPr>
            </w:pPr>
            <w:r w:rsidRPr="00247AB9">
              <w:rPr>
                <w:rFonts w:ascii="Calibri" w:hAnsi="Calibri" w:cs="Calibri"/>
                <w:i/>
                <w:iCs/>
              </w:rPr>
              <w:t>Do you have access to the use of a vehicle?</w:t>
            </w:r>
          </w:p>
        </w:tc>
        <w:tc>
          <w:tcPr>
            <w:tcW w:w="2279" w:type="dxa"/>
            <w:tcBorders>
              <w:top w:val="single" w:sz="4" w:space="0" w:color="auto"/>
              <w:left w:val="single" w:sz="4" w:space="0" w:color="auto"/>
              <w:bottom w:val="single" w:sz="4" w:space="0" w:color="auto"/>
              <w:right w:val="single" w:sz="4" w:space="0" w:color="auto"/>
            </w:tcBorders>
          </w:tcPr>
          <w:p w14:paraId="5168CFBF" w14:textId="77777777" w:rsidR="00154A41" w:rsidRPr="00247AB9" w:rsidRDefault="00154A41" w:rsidP="0016421B">
            <w:pPr>
              <w:spacing w:before="120" w:after="120"/>
              <w:rPr>
                <w:rFonts w:ascii="Calibri" w:hAnsi="Calibri" w:cs="Calibri"/>
                <w:i/>
                <w:iCs/>
              </w:rPr>
            </w:pPr>
            <w:r w:rsidRPr="00247AB9">
              <w:rPr>
                <w:rFonts w:ascii="Calibri" w:hAnsi="Calibri" w:cs="Calibri"/>
                <w:i/>
                <w:iCs/>
              </w:rPr>
              <w:t>Yes</w:t>
            </w:r>
          </w:p>
        </w:tc>
        <w:tc>
          <w:tcPr>
            <w:tcW w:w="2422" w:type="dxa"/>
            <w:tcBorders>
              <w:top w:val="single" w:sz="4" w:space="0" w:color="auto"/>
              <w:left w:val="single" w:sz="4" w:space="0" w:color="auto"/>
              <w:bottom w:val="single" w:sz="4" w:space="0" w:color="auto"/>
              <w:right w:val="single" w:sz="4" w:space="0" w:color="auto"/>
            </w:tcBorders>
          </w:tcPr>
          <w:p w14:paraId="3CF6B37F" w14:textId="77777777" w:rsidR="00154A41" w:rsidRPr="00247AB9" w:rsidRDefault="00154A41" w:rsidP="0016421B">
            <w:pPr>
              <w:spacing w:before="120" w:after="120"/>
              <w:rPr>
                <w:rFonts w:ascii="Calibri" w:hAnsi="Calibri" w:cs="Calibri"/>
                <w:i/>
                <w:iCs/>
              </w:rPr>
            </w:pPr>
            <w:r w:rsidRPr="00247AB9">
              <w:rPr>
                <w:rFonts w:ascii="Calibri" w:hAnsi="Calibri" w:cs="Calibri"/>
                <w:i/>
                <w:iCs/>
              </w:rPr>
              <w:t>No</w:t>
            </w:r>
          </w:p>
        </w:tc>
      </w:tr>
      <w:tr w:rsidR="00154A41" w:rsidRPr="002A66FE" w14:paraId="2C5F58A0" w14:textId="77777777" w:rsidTr="006107D6">
        <w:tc>
          <w:tcPr>
            <w:tcW w:w="4820" w:type="dxa"/>
            <w:tcBorders>
              <w:top w:val="single" w:sz="4" w:space="0" w:color="auto"/>
              <w:left w:val="single" w:sz="4" w:space="0" w:color="auto"/>
              <w:bottom w:val="single" w:sz="4" w:space="0" w:color="auto"/>
              <w:right w:val="single" w:sz="4" w:space="0" w:color="auto"/>
            </w:tcBorders>
          </w:tcPr>
          <w:p w14:paraId="3A9CB7CF" w14:textId="77777777" w:rsidR="00154A41" w:rsidRPr="00247AB9" w:rsidRDefault="00154A41" w:rsidP="0016421B">
            <w:pPr>
              <w:spacing w:before="120" w:after="120"/>
              <w:rPr>
                <w:rFonts w:ascii="Calibri" w:hAnsi="Calibri" w:cs="Calibri"/>
                <w:i/>
                <w:iCs/>
              </w:rPr>
            </w:pPr>
            <w:r w:rsidRPr="00247AB9">
              <w:rPr>
                <w:rFonts w:ascii="Calibri" w:hAnsi="Calibri" w:cs="Calibri"/>
                <w:i/>
                <w:iCs/>
              </w:rPr>
              <w:t>Do you hold a current driving licence?</w:t>
            </w:r>
          </w:p>
        </w:tc>
        <w:tc>
          <w:tcPr>
            <w:tcW w:w="2279" w:type="dxa"/>
            <w:tcBorders>
              <w:top w:val="single" w:sz="4" w:space="0" w:color="auto"/>
              <w:left w:val="single" w:sz="4" w:space="0" w:color="auto"/>
              <w:bottom w:val="single" w:sz="4" w:space="0" w:color="auto"/>
              <w:right w:val="single" w:sz="4" w:space="0" w:color="auto"/>
            </w:tcBorders>
          </w:tcPr>
          <w:p w14:paraId="29444C67" w14:textId="77777777" w:rsidR="00154A41" w:rsidRPr="00247AB9" w:rsidRDefault="00154A41" w:rsidP="0016421B">
            <w:pPr>
              <w:spacing w:before="120" w:after="120"/>
              <w:rPr>
                <w:rFonts w:ascii="Calibri" w:hAnsi="Calibri" w:cs="Calibri"/>
                <w:i/>
                <w:iCs/>
              </w:rPr>
            </w:pPr>
            <w:r w:rsidRPr="00247AB9">
              <w:rPr>
                <w:rFonts w:ascii="Calibri" w:hAnsi="Calibri" w:cs="Calibri"/>
                <w:i/>
                <w:iCs/>
              </w:rPr>
              <w:t>Yes</w:t>
            </w:r>
          </w:p>
        </w:tc>
        <w:tc>
          <w:tcPr>
            <w:tcW w:w="2422" w:type="dxa"/>
            <w:tcBorders>
              <w:top w:val="single" w:sz="4" w:space="0" w:color="auto"/>
              <w:left w:val="single" w:sz="4" w:space="0" w:color="auto"/>
              <w:bottom w:val="single" w:sz="4" w:space="0" w:color="auto"/>
              <w:right w:val="single" w:sz="4" w:space="0" w:color="auto"/>
            </w:tcBorders>
          </w:tcPr>
          <w:p w14:paraId="3C33DAD8" w14:textId="77777777" w:rsidR="00154A41" w:rsidRPr="00247AB9" w:rsidRDefault="00154A41" w:rsidP="0016421B">
            <w:pPr>
              <w:spacing w:before="120" w:after="120"/>
              <w:rPr>
                <w:rFonts w:ascii="Calibri" w:hAnsi="Calibri" w:cs="Calibri"/>
                <w:i/>
                <w:iCs/>
              </w:rPr>
            </w:pPr>
            <w:r w:rsidRPr="00247AB9">
              <w:rPr>
                <w:rFonts w:ascii="Calibri" w:hAnsi="Calibri" w:cs="Calibri"/>
                <w:i/>
                <w:iCs/>
              </w:rPr>
              <w:t>No</w:t>
            </w:r>
          </w:p>
        </w:tc>
      </w:tr>
    </w:tbl>
    <w:p w14:paraId="60D7C8E4" w14:textId="77777777" w:rsidR="00B73ECB" w:rsidRPr="002A66FE" w:rsidRDefault="00B73ECB" w:rsidP="00FC1CF5">
      <w:pPr>
        <w:rPr>
          <w:rFonts w:ascii="Calibri" w:hAnsi="Calibri" w:cs="Calibri"/>
        </w:rPr>
      </w:pPr>
    </w:p>
    <w:p w14:paraId="5142B9B4" w14:textId="77777777" w:rsidR="0016421B" w:rsidRPr="002A66FE" w:rsidRDefault="0016421B" w:rsidP="00FC1CF5">
      <w:pPr>
        <w:rPr>
          <w:rFonts w:ascii="Calibri" w:hAnsi="Calibri" w:cs="Calibri"/>
          <w:b/>
        </w:rPr>
        <w:sectPr w:rsidR="0016421B" w:rsidRPr="002A66FE" w:rsidSect="008D77F5">
          <w:footerReference w:type="default" r:id="rId13"/>
          <w:headerReference w:type="first" r:id="rId14"/>
          <w:footerReference w:type="first" r:id="rId15"/>
          <w:type w:val="continuous"/>
          <w:pgSz w:w="11907" w:h="16840" w:code="9"/>
          <w:pgMar w:top="1247" w:right="1247" w:bottom="1247" w:left="1247" w:header="567" w:footer="680" w:gutter="0"/>
          <w:cols w:space="720"/>
          <w:noEndnote/>
          <w:titlePg/>
          <w:docGrid w:linePitch="326"/>
        </w:sectPr>
      </w:pPr>
    </w:p>
    <w:tbl>
      <w:tblPr>
        <w:tblW w:w="9464" w:type="dxa"/>
        <w:tblLook w:val="01E0" w:firstRow="1" w:lastRow="1" w:firstColumn="1" w:lastColumn="1" w:noHBand="0" w:noVBand="0"/>
      </w:tblPr>
      <w:tblGrid>
        <w:gridCol w:w="2802"/>
        <w:gridCol w:w="2125"/>
        <w:gridCol w:w="3119"/>
        <w:gridCol w:w="1418"/>
      </w:tblGrid>
      <w:tr w:rsidR="0016421B" w:rsidRPr="002A66FE" w14:paraId="7B19571C" w14:textId="77777777" w:rsidTr="008D77F5">
        <w:tc>
          <w:tcPr>
            <w:tcW w:w="9464" w:type="dxa"/>
            <w:gridSpan w:val="4"/>
            <w:tcBorders>
              <w:top w:val="single" w:sz="4" w:space="0" w:color="auto"/>
              <w:left w:val="single" w:sz="4" w:space="0" w:color="auto"/>
              <w:bottom w:val="single" w:sz="4" w:space="0" w:color="auto"/>
              <w:right w:val="single" w:sz="4" w:space="0" w:color="auto"/>
            </w:tcBorders>
            <w:vAlign w:val="center"/>
          </w:tcPr>
          <w:p w14:paraId="07DB174B" w14:textId="77777777" w:rsidR="0016421B" w:rsidRPr="002A66FE" w:rsidRDefault="0016421B" w:rsidP="00C970AF">
            <w:pPr>
              <w:spacing w:before="120" w:after="120"/>
              <w:rPr>
                <w:rFonts w:ascii="Calibri" w:hAnsi="Calibri" w:cs="Calibri"/>
                <w:b/>
                <w:bCs/>
              </w:rPr>
            </w:pPr>
            <w:r w:rsidRPr="002A66FE">
              <w:rPr>
                <w:rFonts w:ascii="Calibri" w:hAnsi="Calibri" w:cs="Calibri"/>
                <w:b/>
                <w:bCs/>
              </w:rPr>
              <w:lastRenderedPageBreak/>
              <w:t>EDUCATION, JOB RELATED QUALIFICATIONS AND SPECIALISED TRAINING</w:t>
            </w:r>
          </w:p>
        </w:tc>
      </w:tr>
      <w:tr w:rsidR="0016421B" w:rsidRPr="002A66FE" w14:paraId="3F6E75A9" w14:textId="77777777" w:rsidTr="008D77F5">
        <w:tc>
          <w:tcPr>
            <w:tcW w:w="946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62FB639" w14:textId="77777777" w:rsidR="0016421B" w:rsidRPr="002A66FE" w:rsidRDefault="00107E34" w:rsidP="00C970AF">
            <w:pPr>
              <w:spacing w:before="120" w:after="120"/>
              <w:rPr>
                <w:rFonts w:ascii="Calibri" w:hAnsi="Calibri" w:cs="Calibri"/>
                <w:b/>
                <w:bCs/>
              </w:rPr>
            </w:pPr>
            <w:r w:rsidRPr="002A66FE">
              <w:rPr>
                <w:rFonts w:ascii="Calibri" w:hAnsi="Calibri" w:cs="Calibri"/>
                <w:b/>
                <w:bCs/>
              </w:rPr>
              <w:t>EDUCATION - MOST RECENT FIRST</w:t>
            </w:r>
          </w:p>
        </w:tc>
      </w:tr>
      <w:tr w:rsidR="0016421B" w:rsidRPr="002A66FE" w14:paraId="23828388" w14:textId="77777777" w:rsidTr="008D77F5">
        <w:tc>
          <w:tcPr>
            <w:tcW w:w="2802" w:type="dxa"/>
            <w:tcBorders>
              <w:top w:val="single" w:sz="4" w:space="0" w:color="auto"/>
              <w:left w:val="single" w:sz="4" w:space="0" w:color="auto"/>
              <w:bottom w:val="single" w:sz="4" w:space="0" w:color="auto"/>
              <w:right w:val="single" w:sz="4" w:space="0" w:color="auto"/>
            </w:tcBorders>
            <w:vAlign w:val="center"/>
          </w:tcPr>
          <w:p w14:paraId="0BA49CC7" w14:textId="77777777" w:rsidR="0016421B" w:rsidRPr="002A66FE" w:rsidRDefault="0016421B" w:rsidP="0016421B">
            <w:pPr>
              <w:spacing w:before="120" w:after="120"/>
              <w:rPr>
                <w:rFonts w:ascii="Calibri" w:hAnsi="Calibri" w:cs="Calibri"/>
              </w:rPr>
            </w:pPr>
            <w:r w:rsidRPr="002A66FE">
              <w:rPr>
                <w:rFonts w:ascii="Calibri" w:hAnsi="Calibri" w:cs="Calibri"/>
              </w:rPr>
              <w:t>Subjects</w:t>
            </w:r>
          </w:p>
        </w:tc>
        <w:tc>
          <w:tcPr>
            <w:tcW w:w="5244" w:type="dxa"/>
            <w:gridSpan w:val="2"/>
            <w:tcBorders>
              <w:top w:val="single" w:sz="4" w:space="0" w:color="auto"/>
              <w:left w:val="single" w:sz="4" w:space="0" w:color="auto"/>
              <w:bottom w:val="single" w:sz="4" w:space="0" w:color="auto"/>
              <w:right w:val="single" w:sz="4" w:space="0" w:color="auto"/>
            </w:tcBorders>
            <w:vAlign w:val="center"/>
          </w:tcPr>
          <w:p w14:paraId="451F439A" w14:textId="77777777" w:rsidR="0016421B" w:rsidRPr="002A66FE" w:rsidRDefault="0016421B" w:rsidP="0016421B">
            <w:pPr>
              <w:spacing w:before="120" w:after="120"/>
              <w:jc w:val="left"/>
              <w:rPr>
                <w:rFonts w:ascii="Calibri" w:hAnsi="Calibri" w:cs="Calibri"/>
              </w:rPr>
            </w:pPr>
            <w:r w:rsidRPr="002A66FE">
              <w:rPr>
                <w:rFonts w:ascii="Calibri" w:hAnsi="Calibri" w:cs="Calibri"/>
              </w:rPr>
              <w:t>Qualification gained</w:t>
            </w:r>
          </w:p>
        </w:tc>
        <w:tc>
          <w:tcPr>
            <w:tcW w:w="1418" w:type="dxa"/>
            <w:tcBorders>
              <w:top w:val="single" w:sz="4" w:space="0" w:color="auto"/>
              <w:left w:val="single" w:sz="4" w:space="0" w:color="auto"/>
              <w:bottom w:val="single" w:sz="4" w:space="0" w:color="auto"/>
              <w:right w:val="single" w:sz="4" w:space="0" w:color="auto"/>
            </w:tcBorders>
            <w:vAlign w:val="center"/>
          </w:tcPr>
          <w:p w14:paraId="5B714575" w14:textId="5AE73FEA" w:rsidR="0016421B" w:rsidRPr="002A66FE" w:rsidRDefault="00247AB9" w:rsidP="0016421B">
            <w:pPr>
              <w:spacing w:before="120" w:after="120"/>
              <w:rPr>
                <w:rFonts w:ascii="Calibri" w:hAnsi="Calibri" w:cs="Calibri"/>
              </w:rPr>
            </w:pPr>
            <w:r>
              <w:rPr>
                <w:rFonts w:ascii="Calibri" w:hAnsi="Calibri" w:cs="Calibri"/>
              </w:rPr>
              <w:t>Date</w:t>
            </w:r>
          </w:p>
        </w:tc>
      </w:tr>
      <w:tr w:rsidR="0016421B" w:rsidRPr="002A66FE" w14:paraId="7C942437" w14:textId="77777777" w:rsidTr="00247AB9">
        <w:trPr>
          <w:trHeight w:val="3596"/>
        </w:trPr>
        <w:tc>
          <w:tcPr>
            <w:tcW w:w="2802" w:type="dxa"/>
            <w:tcBorders>
              <w:top w:val="single" w:sz="4" w:space="0" w:color="auto"/>
              <w:left w:val="single" w:sz="4" w:space="0" w:color="auto"/>
              <w:bottom w:val="single" w:sz="4" w:space="0" w:color="auto"/>
              <w:right w:val="single" w:sz="4" w:space="0" w:color="auto"/>
            </w:tcBorders>
          </w:tcPr>
          <w:p w14:paraId="60FCACB4" w14:textId="77777777" w:rsidR="0016421B" w:rsidRPr="002A66FE" w:rsidRDefault="0016421B" w:rsidP="00C970AF">
            <w:pPr>
              <w:spacing w:before="120" w:after="120"/>
              <w:rPr>
                <w:rFonts w:ascii="Calibri" w:hAnsi="Calibri" w:cs="Calibri"/>
              </w:rPr>
            </w:pPr>
          </w:p>
          <w:p w14:paraId="0784CD14" w14:textId="77777777" w:rsidR="0016421B" w:rsidRPr="002A66FE" w:rsidRDefault="0016421B" w:rsidP="00C970AF">
            <w:pPr>
              <w:spacing w:before="120" w:after="120"/>
              <w:rPr>
                <w:rFonts w:ascii="Calibri" w:hAnsi="Calibri" w:cs="Calibri"/>
              </w:rPr>
            </w:pPr>
          </w:p>
          <w:p w14:paraId="0CBC1CE9" w14:textId="77777777" w:rsidR="0016421B" w:rsidRPr="002A66FE" w:rsidRDefault="0016421B" w:rsidP="00C970AF">
            <w:pPr>
              <w:spacing w:before="120" w:after="120"/>
              <w:rPr>
                <w:rFonts w:ascii="Calibri" w:hAnsi="Calibri" w:cs="Calibri"/>
              </w:rPr>
            </w:pPr>
          </w:p>
        </w:tc>
        <w:tc>
          <w:tcPr>
            <w:tcW w:w="5244" w:type="dxa"/>
            <w:gridSpan w:val="2"/>
            <w:tcBorders>
              <w:top w:val="single" w:sz="4" w:space="0" w:color="auto"/>
              <w:left w:val="single" w:sz="4" w:space="0" w:color="auto"/>
              <w:bottom w:val="single" w:sz="4" w:space="0" w:color="auto"/>
              <w:right w:val="single" w:sz="4" w:space="0" w:color="auto"/>
            </w:tcBorders>
          </w:tcPr>
          <w:p w14:paraId="27ADC34E" w14:textId="77777777" w:rsidR="0016421B" w:rsidRPr="002A66FE" w:rsidRDefault="0016421B" w:rsidP="00C970AF">
            <w:pPr>
              <w:spacing w:before="120" w:after="120"/>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14:paraId="3777736E" w14:textId="77777777" w:rsidR="0016421B" w:rsidRPr="002A66FE" w:rsidRDefault="0016421B" w:rsidP="00247AB9">
            <w:pPr>
              <w:spacing w:before="120" w:after="120"/>
              <w:rPr>
                <w:rFonts w:ascii="Calibri" w:hAnsi="Calibri" w:cs="Calibri"/>
              </w:rPr>
            </w:pPr>
          </w:p>
        </w:tc>
      </w:tr>
      <w:tr w:rsidR="00107E34" w:rsidRPr="002A66FE" w14:paraId="22907615" w14:textId="77777777" w:rsidTr="008D77F5">
        <w:tc>
          <w:tcPr>
            <w:tcW w:w="9464" w:type="dxa"/>
            <w:gridSpan w:val="4"/>
            <w:tcBorders>
              <w:top w:val="single" w:sz="4" w:space="0" w:color="auto"/>
              <w:left w:val="single" w:sz="4" w:space="0" w:color="auto"/>
              <w:bottom w:val="single" w:sz="4" w:space="0" w:color="auto"/>
              <w:right w:val="single" w:sz="4" w:space="0" w:color="auto"/>
            </w:tcBorders>
            <w:shd w:val="clear" w:color="auto" w:fill="D9D9D9"/>
          </w:tcPr>
          <w:p w14:paraId="5A3E4957" w14:textId="77777777" w:rsidR="00107E34" w:rsidRPr="002A66FE" w:rsidRDefault="00107E34" w:rsidP="00C970AF">
            <w:pPr>
              <w:spacing w:before="120" w:after="120"/>
              <w:rPr>
                <w:rFonts w:ascii="Calibri" w:hAnsi="Calibri" w:cs="Calibri"/>
                <w:b/>
                <w:bCs/>
              </w:rPr>
            </w:pPr>
            <w:r w:rsidRPr="002A66FE">
              <w:rPr>
                <w:rFonts w:ascii="Calibri" w:hAnsi="Calibri" w:cs="Calibri"/>
                <w:b/>
                <w:bCs/>
              </w:rPr>
              <w:t>JOB RELATED QUALIFICATIONS OR TRAINING</w:t>
            </w:r>
          </w:p>
        </w:tc>
      </w:tr>
      <w:tr w:rsidR="00107E34" w:rsidRPr="002A66FE" w14:paraId="2370007C" w14:textId="77777777" w:rsidTr="008D77F5">
        <w:tc>
          <w:tcPr>
            <w:tcW w:w="9464" w:type="dxa"/>
            <w:gridSpan w:val="4"/>
            <w:tcBorders>
              <w:top w:val="single" w:sz="4" w:space="0" w:color="auto"/>
              <w:left w:val="single" w:sz="4" w:space="0" w:color="auto"/>
              <w:bottom w:val="single" w:sz="4" w:space="0" w:color="auto"/>
              <w:right w:val="single" w:sz="4" w:space="0" w:color="auto"/>
            </w:tcBorders>
            <w:vAlign w:val="center"/>
          </w:tcPr>
          <w:p w14:paraId="1B0ED78D" w14:textId="77777777" w:rsidR="00107E34" w:rsidRPr="002A66FE" w:rsidRDefault="00107E34" w:rsidP="00C970AF">
            <w:pPr>
              <w:spacing w:before="120" w:after="120"/>
              <w:rPr>
                <w:rFonts w:ascii="Calibri" w:hAnsi="Calibri" w:cs="Calibri"/>
              </w:rPr>
            </w:pPr>
            <w:r w:rsidRPr="002A66FE">
              <w:rPr>
                <w:rFonts w:ascii="Calibri" w:hAnsi="Calibri" w:cs="Calibri"/>
              </w:rPr>
              <w:t>Course title, date and qualification achieved, if relevant</w:t>
            </w:r>
          </w:p>
        </w:tc>
      </w:tr>
      <w:tr w:rsidR="00107E34" w:rsidRPr="002A66FE" w14:paraId="72AA0379" w14:textId="77777777" w:rsidTr="00247AB9">
        <w:trPr>
          <w:trHeight w:val="2883"/>
        </w:trPr>
        <w:tc>
          <w:tcPr>
            <w:tcW w:w="9464" w:type="dxa"/>
            <w:gridSpan w:val="4"/>
            <w:tcBorders>
              <w:top w:val="single" w:sz="4" w:space="0" w:color="auto"/>
              <w:left w:val="single" w:sz="4" w:space="0" w:color="auto"/>
              <w:bottom w:val="single" w:sz="4" w:space="0" w:color="auto"/>
              <w:right w:val="single" w:sz="4" w:space="0" w:color="auto"/>
            </w:tcBorders>
          </w:tcPr>
          <w:p w14:paraId="1828DCC4" w14:textId="77777777" w:rsidR="00107E34" w:rsidRPr="002A66FE" w:rsidRDefault="00107E34" w:rsidP="00247AB9">
            <w:pPr>
              <w:spacing w:before="120" w:after="120"/>
              <w:rPr>
                <w:rFonts w:ascii="Calibri" w:hAnsi="Calibri" w:cs="Calibri"/>
              </w:rPr>
            </w:pPr>
          </w:p>
        </w:tc>
      </w:tr>
      <w:tr w:rsidR="00107E34" w:rsidRPr="002A66FE" w14:paraId="59C072A4" w14:textId="77777777" w:rsidTr="008D77F5">
        <w:tc>
          <w:tcPr>
            <w:tcW w:w="9464" w:type="dxa"/>
            <w:gridSpan w:val="4"/>
            <w:tcBorders>
              <w:top w:val="single" w:sz="4" w:space="0" w:color="auto"/>
              <w:left w:val="single" w:sz="4" w:space="0" w:color="auto"/>
              <w:bottom w:val="single" w:sz="4" w:space="0" w:color="auto"/>
              <w:right w:val="single" w:sz="4" w:space="0" w:color="auto"/>
            </w:tcBorders>
            <w:shd w:val="clear" w:color="auto" w:fill="D9D9D9"/>
          </w:tcPr>
          <w:p w14:paraId="7F54229A" w14:textId="77777777" w:rsidR="00107E34" w:rsidRPr="002A66FE" w:rsidRDefault="00107E34" w:rsidP="00107E34">
            <w:pPr>
              <w:spacing w:before="120" w:after="120"/>
              <w:rPr>
                <w:rFonts w:ascii="Calibri" w:hAnsi="Calibri" w:cs="Calibri"/>
              </w:rPr>
            </w:pPr>
            <w:r w:rsidRPr="002A66FE">
              <w:rPr>
                <w:rFonts w:ascii="Calibri" w:hAnsi="Calibri" w:cs="Calibri"/>
                <w:b/>
              </w:rPr>
              <w:t>SPECIALISED TRAINING</w:t>
            </w:r>
          </w:p>
        </w:tc>
      </w:tr>
      <w:tr w:rsidR="00107E34" w:rsidRPr="002A66FE" w14:paraId="241AC806" w14:textId="77777777" w:rsidTr="008D77F5">
        <w:tc>
          <w:tcPr>
            <w:tcW w:w="9464" w:type="dxa"/>
            <w:gridSpan w:val="4"/>
            <w:tcBorders>
              <w:top w:val="single" w:sz="4" w:space="0" w:color="auto"/>
              <w:left w:val="single" w:sz="4" w:space="0" w:color="auto"/>
              <w:bottom w:val="single" w:sz="4" w:space="0" w:color="auto"/>
              <w:right w:val="single" w:sz="4" w:space="0" w:color="auto"/>
            </w:tcBorders>
            <w:vAlign w:val="center"/>
          </w:tcPr>
          <w:p w14:paraId="46FAF1CB" w14:textId="77777777" w:rsidR="00107E34" w:rsidRPr="002A66FE" w:rsidRDefault="00107E34" w:rsidP="00107E34">
            <w:pPr>
              <w:spacing w:before="120" w:after="120"/>
              <w:rPr>
                <w:rFonts w:ascii="Calibri" w:hAnsi="Calibri" w:cs="Calibri"/>
              </w:rPr>
            </w:pPr>
            <w:r w:rsidRPr="002A66FE">
              <w:rPr>
                <w:rFonts w:ascii="Calibri" w:hAnsi="Calibri" w:cs="Calibri"/>
              </w:rPr>
              <w:t>Course title, date and qualification achieved</w:t>
            </w:r>
          </w:p>
        </w:tc>
      </w:tr>
      <w:tr w:rsidR="00107E34" w:rsidRPr="002A66FE" w14:paraId="27D99D29" w14:textId="77777777" w:rsidTr="00247AB9">
        <w:trPr>
          <w:trHeight w:val="2450"/>
        </w:trPr>
        <w:tc>
          <w:tcPr>
            <w:tcW w:w="9464" w:type="dxa"/>
            <w:gridSpan w:val="4"/>
            <w:tcBorders>
              <w:top w:val="single" w:sz="4" w:space="0" w:color="auto"/>
              <w:left w:val="single" w:sz="4" w:space="0" w:color="auto"/>
              <w:bottom w:val="single" w:sz="4" w:space="0" w:color="auto"/>
              <w:right w:val="single" w:sz="4" w:space="0" w:color="auto"/>
            </w:tcBorders>
          </w:tcPr>
          <w:p w14:paraId="10805F6D" w14:textId="77777777" w:rsidR="00107E34" w:rsidRPr="002A66FE" w:rsidRDefault="00107E34" w:rsidP="00247AB9">
            <w:pPr>
              <w:spacing w:before="120" w:after="120"/>
              <w:rPr>
                <w:rFonts w:ascii="Calibri" w:hAnsi="Calibri" w:cs="Calibri"/>
              </w:rPr>
            </w:pPr>
          </w:p>
        </w:tc>
      </w:tr>
      <w:tr w:rsidR="00107E34" w:rsidRPr="002A66FE" w14:paraId="53F0DDDD" w14:textId="77777777" w:rsidTr="008D77F5">
        <w:tc>
          <w:tcPr>
            <w:tcW w:w="9464" w:type="dxa"/>
            <w:gridSpan w:val="4"/>
            <w:tcBorders>
              <w:top w:val="single" w:sz="4" w:space="0" w:color="auto"/>
              <w:left w:val="single" w:sz="4" w:space="0" w:color="auto"/>
              <w:bottom w:val="single" w:sz="4" w:space="0" w:color="auto"/>
              <w:right w:val="single" w:sz="4" w:space="0" w:color="auto"/>
            </w:tcBorders>
            <w:shd w:val="clear" w:color="auto" w:fill="D9D9D9"/>
          </w:tcPr>
          <w:p w14:paraId="626EE916" w14:textId="77777777" w:rsidR="00107E34" w:rsidRPr="002A66FE" w:rsidRDefault="00107E34" w:rsidP="00107E34">
            <w:pPr>
              <w:spacing w:before="120" w:after="120"/>
              <w:rPr>
                <w:rFonts w:ascii="Calibri" w:hAnsi="Calibri" w:cs="Calibri"/>
              </w:rPr>
            </w:pPr>
            <w:r w:rsidRPr="002A66FE">
              <w:rPr>
                <w:rFonts w:ascii="Calibri" w:hAnsi="Calibri" w:cs="Calibri"/>
                <w:b/>
              </w:rPr>
              <w:t>PRESENT OR MOST RECENT JOB</w:t>
            </w:r>
          </w:p>
        </w:tc>
      </w:tr>
      <w:tr w:rsidR="00107E34" w:rsidRPr="002A66FE" w14:paraId="079E2D44" w14:textId="77777777" w:rsidTr="008D77F5">
        <w:tc>
          <w:tcPr>
            <w:tcW w:w="4927" w:type="dxa"/>
            <w:gridSpan w:val="2"/>
            <w:tcBorders>
              <w:top w:val="single" w:sz="4" w:space="0" w:color="auto"/>
              <w:left w:val="single" w:sz="4" w:space="0" w:color="auto"/>
              <w:bottom w:val="single" w:sz="4" w:space="0" w:color="auto"/>
              <w:right w:val="single" w:sz="4" w:space="0" w:color="auto"/>
            </w:tcBorders>
          </w:tcPr>
          <w:p w14:paraId="5A7C3E33" w14:textId="77777777" w:rsidR="00107E34" w:rsidRPr="002A66FE" w:rsidRDefault="00107E34" w:rsidP="00107E34">
            <w:pPr>
              <w:spacing w:before="120" w:after="120"/>
              <w:rPr>
                <w:rFonts w:ascii="Calibri" w:hAnsi="Calibri" w:cs="Calibri"/>
              </w:rPr>
            </w:pPr>
            <w:r w:rsidRPr="002A66FE">
              <w:rPr>
                <w:rFonts w:ascii="Calibri" w:hAnsi="Calibri" w:cs="Calibri"/>
              </w:rPr>
              <w:t>Job Title:</w:t>
            </w:r>
          </w:p>
        </w:tc>
        <w:tc>
          <w:tcPr>
            <w:tcW w:w="4537" w:type="dxa"/>
            <w:gridSpan w:val="2"/>
            <w:vMerge w:val="restart"/>
            <w:tcBorders>
              <w:top w:val="single" w:sz="4" w:space="0" w:color="auto"/>
              <w:left w:val="single" w:sz="4" w:space="0" w:color="auto"/>
              <w:bottom w:val="single" w:sz="4" w:space="0" w:color="auto"/>
              <w:right w:val="single" w:sz="4" w:space="0" w:color="auto"/>
            </w:tcBorders>
          </w:tcPr>
          <w:p w14:paraId="6B6B1F57" w14:textId="77777777" w:rsidR="00107E34" w:rsidRPr="002A66FE" w:rsidRDefault="00107E34" w:rsidP="00107E34">
            <w:pPr>
              <w:spacing w:before="120" w:after="120"/>
              <w:rPr>
                <w:rFonts w:ascii="Calibri" w:hAnsi="Calibri" w:cs="Calibri"/>
              </w:rPr>
            </w:pPr>
            <w:r w:rsidRPr="002A66FE">
              <w:rPr>
                <w:rFonts w:ascii="Calibri" w:hAnsi="Calibri" w:cs="Calibri"/>
              </w:rPr>
              <w:t>Employer’s Name and Address</w:t>
            </w:r>
          </w:p>
        </w:tc>
      </w:tr>
      <w:tr w:rsidR="00107E34" w:rsidRPr="002A66FE" w14:paraId="1AF06210" w14:textId="77777777" w:rsidTr="008D77F5">
        <w:tc>
          <w:tcPr>
            <w:tcW w:w="4927" w:type="dxa"/>
            <w:gridSpan w:val="2"/>
            <w:tcBorders>
              <w:top w:val="single" w:sz="4" w:space="0" w:color="auto"/>
              <w:left w:val="single" w:sz="4" w:space="0" w:color="auto"/>
              <w:bottom w:val="single" w:sz="4" w:space="0" w:color="auto"/>
              <w:right w:val="single" w:sz="4" w:space="0" w:color="auto"/>
            </w:tcBorders>
          </w:tcPr>
          <w:p w14:paraId="5A3B4977" w14:textId="77777777" w:rsidR="00107E34" w:rsidRPr="002A66FE" w:rsidRDefault="00107E34" w:rsidP="00107E34">
            <w:pPr>
              <w:spacing w:before="120" w:after="120"/>
              <w:rPr>
                <w:rFonts w:ascii="Calibri" w:hAnsi="Calibri" w:cs="Calibri"/>
              </w:rPr>
            </w:pPr>
            <w:r w:rsidRPr="002A66FE">
              <w:rPr>
                <w:rFonts w:ascii="Calibri" w:hAnsi="Calibri" w:cs="Calibri"/>
              </w:rPr>
              <w:lastRenderedPageBreak/>
              <w:t>Salary:</w:t>
            </w:r>
          </w:p>
        </w:tc>
        <w:tc>
          <w:tcPr>
            <w:tcW w:w="4537" w:type="dxa"/>
            <w:gridSpan w:val="2"/>
            <w:vMerge/>
            <w:tcBorders>
              <w:top w:val="single" w:sz="4" w:space="0" w:color="auto"/>
              <w:left w:val="single" w:sz="4" w:space="0" w:color="auto"/>
              <w:bottom w:val="single" w:sz="4" w:space="0" w:color="auto"/>
              <w:right w:val="single" w:sz="4" w:space="0" w:color="auto"/>
            </w:tcBorders>
          </w:tcPr>
          <w:p w14:paraId="2F7E4A2D" w14:textId="77777777" w:rsidR="00107E34" w:rsidRPr="002A66FE" w:rsidRDefault="00107E34" w:rsidP="00107E34">
            <w:pPr>
              <w:spacing w:before="120" w:after="120"/>
              <w:rPr>
                <w:rFonts w:ascii="Calibri" w:hAnsi="Calibri" w:cs="Calibri"/>
              </w:rPr>
            </w:pPr>
          </w:p>
        </w:tc>
      </w:tr>
      <w:tr w:rsidR="00107E34" w:rsidRPr="002A66FE" w14:paraId="0BE83D40" w14:textId="77777777" w:rsidTr="008D77F5">
        <w:tc>
          <w:tcPr>
            <w:tcW w:w="4927" w:type="dxa"/>
            <w:gridSpan w:val="2"/>
            <w:tcBorders>
              <w:top w:val="single" w:sz="4" w:space="0" w:color="auto"/>
              <w:left w:val="single" w:sz="4" w:space="0" w:color="auto"/>
              <w:bottom w:val="single" w:sz="4" w:space="0" w:color="auto"/>
              <w:right w:val="single" w:sz="4" w:space="0" w:color="auto"/>
            </w:tcBorders>
          </w:tcPr>
          <w:p w14:paraId="12EEBEC1" w14:textId="77777777" w:rsidR="00107E34" w:rsidRPr="002A66FE" w:rsidRDefault="00107E34" w:rsidP="00107E34">
            <w:pPr>
              <w:spacing w:before="120" w:after="120"/>
              <w:rPr>
                <w:rFonts w:ascii="Calibri" w:hAnsi="Calibri" w:cs="Calibri"/>
              </w:rPr>
            </w:pPr>
            <w:r w:rsidRPr="002A66FE">
              <w:rPr>
                <w:rFonts w:ascii="Calibri" w:hAnsi="Calibri" w:cs="Calibri"/>
              </w:rPr>
              <w:t>Notice Required:</w:t>
            </w:r>
          </w:p>
        </w:tc>
        <w:tc>
          <w:tcPr>
            <w:tcW w:w="4537" w:type="dxa"/>
            <w:gridSpan w:val="2"/>
            <w:vMerge/>
            <w:tcBorders>
              <w:top w:val="single" w:sz="4" w:space="0" w:color="auto"/>
              <w:left w:val="single" w:sz="4" w:space="0" w:color="auto"/>
              <w:bottom w:val="single" w:sz="4" w:space="0" w:color="auto"/>
              <w:right w:val="single" w:sz="4" w:space="0" w:color="auto"/>
            </w:tcBorders>
          </w:tcPr>
          <w:p w14:paraId="6C18BBC4" w14:textId="77777777" w:rsidR="00107E34" w:rsidRPr="002A66FE" w:rsidRDefault="00107E34" w:rsidP="00107E34">
            <w:pPr>
              <w:spacing w:before="120" w:after="120"/>
              <w:rPr>
                <w:rFonts w:ascii="Calibri" w:hAnsi="Calibri" w:cs="Calibri"/>
              </w:rPr>
            </w:pPr>
          </w:p>
        </w:tc>
      </w:tr>
      <w:tr w:rsidR="00107E34" w:rsidRPr="002A66FE" w14:paraId="287BD2D9" w14:textId="77777777" w:rsidTr="008D77F5">
        <w:trPr>
          <w:trHeight w:val="4749"/>
        </w:trPr>
        <w:tc>
          <w:tcPr>
            <w:tcW w:w="9464" w:type="dxa"/>
            <w:gridSpan w:val="4"/>
            <w:tcBorders>
              <w:top w:val="single" w:sz="4" w:space="0" w:color="auto"/>
              <w:left w:val="single" w:sz="4" w:space="0" w:color="auto"/>
              <w:bottom w:val="single" w:sz="4" w:space="0" w:color="auto"/>
              <w:right w:val="single" w:sz="4" w:space="0" w:color="auto"/>
            </w:tcBorders>
          </w:tcPr>
          <w:p w14:paraId="67827B37" w14:textId="77777777" w:rsidR="00107E34" w:rsidRPr="002A66FE" w:rsidRDefault="00107E34" w:rsidP="00107E34">
            <w:pPr>
              <w:spacing w:before="120" w:after="120"/>
              <w:rPr>
                <w:rFonts w:ascii="Calibri" w:hAnsi="Calibri" w:cs="Calibri"/>
              </w:rPr>
            </w:pPr>
            <w:r w:rsidRPr="002A66FE">
              <w:rPr>
                <w:rFonts w:ascii="Calibri" w:hAnsi="Calibri" w:cs="Calibri"/>
              </w:rPr>
              <w:t>Purpose of Job and Main Tasks:</w:t>
            </w:r>
          </w:p>
          <w:p w14:paraId="13BDEB50" w14:textId="77777777" w:rsidR="00107E34" w:rsidRPr="002A66FE" w:rsidRDefault="00107E34" w:rsidP="00107E34">
            <w:pPr>
              <w:spacing w:before="120" w:after="120"/>
              <w:rPr>
                <w:rFonts w:ascii="Calibri" w:hAnsi="Calibri" w:cs="Calibri"/>
              </w:rPr>
            </w:pPr>
          </w:p>
          <w:p w14:paraId="77F918FA" w14:textId="77777777" w:rsidR="00107E34" w:rsidRPr="002A66FE" w:rsidRDefault="00107E34" w:rsidP="00107E34">
            <w:pPr>
              <w:spacing w:before="120" w:after="120"/>
              <w:rPr>
                <w:rFonts w:ascii="Calibri" w:hAnsi="Calibri" w:cs="Calibri"/>
              </w:rPr>
            </w:pPr>
          </w:p>
          <w:p w14:paraId="2A402283" w14:textId="77777777" w:rsidR="00107E34" w:rsidRPr="002A66FE" w:rsidRDefault="00107E34" w:rsidP="00107E34">
            <w:pPr>
              <w:spacing w:before="120" w:after="120"/>
              <w:rPr>
                <w:rFonts w:ascii="Calibri" w:hAnsi="Calibri" w:cs="Calibri"/>
              </w:rPr>
            </w:pPr>
          </w:p>
          <w:p w14:paraId="7978C072" w14:textId="77777777" w:rsidR="00107E34" w:rsidRPr="002A66FE" w:rsidRDefault="00107E34" w:rsidP="00963E44">
            <w:pPr>
              <w:spacing w:before="120" w:after="120"/>
              <w:rPr>
                <w:rFonts w:ascii="Calibri" w:hAnsi="Calibri" w:cs="Calibri"/>
              </w:rPr>
            </w:pPr>
          </w:p>
        </w:tc>
      </w:tr>
      <w:tr w:rsidR="00107E34" w:rsidRPr="002A66FE" w14:paraId="3B3B13F7" w14:textId="77777777" w:rsidTr="008D77F5">
        <w:tc>
          <w:tcPr>
            <w:tcW w:w="9464" w:type="dxa"/>
            <w:gridSpan w:val="4"/>
            <w:tcBorders>
              <w:top w:val="single" w:sz="4" w:space="0" w:color="auto"/>
              <w:left w:val="single" w:sz="4" w:space="0" w:color="auto"/>
              <w:bottom w:val="single" w:sz="4" w:space="0" w:color="auto"/>
              <w:right w:val="single" w:sz="4" w:space="0" w:color="auto"/>
            </w:tcBorders>
          </w:tcPr>
          <w:p w14:paraId="31548502" w14:textId="77777777" w:rsidR="00107E34" w:rsidRPr="002A66FE" w:rsidRDefault="00107E34" w:rsidP="00107E34">
            <w:pPr>
              <w:spacing w:before="120" w:after="120"/>
              <w:rPr>
                <w:rFonts w:ascii="Calibri" w:hAnsi="Calibri" w:cs="Calibri"/>
              </w:rPr>
            </w:pPr>
            <w:r w:rsidRPr="002A66FE">
              <w:rPr>
                <w:rFonts w:ascii="Calibri" w:hAnsi="Calibri" w:cs="Calibri"/>
              </w:rPr>
              <w:t>Reason for Leaving:</w:t>
            </w:r>
          </w:p>
          <w:p w14:paraId="127F5DB8" w14:textId="77777777" w:rsidR="00107E34" w:rsidRPr="002A66FE" w:rsidRDefault="00107E34" w:rsidP="00107E34">
            <w:pPr>
              <w:spacing w:before="120" w:after="120"/>
              <w:rPr>
                <w:rFonts w:ascii="Calibri" w:hAnsi="Calibri" w:cs="Calibri"/>
              </w:rPr>
            </w:pPr>
          </w:p>
        </w:tc>
      </w:tr>
    </w:tbl>
    <w:p w14:paraId="6479C671" w14:textId="77777777" w:rsidR="002C6158" w:rsidRPr="002A66FE" w:rsidRDefault="002C6158" w:rsidP="00FC1CF5">
      <w:pPr>
        <w:rPr>
          <w:rFonts w:ascii="Calibri" w:hAnsi="Calibri" w:cs="Calibri"/>
          <w:b/>
        </w:rPr>
      </w:pPr>
    </w:p>
    <w:tbl>
      <w:tblPr>
        <w:tblW w:w="0" w:type="auto"/>
        <w:tblLook w:val="01E0" w:firstRow="1" w:lastRow="1" w:firstColumn="1" w:lastColumn="1" w:noHBand="0" w:noVBand="0"/>
      </w:tblPr>
      <w:tblGrid>
        <w:gridCol w:w="2398"/>
        <w:gridCol w:w="2417"/>
        <w:gridCol w:w="2401"/>
        <w:gridCol w:w="2413"/>
      </w:tblGrid>
      <w:tr w:rsidR="00963E44" w:rsidRPr="002A66FE" w14:paraId="675E04C5" w14:textId="77777777" w:rsidTr="008D77F5">
        <w:tc>
          <w:tcPr>
            <w:tcW w:w="985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EBEC37B" w14:textId="77777777" w:rsidR="00963E44" w:rsidRPr="002A66FE" w:rsidRDefault="00963E44" w:rsidP="00963E44">
            <w:pPr>
              <w:spacing w:before="120" w:after="120"/>
              <w:rPr>
                <w:rFonts w:ascii="Calibri" w:hAnsi="Calibri" w:cs="Calibri"/>
              </w:rPr>
            </w:pPr>
            <w:r w:rsidRPr="002A66FE">
              <w:rPr>
                <w:rFonts w:ascii="Calibri" w:hAnsi="Calibri" w:cs="Calibri"/>
                <w:b/>
              </w:rPr>
              <w:t>PREVIOUS EMPLOYMENT – MOST RECENT FIRST</w:t>
            </w:r>
          </w:p>
        </w:tc>
      </w:tr>
      <w:tr w:rsidR="00963E44" w:rsidRPr="002A66FE" w14:paraId="2B1E3E76" w14:textId="77777777">
        <w:tc>
          <w:tcPr>
            <w:tcW w:w="2463" w:type="dxa"/>
            <w:tcBorders>
              <w:top w:val="single" w:sz="4" w:space="0" w:color="auto"/>
              <w:left w:val="single" w:sz="4" w:space="0" w:color="auto"/>
              <w:bottom w:val="single" w:sz="4" w:space="0" w:color="auto"/>
              <w:right w:val="single" w:sz="4" w:space="0" w:color="auto"/>
            </w:tcBorders>
            <w:vAlign w:val="center"/>
          </w:tcPr>
          <w:p w14:paraId="1CE9F786" w14:textId="77777777" w:rsidR="00963E44" w:rsidRPr="002A66FE" w:rsidRDefault="00963E44" w:rsidP="00963E44">
            <w:pPr>
              <w:spacing w:before="120" w:after="120"/>
              <w:rPr>
                <w:rFonts w:ascii="Calibri" w:hAnsi="Calibri" w:cs="Calibri"/>
              </w:rPr>
            </w:pPr>
            <w:r w:rsidRPr="002A66FE">
              <w:rPr>
                <w:rFonts w:ascii="Calibri" w:hAnsi="Calibri" w:cs="Calibri"/>
              </w:rPr>
              <w:t>Post</w:t>
            </w:r>
          </w:p>
        </w:tc>
        <w:tc>
          <w:tcPr>
            <w:tcW w:w="2464" w:type="dxa"/>
            <w:tcBorders>
              <w:top w:val="single" w:sz="4" w:space="0" w:color="auto"/>
              <w:left w:val="single" w:sz="4" w:space="0" w:color="auto"/>
              <w:bottom w:val="single" w:sz="4" w:space="0" w:color="auto"/>
              <w:right w:val="single" w:sz="4" w:space="0" w:color="auto"/>
            </w:tcBorders>
            <w:vAlign w:val="center"/>
          </w:tcPr>
          <w:p w14:paraId="56C9901E" w14:textId="77777777" w:rsidR="00963E44" w:rsidRPr="002A66FE" w:rsidRDefault="00963E44" w:rsidP="00963E44">
            <w:pPr>
              <w:spacing w:before="120" w:after="120"/>
              <w:rPr>
                <w:rFonts w:ascii="Calibri" w:hAnsi="Calibri" w:cs="Calibri"/>
              </w:rPr>
            </w:pPr>
            <w:r w:rsidRPr="002A66FE">
              <w:rPr>
                <w:rFonts w:ascii="Calibri" w:hAnsi="Calibri" w:cs="Calibri"/>
              </w:rPr>
              <w:t>Employer</w:t>
            </w:r>
          </w:p>
        </w:tc>
        <w:tc>
          <w:tcPr>
            <w:tcW w:w="2464" w:type="dxa"/>
            <w:tcBorders>
              <w:top w:val="single" w:sz="4" w:space="0" w:color="auto"/>
              <w:left w:val="single" w:sz="4" w:space="0" w:color="auto"/>
              <w:bottom w:val="single" w:sz="4" w:space="0" w:color="auto"/>
              <w:right w:val="single" w:sz="4" w:space="0" w:color="auto"/>
            </w:tcBorders>
            <w:vAlign w:val="center"/>
          </w:tcPr>
          <w:p w14:paraId="0DAAB0D5" w14:textId="77777777" w:rsidR="00963E44" w:rsidRPr="002A66FE" w:rsidRDefault="00963E44" w:rsidP="00963E44">
            <w:pPr>
              <w:spacing w:before="120" w:after="120"/>
              <w:rPr>
                <w:rFonts w:ascii="Calibri" w:hAnsi="Calibri" w:cs="Calibri"/>
              </w:rPr>
            </w:pPr>
            <w:r w:rsidRPr="002A66FE">
              <w:rPr>
                <w:rFonts w:ascii="Calibri" w:hAnsi="Calibri" w:cs="Calibri"/>
              </w:rPr>
              <w:t>Time in this Role</w:t>
            </w:r>
          </w:p>
        </w:tc>
        <w:tc>
          <w:tcPr>
            <w:tcW w:w="2464" w:type="dxa"/>
            <w:tcBorders>
              <w:top w:val="single" w:sz="4" w:space="0" w:color="auto"/>
              <w:left w:val="single" w:sz="4" w:space="0" w:color="auto"/>
              <w:bottom w:val="single" w:sz="4" w:space="0" w:color="auto"/>
              <w:right w:val="single" w:sz="4" w:space="0" w:color="auto"/>
            </w:tcBorders>
            <w:vAlign w:val="center"/>
          </w:tcPr>
          <w:p w14:paraId="684E9E5D" w14:textId="77777777" w:rsidR="00963E44" w:rsidRPr="002A66FE" w:rsidRDefault="00963E44" w:rsidP="00963E44">
            <w:pPr>
              <w:spacing w:before="120" w:after="120"/>
              <w:rPr>
                <w:rFonts w:ascii="Calibri" w:hAnsi="Calibri" w:cs="Calibri"/>
              </w:rPr>
            </w:pPr>
            <w:r w:rsidRPr="002A66FE">
              <w:rPr>
                <w:rFonts w:ascii="Calibri" w:hAnsi="Calibri" w:cs="Calibri"/>
              </w:rPr>
              <w:t>Reasons for Leaving</w:t>
            </w:r>
          </w:p>
        </w:tc>
      </w:tr>
      <w:tr w:rsidR="00963E44" w:rsidRPr="002A66FE" w14:paraId="3531213C" w14:textId="77777777" w:rsidTr="00963E44">
        <w:trPr>
          <w:trHeight w:val="4484"/>
        </w:trPr>
        <w:tc>
          <w:tcPr>
            <w:tcW w:w="2463" w:type="dxa"/>
            <w:tcBorders>
              <w:top w:val="single" w:sz="4" w:space="0" w:color="auto"/>
              <w:left w:val="single" w:sz="4" w:space="0" w:color="auto"/>
              <w:bottom w:val="single" w:sz="4" w:space="0" w:color="auto"/>
              <w:right w:val="single" w:sz="4" w:space="0" w:color="auto"/>
            </w:tcBorders>
          </w:tcPr>
          <w:p w14:paraId="424F0531" w14:textId="77777777" w:rsidR="00963E44" w:rsidRPr="002A66FE" w:rsidRDefault="00963E44" w:rsidP="00963E44">
            <w:pPr>
              <w:spacing w:before="120" w:after="120"/>
              <w:rPr>
                <w:rFonts w:ascii="Calibri" w:hAnsi="Calibri" w:cs="Calibri"/>
              </w:rPr>
            </w:pPr>
          </w:p>
          <w:p w14:paraId="6C86F7D9" w14:textId="77777777" w:rsidR="00963E44" w:rsidRPr="002A66FE" w:rsidRDefault="00963E44" w:rsidP="00963E44">
            <w:pPr>
              <w:spacing w:before="120" w:after="120"/>
              <w:rPr>
                <w:rFonts w:ascii="Calibri" w:hAnsi="Calibri" w:cs="Calibri"/>
              </w:rPr>
            </w:pPr>
          </w:p>
        </w:tc>
        <w:tc>
          <w:tcPr>
            <w:tcW w:w="2464" w:type="dxa"/>
            <w:tcBorders>
              <w:top w:val="single" w:sz="4" w:space="0" w:color="auto"/>
              <w:left w:val="single" w:sz="4" w:space="0" w:color="auto"/>
              <w:bottom w:val="single" w:sz="4" w:space="0" w:color="auto"/>
              <w:right w:val="single" w:sz="4" w:space="0" w:color="auto"/>
            </w:tcBorders>
          </w:tcPr>
          <w:p w14:paraId="10DF31E0" w14:textId="77777777" w:rsidR="00963E44" w:rsidRPr="002A66FE" w:rsidRDefault="00963E44" w:rsidP="00963E44">
            <w:pPr>
              <w:spacing w:before="120" w:after="120"/>
              <w:rPr>
                <w:rFonts w:ascii="Calibri" w:hAnsi="Calibri" w:cs="Calibri"/>
              </w:rPr>
            </w:pPr>
          </w:p>
        </w:tc>
        <w:tc>
          <w:tcPr>
            <w:tcW w:w="2464" w:type="dxa"/>
            <w:tcBorders>
              <w:top w:val="single" w:sz="4" w:space="0" w:color="auto"/>
              <w:left w:val="single" w:sz="4" w:space="0" w:color="auto"/>
              <w:bottom w:val="single" w:sz="4" w:space="0" w:color="auto"/>
              <w:right w:val="single" w:sz="4" w:space="0" w:color="auto"/>
            </w:tcBorders>
          </w:tcPr>
          <w:p w14:paraId="5D892388" w14:textId="77777777" w:rsidR="00963E44" w:rsidRPr="002A66FE" w:rsidRDefault="00963E44" w:rsidP="00963E44">
            <w:pPr>
              <w:spacing w:before="120" w:after="120"/>
              <w:rPr>
                <w:rFonts w:ascii="Calibri" w:hAnsi="Calibri" w:cs="Calibri"/>
              </w:rPr>
            </w:pPr>
          </w:p>
        </w:tc>
        <w:tc>
          <w:tcPr>
            <w:tcW w:w="2464" w:type="dxa"/>
            <w:tcBorders>
              <w:top w:val="single" w:sz="4" w:space="0" w:color="auto"/>
              <w:left w:val="single" w:sz="4" w:space="0" w:color="auto"/>
              <w:bottom w:val="single" w:sz="4" w:space="0" w:color="auto"/>
              <w:right w:val="single" w:sz="4" w:space="0" w:color="auto"/>
            </w:tcBorders>
          </w:tcPr>
          <w:p w14:paraId="71250B58" w14:textId="77777777" w:rsidR="00963E44" w:rsidRPr="002A66FE" w:rsidRDefault="00963E44" w:rsidP="00963E44">
            <w:pPr>
              <w:spacing w:before="120" w:after="120"/>
              <w:rPr>
                <w:rFonts w:ascii="Calibri" w:hAnsi="Calibri" w:cs="Calibri"/>
              </w:rPr>
            </w:pPr>
          </w:p>
        </w:tc>
      </w:tr>
    </w:tbl>
    <w:p w14:paraId="38D4D4C9" w14:textId="77777777" w:rsidR="002C6158" w:rsidRPr="002A66FE" w:rsidRDefault="002C6158" w:rsidP="00107E34">
      <w:pPr>
        <w:spacing w:before="120" w:after="120"/>
        <w:rPr>
          <w:rFonts w:ascii="Calibri" w:hAnsi="Calibri" w:cs="Calibri"/>
        </w:rPr>
      </w:pPr>
    </w:p>
    <w:tbl>
      <w:tblPr>
        <w:tblW w:w="0" w:type="auto"/>
        <w:tblLook w:val="01E0" w:firstRow="1" w:lastRow="1" w:firstColumn="1" w:lastColumn="1" w:noHBand="0" w:noVBand="0"/>
      </w:tblPr>
      <w:tblGrid>
        <w:gridCol w:w="9629"/>
      </w:tblGrid>
      <w:tr w:rsidR="00963E44" w:rsidRPr="002A66FE" w14:paraId="25665B31" w14:textId="77777777" w:rsidTr="00963E44">
        <w:trPr>
          <w:trHeight w:val="855"/>
        </w:trPr>
        <w:tc>
          <w:tcPr>
            <w:tcW w:w="9855" w:type="dxa"/>
            <w:tcBorders>
              <w:top w:val="single" w:sz="4" w:space="0" w:color="auto"/>
              <w:left w:val="single" w:sz="4" w:space="0" w:color="auto"/>
              <w:bottom w:val="single" w:sz="4" w:space="0" w:color="auto"/>
              <w:right w:val="single" w:sz="4" w:space="0" w:color="auto"/>
            </w:tcBorders>
          </w:tcPr>
          <w:p w14:paraId="57F402A0" w14:textId="77777777" w:rsidR="00963E44" w:rsidRPr="002A66FE" w:rsidRDefault="00963E44" w:rsidP="00963E44">
            <w:pPr>
              <w:spacing w:before="120" w:after="120"/>
              <w:rPr>
                <w:rFonts w:ascii="Calibri" w:hAnsi="Calibri" w:cs="Calibri"/>
              </w:rPr>
            </w:pPr>
            <w:r w:rsidRPr="002A66FE">
              <w:rPr>
                <w:rFonts w:ascii="Calibri" w:hAnsi="Calibri" w:cs="Calibri"/>
              </w:rPr>
              <w:t xml:space="preserve">Have there been any gaps (of more than two months) in your employment?      YES/NO   </w:t>
            </w:r>
          </w:p>
          <w:p w14:paraId="4715ABA3" w14:textId="77777777" w:rsidR="00963E44" w:rsidRPr="002A66FE" w:rsidRDefault="00963E44" w:rsidP="00963E44">
            <w:pPr>
              <w:spacing w:before="120" w:after="120"/>
              <w:rPr>
                <w:rFonts w:ascii="Calibri" w:hAnsi="Calibri" w:cs="Calibri"/>
              </w:rPr>
            </w:pPr>
            <w:r w:rsidRPr="002A66FE">
              <w:rPr>
                <w:rFonts w:ascii="Calibri" w:hAnsi="Calibri" w:cs="Calibri"/>
              </w:rPr>
              <w:lastRenderedPageBreak/>
              <w:t>If yes, please provide details below:</w:t>
            </w:r>
          </w:p>
        </w:tc>
      </w:tr>
      <w:tr w:rsidR="009B38B8" w:rsidRPr="002A66FE" w14:paraId="7838BC78" w14:textId="77777777" w:rsidTr="00963E44">
        <w:trPr>
          <w:trHeight w:val="2627"/>
        </w:trPr>
        <w:tc>
          <w:tcPr>
            <w:tcW w:w="9855" w:type="dxa"/>
            <w:tcBorders>
              <w:top w:val="single" w:sz="4" w:space="0" w:color="auto"/>
              <w:left w:val="single" w:sz="4" w:space="0" w:color="auto"/>
              <w:bottom w:val="single" w:sz="4" w:space="0" w:color="auto"/>
              <w:right w:val="single" w:sz="4" w:space="0" w:color="auto"/>
            </w:tcBorders>
          </w:tcPr>
          <w:p w14:paraId="62C52B82" w14:textId="77777777" w:rsidR="009B38B8" w:rsidRPr="002A66FE" w:rsidRDefault="009B38B8" w:rsidP="00FC1CF5">
            <w:pPr>
              <w:rPr>
                <w:rFonts w:ascii="Calibri" w:hAnsi="Calibri" w:cs="Calibri"/>
              </w:rPr>
            </w:pPr>
          </w:p>
          <w:p w14:paraId="412309B8" w14:textId="77777777" w:rsidR="009B38B8" w:rsidRPr="002A66FE" w:rsidRDefault="009B38B8" w:rsidP="00963E44">
            <w:pPr>
              <w:rPr>
                <w:rFonts w:ascii="Calibri" w:hAnsi="Calibri" w:cs="Calibri"/>
              </w:rPr>
            </w:pPr>
          </w:p>
        </w:tc>
      </w:tr>
    </w:tbl>
    <w:p w14:paraId="33A345A0" w14:textId="77777777" w:rsidR="002C6158" w:rsidRPr="002A66FE" w:rsidRDefault="002C6158" w:rsidP="00FC1CF5">
      <w:pPr>
        <w:rPr>
          <w:rFonts w:ascii="Calibri" w:hAnsi="Calibri" w:cs="Calibri"/>
        </w:rPr>
      </w:pPr>
    </w:p>
    <w:tbl>
      <w:tblPr>
        <w:tblW w:w="0" w:type="auto"/>
        <w:tblLook w:val="01E0" w:firstRow="1" w:lastRow="1" w:firstColumn="1" w:lastColumn="1" w:noHBand="0" w:noVBand="0"/>
      </w:tblPr>
      <w:tblGrid>
        <w:gridCol w:w="9629"/>
      </w:tblGrid>
      <w:tr w:rsidR="00963E44" w:rsidRPr="002A66FE" w14:paraId="7C4948F4" w14:textId="77777777" w:rsidTr="008D77F5">
        <w:tc>
          <w:tcPr>
            <w:tcW w:w="9855" w:type="dxa"/>
            <w:tcBorders>
              <w:top w:val="single" w:sz="4" w:space="0" w:color="auto"/>
              <w:left w:val="single" w:sz="4" w:space="0" w:color="auto"/>
              <w:bottom w:val="single" w:sz="4" w:space="0" w:color="auto"/>
              <w:right w:val="single" w:sz="4" w:space="0" w:color="auto"/>
            </w:tcBorders>
            <w:shd w:val="clear" w:color="auto" w:fill="D9D9D9"/>
          </w:tcPr>
          <w:p w14:paraId="19B2D2AF" w14:textId="77777777" w:rsidR="00963E44" w:rsidRPr="002A66FE" w:rsidRDefault="00963E44" w:rsidP="00963E44">
            <w:pPr>
              <w:spacing w:before="120" w:after="120"/>
              <w:rPr>
                <w:rFonts w:ascii="Calibri" w:hAnsi="Calibri" w:cs="Calibri"/>
                <w:b/>
              </w:rPr>
            </w:pPr>
            <w:r w:rsidRPr="002A66FE">
              <w:rPr>
                <w:rFonts w:ascii="Calibri" w:hAnsi="Calibri" w:cs="Calibri"/>
                <w:b/>
              </w:rPr>
              <w:t>VOLUNTARY WORK</w:t>
            </w:r>
          </w:p>
        </w:tc>
      </w:tr>
      <w:tr w:rsidR="00963E44" w:rsidRPr="002A66FE" w14:paraId="40653B06" w14:textId="77777777">
        <w:tc>
          <w:tcPr>
            <w:tcW w:w="9855" w:type="dxa"/>
            <w:tcBorders>
              <w:top w:val="single" w:sz="4" w:space="0" w:color="auto"/>
              <w:left w:val="single" w:sz="4" w:space="0" w:color="auto"/>
              <w:bottom w:val="single" w:sz="4" w:space="0" w:color="auto"/>
              <w:right w:val="single" w:sz="4" w:space="0" w:color="auto"/>
            </w:tcBorders>
          </w:tcPr>
          <w:p w14:paraId="2280C07D" w14:textId="77777777" w:rsidR="00963E44" w:rsidRPr="002A66FE" w:rsidRDefault="00963E44" w:rsidP="00963E44">
            <w:pPr>
              <w:spacing w:before="120" w:after="120"/>
              <w:rPr>
                <w:rFonts w:ascii="Calibri" w:hAnsi="Calibri" w:cs="Calibri"/>
              </w:rPr>
            </w:pPr>
            <w:r w:rsidRPr="002A66FE">
              <w:rPr>
                <w:rFonts w:ascii="Calibri" w:hAnsi="Calibri" w:cs="Calibri"/>
              </w:rPr>
              <w:t>Please provide details of any voluntary or community work, including work experience you have been involved in and briefly explain what you know about the voluntary sector.</w:t>
            </w:r>
          </w:p>
        </w:tc>
      </w:tr>
      <w:tr w:rsidR="0038333B" w:rsidRPr="002A66FE" w14:paraId="36A0BB47" w14:textId="77777777" w:rsidTr="00247AB9">
        <w:trPr>
          <w:trHeight w:val="2598"/>
        </w:trPr>
        <w:tc>
          <w:tcPr>
            <w:tcW w:w="9855" w:type="dxa"/>
            <w:tcBorders>
              <w:top w:val="single" w:sz="4" w:space="0" w:color="auto"/>
              <w:left w:val="single" w:sz="4" w:space="0" w:color="auto"/>
              <w:bottom w:val="single" w:sz="4" w:space="0" w:color="auto"/>
              <w:right w:val="single" w:sz="4" w:space="0" w:color="auto"/>
            </w:tcBorders>
          </w:tcPr>
          <w:p w14:paraId="06963731" w14:textId="77777777" w:rsidR="0038333B" w:rsidRPr="002A66FE" w:rsidRDefault="0038333B" w:rsidP="00FC1CF5">
            <w:pPr>
              <w:rPr>
                <w:rFonts w:ascii="Calibri" w:hAnsi="Calibri" w:cs="Calibri"/>
              </w:rPr>
            </w:pPr>
          </w:p>
          <w:p w14:paraId="5AA93942" w14:textId="77777777" w:rsidR="0038333B" w:rsidRPr="002A66FE" w:rsidRDefault="0038333B" w:rsidP="00FC1CF5">
            <w:pPr>
              <w:rPr>
                <w:rFonts w:ascii="Calibri" w:hAnsi="Calibri" w:cs="Calibri"/>
              </w:rPr>
            </w:pPr>
          </w:p>
          <w:p w14:paraId="29067FA1" w14:textId="77777777" w:rsidR="0038333B" w:rsidRPr="002A66FE" w:rsidRDefault="0038333B" w:rsidP="00FC1CF5">
            <w:pPr>
              <w:rPr>
                <w:rFonts w:ascii="Calibri" w:hAnsi="Calibri" w:cs="Calibri"/>
              </w:rPr>
            </w:pPr>
          </w:p>
          <w:p w14:paraId="795B177B" w14:textId="77777777" w:rsidR="0038333B" w:rsidRPr="002A66FE" w:rsidRDefault="0038333B" w:rsidP="00FC1CF5">
            <w:pPr>
              <w:rPr>
                <w:rFonts w:ascii="Calibri" w:hAnsi="Calibri" w:cs="Calibri"/>
              </w:rPr>
            </w:pPr>
          </w:p>
        </w:tc>
      </w:tr>
    </w:tbl>
    <w:p w14:paraId="4F3D545B" w14:textId="77777777" w:rsidR="00F26368" w:rsidRPr="002A66FE" w:rsidRDefault="00F26368" w:rsidP="00FC1CF5">
      <w:pPr>
        <w:rPr>
          <w:rFonts w:ascii="Calibri" w:hAnsi="Calibri" w:cs="Calibri"/>
        </w:rPr>
      </w:pPr>
    </w:p>
    <w:p w14:paraId="7ED9FE6C" w14:textId="77777777" w:rsidR="008D77F5" w:rsidRPr="002A66FE" w:rsidRDefault="008D77F5" w:rsidP="00FC1CF5">
      <w:pPr>
        <w:rPr>
          <w:rFonts w:ascii="Calibri" w:hAnsi="Calibri" w:cs="Calibri"/>
        </w:rPr>
        <w:sectPr w:rsidR="008D77F5" w:rsidRPr="002A66FE" w:rsidSect="008D77F5">
          <w:pgSz w:w="11907" w:h="16840" w:code="9"/>
          <w:pgMar w:top="1247" w:right="1247" w:bottom="1247" w:left="1247" w:header="567" w:footer="680" w:gutter="0"/>
          <w:cols w:space="720"/>
          <w:noEndnote/>
        </w:sectPr>
      </w:pPr>
    </w:p>
    <w:tbl>
      <w:tblPr>
        <w:tblW w:w="9747" w:type="dxa"/>
        <w:tblLook w:val="01E0" w:firstRow="1" w:lastRow="1" w:firstColumn="1" w:lastColumn="1" w:noHBand="0" w:noVBand="0"/>
      </w:tblPr>
      <w:tblGrid>
        <w:gridCol w:w="9747"/>
      </w:tblGrid>
      <w:tr w:rsidR="00963E44" w:rsidRPr="002A66FE" w14:paraId="542F6924" w14:textId="77777777" w:rsidTr="008D77F5">
        <w:tc>
          <w:tcPr>
            <w:tcW w:w="9747" w:type="dxa"/>
            <w:tcBorders>
              <w:top w:val="single" w:sz="4" w:space="0" w:color="auto"/>
              <w:left w:val="single" w:sz="4" w:space="0" w:color="auto"/>
              <w:bottom w:val="single" w:sz="4" w:space="0" w:color="auto"/>
              <w:right w:val="single" w:sz="4" w:space="0" w:color="auto"/>
            </w:tcBorders>
            <w:shd w:val="clear" w:color="auto" w:fill="D9D9D9"/>
          </w:tcPr>
          <w:p w14:paraId="0C026D7F" w14:textId="77777777" w:rsidR="00963E44" w:rsidRPr="002A66FE" w:rsidRDefault="008D77F5" w:rsidP="008D77F5">
            <w:pPr>
              <w:pStyle w:val="HeadCbold12nonumb"/>
              <w:numPr>
                <w:ilvl w:val="0"/>
                <w:numId w:val="0"/>
              </w:numPr>
              <w:spacing w:before="120" w:after="120"/>
              <w:rPr>
                <w:rFonts w:ascii="Calibri" w:hAnsi="Calibri" w:cs="Calibri"/>
              </w:rPr>
            </w:pPr>
            <w:r w:rsidRPr="002A66FE">
              <w:rPr>
                <w:rFonts w:ascii="Calibri" w:hAnsi="Calibri" w:cs="Calibri"/>
              </w:rPr>
              <w:lastRenderedPageBreak/>
              <w:t>RELEVANT SKILLS, KNOWLEDGE AND EXPERIENCE</w:t>
            </w:r>
          </w:p>
        </w:tc>
      </w:tr>
      <w:tr w:rsidR="00963E44" w:rsidRPr="002A66FE" w14:paraId="19F63B30" w14:textId="77777777" w:rsidTr="008D77F5">
        <w:tc>
          <w:tcPr>
            <w:tcW w:w="9747" w:type="dxa"/>
            <w:tcBorders>
              <w:top w:val="single" w:sz="4" w:space="0" w:color="auto"/>
              <w:left w:val="single" w:sz="4" w:space="0" w:color="auto"/>
              <w:bottom w:val="single" w:sz="4" w:space="0" w:color="auto"/>
              <w:right w:val="single" w:sz="4" w:space="0" w:color="auto"/>
            </w:tcBorders>
          </w:tcPr>
          <w:p w14:paraId="39E17946" w14:textId="3F93DCC3" w:rsidR="00963E44" w:rsidRPr="002A66FE" w:rsidRDefault="00247AB9" w:rsidP="008D77F5">
            <w:pPr>
              <w:spacing w:before="120" w:after="120"/>
              <w:rPr>
                <w:rFonts w:ascii="Calibri" w:hAnsi="Calibri" w:cs="Calibri"/>
              </w:rPr>
            </w:pPr>
            <w:r>
              <w:rPr>
                <w:rFonts w:ascii="Calibri" w:hAnsi="Calibri" w:cs="Calibri"/>
              </w:rPr>
              <w:t>Please u</w:t>
            </w:r>
            <w:r w:rsidR="00963E44" w:rsidRPr="002A66FE">
              <w:rPr>
                <w:rFonts w:ascii="Calibri" w:hAnsi="Calibri" w:cs="Calibri"/>
              </w:rPr>
              <w:t xml:space="preserve">se this page to show how you meet the requirements indicated on the person specification. Give details of how you meet the criteria and what evidence you have to show you meet each item.  </w:t>
            </w:r>
            <w:r>
              <w:rPr>
                <w:rFonts w:ascii="Calibri" w:hAnsi="Calibri" w:cs="Calibri"/>
              </w:rPr>
              <w:t>We advise that you</w:t>
            </w:r>
            <w:r w:rsidR="00963E44" w:rsidRPr="002A66FE">
              <w:rPr>
                <w:rFonts w:ascii="Calibri" w:hAnsi="Calibri" w:cs="Calibri"/>
              </w:rPr>
              <w:t xml:space="preserve"> structure your statement </w:t>
            </w:r>
            <w:r w:rsidR="00963E44" w:rsidRPr="00247AB9">
              <w:rPr>
                <w:rFonts w:ascii="Calibri" w:hAnsi="Calibri" w:cs="Calibri"/>
                <w:u w:val="single"/>
              </w:rPr>
              <w:t>adopting the key headings of the person specification</w:t>
            </w:r>
            <w:r w:rsidR="00963E44" w:rsidRPr="002A66FE">
              <w:rPr>
                <w:rFonts w:ascii="Calibri" w:hAnsi="Calibri" w:cs="Calibri"/>
              </w:rPr>
              <w:t>.  See Guidance Notes.</w:t>
            </w:r>
          </w:p>
        </w:tc>
      </w:tr>
      <w:tr w:rsidR="0038333B" w:rsidRPr="002A66FE" w14:paraId="37CC48C4" w14:textId="77777777" w:rsidTr="00247AB9">
        <w:trPr>
          <w:trHeight w:val="12333"/>
        </w:trPr>
        <w:tc>
          <w:tcPr>
            <w:tcW w:w="9747" w:type="dxa"/>
            <w:tcBorders>
              <w:top w:val="single" w:sz="4" w:space="0" w:color="auto"/>
              <w:left w:val="single" w:sz="4" w:space="0" w:color="auto"/>
              <w:bottom w:val="single" w:sz="4" w:space="0" w:color="auto"/>
              <w:right w:val="single" w:sz="4" w:space="0" w:color="auto"/>
            </w:tcBorders>
          </w:tcPr>
          <w:p w14:paraId="1649623A" w14:textId="77777777" w:rsidR="0038333B" w:rsidRPr="002A66FE" w:rsidRDefault="0038333B" w:rsidP="00FC1CF5">
            <w:pPr>
              <w:rPr>
                <w:rFonts w:ascii="Calibri" w:hAnsi="Calibri" w:cs="Calibri"/>
              </w:rPr>
            </w:pPr>
          </w:p>
          <w:p w14:paraId="184A10FB" w14:textId="77777777" w:rsidR="0038333B" w:rsidRPr="002A66FE" w:rsidRDefault="0038333B" w:rsidP="00FC1CF5">
            <w:pPr>
              <w:rPr>
                <w:rFonts w:ascii="Calibri" w:hAnsi="Calibri" w:cs="Calibri"/>
              </w:rPr>
            </w:pPr>
          </w:p>
          <w:p w14:paraId="6A494EDA" w14:textId="77777777" w:rsidR="0038333B" w:rsidRPr="002A66FE" w:rsidRDefault="0038333B" w:rsidP="00FC1CF5">
            <w:pPr>
              <w:rPr>
                <w:rFonts w:ascii="Calibri" w:hAnsi="Calibri" w:cs="Calibri"/>
              </w:rPr>
            </w:pPr>
          </w:p>
          <w:p w14:paraId="1962DF15" w14:textId="77777777" w:rsidR="0038333B" w:rsidRPr="002A66FE" w:rsidRDefault="0038333B" w:rsidP="00FC1CF5">
            <w:pPr>
              <w:rPr>
                <w:rFonts w:ascii="Calibri" w:hAnsi="Calibri" w:cs="Calibri"/>
              </w:rPr>
            </w:pPr>
          </w:p>
          <w:p w14:paraId="35C092CB" w14:textId="77777777" w:rsidR="0038333B" w:rsidRPr="002A66FE" w:rsidRDefault="0038333B" w:rsidP="00247AB9">
            <w:pPr>
              <w:rPr>
                <w:rFonts w:ascii="Calibri" w:hAnsi="Calibri" w:cs="Calibri"/>
              </w:rPr>
            </w:pPr>
          </w:p>
        </w:tc>
      </w:tr>
    </w:tbl>
    <w:p w14:paraId="33106AEF" w14:textId="77777777" w:rsidR="008D77F5" w:rsidRPr="002A66FE" w:rsidRDefault="008D77F5" w:rsidP="008D77F5">
      <w:pPr>
        <w:spacing w:before="120" w:after="120"/>
        <w:rPr>
          <w:rFonts w:ascii="Calibri" w:hAnsi="Calibri" w:cs="Calibri"/>
          <w:b/>
          <w:bCs/>
        </w:rPr>
        <w:sectPr w:rsidR="008D77F5" w:rsidRPr="002A66FE" w:rsidSect="008D77F5">
          <w:pgSz w:w="11907" w:h="16840" w:code="9"/>
          <w:pgMar w:top="1247" w:right="1247" w:bottom="1247" w:left="1247" w:header="567" w:footer="680" w:gutter="0"/>
          <w:cols w:space="720"/>
          <w:noEndnote/>
          <w:docGrid w:linePitch="326"/>
        </w:sectPr>
      </w:pPr>
    </w:p>
    <w:tbl>
      <w:tblPr>
        <w:tblW w:w="9747" w:type="dxa"/>
        <w:tblLook w:val="01E0" w:firstRow="1" w:lastRow="1" w:firstColumn="1" w:lastColumn="1" w:noHBand="0" w:noVBand="0"/>
      </w:tblPr>
      <w:tblGrid>
        <w:gridCol w:w="4814"/>
        <w:gridCol w:w="4933"/>
      </w:tblGrid>
      <w:tr w:rsidR="008D77F5" w:rsidRPr="002A66FE" w14:paraId="7FD97713" w14:textId="77777777" w:rsidTr="008D77F5">
        <w:tc>
          <w:tcPr>
            <w:tcW w:w="974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7E3239A" w14:textId="77777777" w:rsidR="008D77F5" w:rsidRPr="002A66FE" w:rsidRDefault="008D77F5" w:rsidP="008D77F5">
            <w:pPr>
              <w:spacing w:before="120" w:after="120"/>
              <w:rPr>
                <w:rFonts w:ascii="Calibri" w:hAnsi="Calibri" w:cs="Calibri"/>
                <w:b/>
                <w:bCs/>
              </w:rPr>
            </w:pPr>
            <w:r w:rsidRPr="002A66FE">
              <w:rPr>
                <w:rFonts w:ascii="Calibri" w:hAnsi="Calibri" w:cs="Calibri"/>
                <w:b/>
                <w:bCs/>
              </w:rPr>
              <w:lastRenderedPageBreak/>
              <w:t>REFERENCES</w:t>
            </w:r>
          </w:p>
        </w:tc>
      </w:tr>
      <w:tr w:rsidR="008D77F5" w:rsidRPr="002A66FE" w14:paraId="018E0264" w14:textId="77777777" w:rsidTr="008D77F5">
        <w:tc>
          <w:tcPr>
            <w:tcW w:w="9747" w:type="dxa"/>
            <w:gridSpan w:val="2"/>
            <w:tcBorders>
              <w:top w:val="single" w:sz="4" w:space="0" w:color="auto"/>
              <w:left w:val="single" w:sz="4" w:space="0" w:color="auto"/>
              <w:bottom w:val="single" w:sz="4" w:space="0" w:color="auto"/>
              <w:right w:val="single" w:sz="4" w:space="0" w:color="auto"/>
            </w:tcBorders>
            <w:vAlign w:val="center"/>
          </w:tcPr>
          <w:p w14:paraId="54BA1394" w14:textId="77777777" w:rsidR="008D77F5" w:rsidRPr="002A66FE" w:rsidRDefault="008D77F5" w:rsidP="008D77F5">
            <w:pPr>
              <w:spacing w:before="120" w:after="120"/>
              <w:rPr>
                <w:rFonts w:ascii="Calibri" w:hAnsi="Calibri" w:cs="Calibri"/>
              </w:rPr>
            </w:pPr>
            <w:r w:rsidRPr="002A66FE">
              <w:rPr>
                <w:rFonts w:ascii="Calibri" w:hAnsi="Calibri" w:cs="Calibri"/>
              </w:rPr>
              <w:t>Please give the names and addresses of two referees. One must be your current or most recent employer. We will only contact your referees if we offer you the position. Any offer of employment will be subject to suitable references.</w:t>
            </w:r>
          </w:p>
        </w:tc>
      </w:tr>
      <w:tr w:rsidR="008D77F5" w:rsidRPr="002A66FE" w14:paraId="14CFBDA0" w14:textId="77777777" w:rsidTr="008D77F5">
        <w:tc>
          <w:tcPr>
            <w:tcW w:w="4814" w:type="dxa"/>
            <w:tcBorders>
              <w:top w:val="single" w:sz="4" w:space="0" w:color="auto"/>
              <w:left w:val="single" w:sz="4" w:space="0" w:color="auto"/>
              <w:bottom w:val="single" w:sz="4" w:space="0" w:color="auto"/>
              <w:right w:val="single" w:sz="4" w:space="0" w:color="auto"/>
            </w:tcBorders>
            <w:vAlign w:val="center"/>
          </w:tcPr>
          <w:p w14:paraId="3FFE5FD7" w14:textId="77777777" w:rsidR="008D77F5" w:rsidRPr="002A66FE" w:rsidRDefault="008D77F5" w:rsidP="008D77F5">
            <w:pPr>
              <w:spacing w:before="120" w:after="120"/>
              <w:rPr>
                <w:rFonts w:ascii="Calibri" w:hAnsi="Calibri" w:cs="Calibri"/>
              </w:rPr>
            </w:pPr>
            <w:r w:rsidRPr="002A66FE">
              <w:rPr>
                <w:rFonts w:ascii="Calibri" w:hAnsi="Calibri" w:cs="Calibri"/>
              </w:rPr>
              <w:t>Name:</w:t>
            </w:r>
          </w:p>
        </w:tc>
        <w:tc>
          <w:tcPr>
            <w:tcW w:w="4933" w:type="dxa"/>
            <w:tcBorders>
              <w:top w:val="single" w:sz="4" w:space="0" w:color="auto"/>
              <w:left w:val="single" w:sz="4" w:space="0" w:color="auto"/>
              <w:bottom w:val="single" w:sz="4" w:space="0" w:color="auto"/>
              <w:right w:val="single" w:sz="4" w:space="0" w:color="auto"/>
            </w:tcBorders>
            <w:vAlign w:val="center"/>
          </w:tcPr>
          <w:p w14:paraId="1CAF86B6" w14:textId="77777777" w:rsidR="008D77F5" w:rsidRPr="002A66FE" w:rsidRDefault="008D77F5" w:rsidP="008D77F5">
            <w:pPr>
              <w:spacing w:before="120" w:after="120"/>
              <w:rPr>
                <w:rFonts w:ascii="Calibri" w:hAnsi="Calibri" w:cs="Calibri"/>
              </w:rPr>
            </w:pPr>
            <w:r w:rsidRPr="002A66FE">
              <w:rPr>
                <w:rFonts w:ascii="Calibri" w:hAnsi="Calibri" w:cs="Calibri"/>
              </w:rPr>
              <w:t>Name:</w:t>
            </w:r>
          </w:p>
        </w:tc>
      </w:tr>
      <w:tr w:rsidR="008D77F5" w:rsidRPr="002A66FE" w14:paraId="05165D30" w14:textId="77777777" w:rsidTr="008D77F5">
        <w:tc>
          <w:tcPr>
            <w:tcW w:w="4814" w:type="dxa"/>
            <w:tcBorders>
              <w:top w:val="single" w:sz="4" w:space="0" w:color="auto"/>
              <w:left w:val="single" w:sz="4" w:space="0" w:color="auto"/>
              <w:bottom w:val="single" w:sz="4" w:space="0" w:color="auto"/>
              <w:right w:val="single" w:sz="4" w:space="0" w:color="auto"/>
            </w:tcBorders>
            <w:vAlign w:val="center"/>
          </w:tcPr>
          <w:p w14:paraId="00AA5DDF" w14:textId="77777777" w:rsidR="008D77F5" w:rsidRPr="002A66FE" w:rsidRDefault="008D77F5" w:rsidP="008D77F5">
            <w:pPr>
              <w:spacing w:before="120" w:after="120"/>
              <w:rPr>
                <w:rFonts w:ascii="Calibri" w:hAnsi="Calibri" w:cs="Calibri"/>
              </w:rPr>
            </w:pPr>
            <w:r w:rsidRPr="002A66FE">
              <w:rPr>
                <w:rFonts w:ascii="Calibri" w:hAnsi="Calibri" w:cs="Calibri"/>
              </w:rPr>
              <w:t>Position:</w:t>
            </w:r>
          </w:p>
        </w:tc>
        <w:tc>
          <w:tcPr>
            <w:tcW w:w="4933" w:type="dxa"/>
            <w:tcBorders>
              <w:top w:val="single" w:sz="4" w:space="0" w:color="auto"/>
              <w:left w:val="single" w:sz="4" w:space="0" w:color="auto"/>
              <w:bottom w:val="single" w:sz="4" w:space="0" w:color="auto"/>
              <w:right w:val="single" w:sz="4" w:space="0" w:color="auto"/>
            </w:tcBorders>
            <w:vAlign w:val="center"/>
          </w:tcPr>
          <w:p w14:paraId="22DFF713" w14:textId="77777777" w:rsidR="008D77F5" w:rsidRPr="002A66FE" w:rsidRDefault="008D77F5" w:rsidP="008D77F5">
            <w:pPr>
              <w:spacing w:before="120" w:after="120"/>
              <w:rPr>
                <w:rFonts w:ascii="Calibri" w:hAnsi="Calibri" w:cs="Calibri"/>
              </w:rPr>
            </w:pPr>
            <w:r w:rsidRPr="002A66FE">
              <w:rPr>
                <w:rFonts w:ascii="Calibri" w:hAnsi="Calibri" w:cs="Calibri"/>
              </w:rPr>
              <w:t>Position:</w:t>
            </w:r>
          </w:p>
        </w:tc>
      </w:tr>
      <w:tr w:rsidR="008D77F5" w:rsidRPr="002A66FE" w14:paraId="174B11AF" w14:textId="77777777" w:rsidTr="008D77F5">
        <w:tc>
          <w:tcPr>
            <w:tcW w:w="4814" w:type="dxa"/>
            <w:tcBorders>
              <w:top w:val="single" w:sz="4" w:space="0" w:color="auto"/>
              <w:left w:val="single" w:sz="4" w:space="0" w:color="auto"/>
              <w:bottom w:val="single" w:sz="4" w:space="0" w:color="auto"/>
              <w:right w:val="single" w:sz="4" w:space="0" w:color="auto"/>
            </w:tcBorders>
            <w:vAlign w:val="center"/>
          </w:tcPr>
          <w:p w14:paraId="4601ABC7" w14:textId="77777777" w:rsidR="008D77F5" w:rsidRPr="002A66FE" w:rsidRDefault="008D77F5" w:rsidP="008D77F5">
            <w:pPr>
              <w:spacing w:before="120" w:after="120"/>
              <w:rPr>
                <w:rFonts w:ascii="Calibri" w:hAnsi="Calibri" w:cs="Calibri"/>
              </w:rPr>
            </w:pPr>
            <w:r w:rsidRPr="002A66FE">
              <w:rPr>
                <w:rFonts w:ascii="Calibri" w:hAnsi="Calibri" w:cs="Calibri"/>
              </w:rPr>
              <w:t>Relationship:</w:t>
            </w:r>
          </w:p>
        </w:tc>
        <w:tc>
          <w:tcPr>
            <w:tcW w:w="4933" w:type="dxa"/>
            <w:tcBorders>
              <w:top w:val="single" w:sz="4" w:space="0" w:color="auto"/>
              <w:left w:val="single" w:sz="4" w:space="0" w:color="auto"/>
              <w:bottom w:val="single" w:sz="4" w:space="0" w:color="auto"/>
              <w:right w:val="single" w:sz="4" w:space="0" w:color="auto"/>
            </w:tcBorders>
            <w:vAlign w:val="center"/>
          </w:tcPr>
          <w:p w14:paraId="4927CF5D" w14:textId="77777777" w:rsidR="008D77F5" w:rsidRPr="002A66FE" w:rsidRDefault="008D77F5" w:rsidP="008D77F5">
            <w:pPr>
              <w:spacing w:before="120" w:after="120"/>
              <w:rPr>
                <w:rFonts w:ascii="Calibri" w:hAnsi="Calibri" w:cs="Calibri"/>
              </w:rPr>
            </w:pPr>
            <w:r w:rsidRPr="002A66FE">
              <w:rPr>
                <w:rFonts w:ascii="Calibri" w:hAnsi="Calibri" w:cs="Calibri"/>
              </w:rPr>
              <w:t>Relationship:</w:t>
            </w:r>
          </w:p>
        </w:tc>
      </w:tr>
      <w:tr w:rsidR="008D77F5" w:rsidRPr="002A66FE" w14:paraId="7ABD5402" w14:textId="77777777" w:rsidTr="008D77F5">
        <w:tc>
          <w:tcPr>
            <w:tcW w:w="4814" w:type="dxa"/>
            <w:tcBorders>
              <w:top w:val="single" w:sz="4" w:space="0" w:color="auto"/>
              <w:left w:val="single" w:sz="4" w:space="0" w:color="auto"/>
              <w:bottom w:val="single" w:sz="4" w:space="0" w:color="auto"/>
              <w:right w:val="single" w:sz="4" w:space="0" w:color="auto"/>
            </w:tcBorders>
            <w:vAlign w:val="center"/>
          </w:tcPr>
          <w:p w14:paraId="35F21375" w14:textId="77777777" w:rsidR="008D77F5" w:rsidRPr="002A66FE" w:rsidRDefault="008D77F5" w:rsidP="008D77F5">
            <w:pPr>
              <w:spacing w:before="120" w:after="120"/>
              <w:rPr>
                <w:rFonts w:ascii="Calibri" w:hAnsi="Calibri" w:cs="Calibri"/>
              </w:rPr>
            </w:pPr>
            <w:r w:rsidRPr="002A66FE">
              <w:rPr>
                <w:rFonts w:ascii="Calibri" w:hAnsi="Calibri" w:cs="Calibri"/>
              </w:rPr>
              <w:t>Address and Postcode:</w:t>
            </w:r>
          </w:p>
          <w:p w14:paraId="22E141C7" w14:textId="77777777" w:rsidR="008D77F5" w:rsidRPr="002A66FE" w:rsidRDefault="008D77F5" w:rsidP="008D77F5">
            <w:pPr>
              <w:spacing w:before="120" w:after="120"/>
              <w:rPr>
                <w:rFonts w:ascii="Calibri" w:hAnsi="Calibri" w:cs="Calibri"/>
              </w:rPr>
            </w:pPr>
          </w:p>
        </w:tc>
        <w:tc>
          <w:tcPr>
            <w:tcW w:w="4933" w:type="dxa"/>
            <w:tcBorders>
              <w:top w:val="single" w:sz="4" w:space="0" w:color="auto"/>
              <w:left w:val="single" w:sz="4" w:space="0" w:color="auto"/>
              <w:bottom w:val="single" w:sz="4" w:space="0" w:color="auto"/>
              <w:right w:val="single" w:sz="4" w:space="0" w:color="auto"/>
            </w:tcBorders>
          </w:tcPr>
          <w:p w14:paraId="36A533B4" w14:textId="77777777" w:rsidR="008D77F5" w:rsidRPr="002A66FE" w:rsidRDefault="008D77F5" w:rsidP="008D77F5">
            <w:pPr>
              <w:spacing w:before="120" w:after="120"/>
              <w:rPr>
                <w:rFonts w:ascii="Calibri" w:hAnsi="Calibri" w:cs="Calibri"/>
              </w:rPr>
            </w:pPr>
            <w:r w:rsidRPr="002A66FE">
              <w:rPr>
                <w:rFonts w:ascii="Calibri" w:hAnsi="Calibri" w:cs="Calibri"/>
              </w:rPr>
              <w:t>Address and Postcode:</w:t>
            </w:r>
          </w:p>
        </w:tc>
      </w:tr>
      <w:tr w:rsidR="008D77F5" w:rsidRPr="002A66FE" w14:paraId="3B43F5CB" w14:textId="77777777" w:rsidTr="008D77F5">
        <w:tc>
          <w:tcPr>
            <w:tcW w:w="4814" w:type="dxa"/>
            <w:tcBorders>
              <w:top w:val="single" w:sz="4" w:space="0" w:color="auto"/>
              <w:left w:val="single" w:sz="4" w:space="0" w:color="auto"/>
              <w:bottom w:val="single" w:sz="4" w:space="0" w:color="auto"/>
              <w:right w:val="single" w:sz="4" w:space="0" w:color="auto"/>
            </w:tcBorders>
            <w:vAlign w:val="center"/>
          </w:tcPr>
          <w:p w14:paraId="4C4CC5D7" w14:textId="77777777" w:rsidR="008D77F5" w:rsidRPr="002A66FE" w:rsidRDefault="008D77F5" w:rsidP="008D77F5">
            <w:pPr>
              <w:spacing w:before="120" w:after="120"/>
              <w:rPr>
                <w:rFonts w:ascii="Calibri" w:hAnsi="Calibri" w:cs="Calibri"/>
              </w:rPr>
            </w:pPr>
            <w:r w:rsidRPr="002A66FE">
              <w:rPr>
                <w:rFonts w:ascii="Calibri" w:hAnsi="Calibri" w:cs="Calibri"/>
              </w:rPr>
              <w:t xml:space="preserve">Email: </w:t>
            </w:r>
          </w:p>
        </w:tc>
        <w:tc>
          <w:tcPr>
            <w:tcW w:w="4933" w:type="dxa"/>
            <w:tcBorders>
              <w:top w:val="single" w:sz="4" w:space="0" w:color="auto"/>
              <w:left w:val="single" w:sz="4" w:space="0" w:color="auto"/>
              <w:bottom w:val="single" w:sz="4" w:space="0" w:color="auto"/>
              <w:right w:val="single" w:sz="4" w:space="0" w:color="auto"/>
            </w:tcBorders>
            <w:vAlign w:val="center"/>
          </w:tcPr>
          <w:p w14:paraId="384E9F59" w14:textId="77777777" w:rsidR="008D77F5" w:rsidRPr="002A66FE" w:rsidRDefault="008D77F5" w:rsidP="008D77F5">
            <w:pPr>
              <w:spacing w:before="120" w:after="120"/>
              <w:rPr>
                <w:rFonts w:ascii="Calibri" w:hAnsi="Calibri" w:cs="Calibri"/>
              </w:rPr>
            </w:pPr>
            <w:r w:rsidRPr="002A66FE">
              <w:rPr>
                <w:rFonts w:ascii="Calibri" w:hAnsi="Calibri" w:cs="Calibri"/>
              </w:rPr>
              <w:t>Email:</w:t>
            </w:r>
          </w:p>
        </w:tc>
      </w:tr>
      <w:tr w:rsidR="008D77F5" w:rsidRPr="002A66FE" w14:paraId="052E528F" w14:textId="77777777" w:rsidTr="008D77F5">
        <w:tc>
          <w:tcPr>
            <w:tcW w:w="4814" w:type="dxa"/>
            <w:tcBorders>
              <w:top w:val="single" w:sz="4" w:space="0" w:color="auto"/>
              <w:left w:val="single" w:sz="4" w:space="0" w:color="auto"/>
              <w:bottom w:val="single" w:sz="4" w:space="0" w:color="auto"/>
              <w:right w:val="single" w:sz="4" w:space="0" w:color="auto"/>
            </w:tcBorders>
            <w:vAlign w:val="center"/>
          </w:tcPr>
          <w:p w14:paraId="39394C21" w14:textId="77777777" w:rsidR="008D77F5" w:rsidRPr="002A66FE" w:rsidRDefault="008D77F5" w:rsidP="008D77F5">
            <w:pPr>
              <w:spacing w:before="120" w:after="120"/>
              <w:rPr>
                <w:rFonts w:ascii="Calibri" w:hAnsi="Calibri" w:cs="Calibri"/>
              </w:rPr>
            </w:pPr>
            <w:r w:rsidRPr="002A66FE">
              <w:rPr>
                <w:rFonts w:ascii="Calibri" w:hAnsi="Calibri" w:cs="Calibri"/>
              </w:rPr>
              <w:t>Phone No.</w:t>
            </w:r>
          </w:p>
        </w:tc>
        <w:tc>
          <w:tcPr>
            <w:tcW w:w="4933" w:type="dxa"/>
            <w:tcBorders>
              <w:top w:val="single" w:sz="4" w:space="0" w:color="auto"/>
              <w:left w:val="single" w:sz="4" w:space="0" w:color="auto"/>
              <w:bottom w:val="single" w:sz="4" w:space="0" w:color="auto"/>
              <w:right w:val="single" w:sz="4" w:space="0" w:color="auto"/>
            </w:tcBorders>
            <w:vAlign w:val="center"/>
          </w:tcPr>
          <w:p w14:paraId="662A7098" w14:textId="77777777" w:rsidR="008D77F5" w:rsidRPr="002A66FE" w:rsidRDefault="008D77F5" w:rsidP="008D77F5">
            <w:pPr>
              <w:spacing w:before="120" w:after="120"/>
              <w:rPr>
                <w:rFonts w:ascii="Calibri" w:hAnsi="Calibri" w:cs="Calibri"/>
              </w:rPr>
            </w:pPr>
            <w:r w:rsidRPr="002A66FE">
              <w:rPr>
                <w:rFonts w:ascii="Calibri" w:hAnsi="Calibri" w:cs="Calibri"/>
              </w:rPr>
              <w:t>Phone No.</w:t>
            </w:r>
          </w:p>
        </w:tc>
      </w:tr>
    </w:tbl>
    <w:p w14:paraId="5D21FB88" w14:textId="77777777" w:rsidR="00C600C1" w:rsidRPr="002A66FE" w:rsidRDefault="00C600C1" w:rsidP="00FC1CF5">
      <w:pPr>
        <w:rPr>
          <w:rFonts w:ascii="Calibri" w:hAnsi="Calibri" w:cs="Calibri"/>
        </w:rPr>
      </w:pPr>
    </w:p>
    <w:tbl>
      <w:tblPr>
        <w:tblW w:w="9747" w:type="dxa"/>
        <w:tblLook w:val="01E0" w:firstRow="1" w:lastRow="1" w:firstColumn="1" w:lastColumn="1" w:noHBand="0" w:noVBand="0"/>
      </w:tblPr>
      <w:tblGrid>
        <w:gridCol w:w="7621"/>
        <w:gridCol w:w="1063"/>
        <w:gridCol w:w="1063"/>
      </w:tblGrid>
      <w:tr w:rsidR="00C600C1" w:rsidRPr="002A66FE" w14:paraId="7D9F25CC" w14:textId="77777777" w:rsidTr="008D77F5">
        <w:tc>
          <w:tcPr>
            <w:tcW w:w="7621" w:type="dxa"/>
            <w:tcBorders>
              <w:top w:val="single" w:sz="4" w:space="0" w:color="auto"/>
              <w:left w:val="single" w:sz="4" w:space="0" w:color="auto"/>
              <w:bottom w:val="single" w:sz="4" w:space="0" w:color="auto"/>
              <w:right w:val="single" w:sz="4" w:space="0" w:color="auto"/>
            </w:tcBorders>
          </w:tcPr>
          <w:p w14:paraId="7BBB8A76" w14:textId="77777777" w:rsidR="00C600C1" w:rsidRPr="002A66FE" w:rsidRDefault="00C600C1" w:rsidP="008D77F5">
            <w:pPr>
              <w:spacing w:before="120" w:after="120"/>
              <w:rPr>
                <w:rFonts w:ascii="Calibri" w:hAnsi="Calibri" w:cs="Calibri"/>
              </w:rPr>
            </w:pPr>
            <w:r w:rsidRPr="002A66FE">
              <w:rPr>
                <w:rFonts w:ascii="Calibri" w:hAnsi="Calibri" w:cs="Calibri"/>
              </w:rPr>
              <w:t>If offered this position, do you intend to continue working in any other capacity?</w:t>
            </w:r>
            <w:r w:rsidR="008D77F5" w:rsidRPr="002A66FE">
              <w:rPr>
                <w:rFonts w:ascii="Calibri" w:hAnsi="Calibri" w:cs="Calibri"/>
              </w:rPr>
              <w:t xml:space="preserve"> </w:t>
            </w:r>
            <w:r w:rsidRPr="002A66FE">
              <w:rPr>
                <w:rFonts w:ascii="Calibri" w:hAnsi="Calibri" w:cs="Calibri"/>
              </w:rPr>
              <w:t xml:space="preserve">If </w:t>
            </w:r>
            <w:r w:rsidR="00963E44" w:rsidRPr="002A66FE">
              <w:rPr>
                <w:rFonts w:ascii="Calibri" w:hAnsi="Calibri" w:cs="Calibri"/>
              </w:rPr>
              <w:t>YES</w:t>
            </w:r>
            <w:r w:rsidRPr="002A66FE">
              <w:rPr>
                <w:rFonts w:ascii="Calibri" w:hAnsi="Calibri" w:cs="Calibri"/>
              </w:rPr>
              <w:t xml:space="preserve"> give details:</w:t>
            </w:r>
          </w:p>
          <w:p w14:paraId="64BBCCF2" w14:textId="77777777" w:rsidR="008D77F5" w:rsidRPr="002A66FE" w:rsidRDefault="008D77F5" w:rsidP="008D77F5">
            <w:pPr>
              <w:spacing w:before="120" w:after="120"/>
              <w:rPr>
                <w:rFonts w:ascii="Calibri" w:hAnsi="Calibri" w:cs="Calibri"/>
              </w:rPr>
            </w:pPr>
          </w:p>
        </w:tc>
        <w:tc>
          <w:tcPr>
            <w:tcW w:w="1063" w:type="dxa"/>
            <w:tcBorders>
              <w:top w:val="single" w:sz="4" w:space="0" w:color="auto"/>
              <w:left w:val="single" w:sz="4" w:space="0" w:color="auto"/>
              <w:bottom w:val="single" w:sz="4" w:space="0" w:color="auto"/>
              <w:right w:val="single" w:sz="4" w:space="0" w:color="auto"/>
            </w:tcBorders>
          </w:tcPr>
          <w:p w14:paraId="13B25854" w14:textId="77777777" w:rsidR="00C600C1" w:rsidRPr="002A66FE" w:rsidRDefault="00C600C1" w:rsidP="00963E44">
            <w:pPr>
              <w:spacing w:before="120" w:after="120"/>
              <w:rPr>
                <w:rFonts w:ascii="Calibri" w:hAnsi="Calibri" w:cs="Calibri"/>
              </w:rPr>
            </w:pPr>
            <w:r w:rsidRPr="002A66FE">
              <w:rPr>
                <w:rFonts w:ascii="Calibri" w:hAnsi="Calibri" w:cs="Calibri"/>
              </w:rPr>
              <w:t>Yes</w:t>
            </w:r>
          </w:p>
        </w:tc>
        <w:tc>
          <w:tcPr>
            <w:tcW w:w="1063" w:type="dxa"/>
            <w:tcBorders>
              <w:top w:val="single" w:sz="4" w:space="0" w:color="auto"/>
              <w:left w:val="single" w:sz="4" w:space="0" w:color="auto"/>
              <w:bottom w:val="single" w:sz="4" w:space="0" w:color="auto"/>
              <w:right w:val="single" w:sz="4" w:space="0" w:color="auto"/>
            </w:tcBorders>
          </w:tcPr>
          <w:p w14:paraId="3BF33E05" w14:textId="77777777" w:rsidR="00C600C1" w:rsidRPr="002A66FE" w:rsidRDefault="00C600C1" w:rsidP="00963E44">
            <w:pPr>
              <w:spacing w:before="120" w:after="120"/>
              <w:rPr>
                <w:rFonts w:ascii="Calibri" w:hAnsi="Calibri" w:cs="Calibri"/>
              </w:rPr>
            </w:pPr>
            <w:r w:rsidRPr="002A66FE">
              <w:rPr>
                <w:rFonts w:ascii="Calibri" w:hAnsi="Calibri" w:cs="Calibri"/>
              </w:rPr>
              <w:t>No</w:t>
            </w:r>
          </w:p>
        </w:tc>
      </w:tr>
    </w:tbl>
    <w:p w14:paraId="5D79F719" w14:textId="77777777" w:rsidR="00C600C1" w:rsidRPr="002A66FE" w:rsidRDefault="00C600C1" w:rsidP="00FC1CF5">
      <w:pPr>
        <w:rPr>
          <w:rFonts w:ascii="Calibri" w:hAnsi="Calibri" w:cs="Calibri"/>
        </w:rPr>
      </w:pPr>
    </w:p>
    <w:tbl>
      <w:tblPr>
        <w:tblW w:w="9747" w:type="dxa"/>
        <w:tblLook w:val="01E0" w:firstRow="1" w:lastRow="1" w:firstColumn="1" w:lastColumn="1" w:noHBand="0" w:noVBand="0"/>
      </w:tblPr>
      <w:tblGrid>
        <w:gridCol w:w="7621"/>
        <w:gridCol w:w="1063"/>
        <w:gridCol w:w="1063"/>
      </w:tblGrid>
      <w:tr w:rsidR="00963E44" w:rsidRPr="002A66FE" w14:paraId="20EDCA83" w14:textId="77777777" w:rsidTr="008D77F5">
        <w:tc>
          <w:tcPr>
            <w:tcW w:w="9747" w:type="dxa"/>
            <w:gridSpan w:val="3"/>
            <w:tcBorders>
              <w:top w:val="single" w:sz="4" w:space="0" w:color="auto"/>
              <w:left w:val="single" w:sz="4" w:space="0" w:color="auto"/>
              <w:bottom w:val="single" w:sz="4" w:space="0" w:color="auto"/>
              <w:right w:val="single" w:sz="4" w:space="0" w:color="auto"/>
            </w:tcBorders>
            <w:shd w:val="clear" w:color="auto" w:fill="D9D9D9"/>
          </w:tcPr>
          <w:p w14:paraId="2B095AD1" w14:textId="77777777" w:rsidR="00963E44" w:rsidRPr="002A66FE" w:rsidRDefault="00963E44" w:rsidP="00963E44">
            <w:pPr>
              <w:spacing w:before="120" w:after="120"/>
              <w:rPr>
                <w:rFonts w:ascii="Calibri" w:hAnsi="Calibri" w:cs="Calibri"/>
              </w:rPr>
            </w:pPr>
            <w:r w:rsidRPr="002A66FE">
              <w:rPr>
                <w:rFonts w:ascii="Calibri" w:hAnsi="Calibri" w:cs="Calibri"/>
                <w:b/>
              </w:rPr>
              <w:t>ASYLUM AND IMMIGRATION ACT 1996</w:t>
            </w:r>
          </w:p>
        </w:tc>
      </w:tr>
      <w:tr w:rsidR="00C600C1" w:rsidRPr="002A66FE" w14:paraId="09C801E3" w14:textId="77777777" w:rsidTr="008D77F5">
        <w:tc>
          <w:tcPr>
            <w:tcW w:w="7621" w:type="dxa"/>
            <w:tcBorders>
              <w:top w:val="single" w:sz="4" w:space="0" w:color="auto"/>
              <w:left w:val="single" w:sz="4" w:space="0" w:color="auto"/>
              <w:bottom w:val="single" w:sz="4" w:space="0" w:color="auto"/>
              <w:right w:val="single" w:sz="4" w:space="0" w:color="auto"/>
            </w:tcBorders>
          </w:tcPr>
          <w:p w14:paraId="5D7EBB1C" w14:textId="77777777" w:rsidR="00C600C1" w:rsidRPr="002A66FE" w:rsidRDefault="00C600C1" w:rsidP="00963E44">
            <w:pPr>
              <w:spacing w:before="120" w:after="120"/>
              <w:rPr>
                <w:rFonts w:ascii="Calibri" w:hAnsi="Calibri" w:cs="Calibri"/>
              </w:rPr>
            </w:pPr>
            <w:r w:rsidRPr="002A66FE">
              <w:rPr>
                <w:rFonts w:ascii="Calibri" w:hAnsi="Calibri" w:cs="Calibri"/>
              </w:rPr>
              <w:t xml:space="preserve">Are </w:t>
            </w:r>
            <w:r w:rsidR="005817EC" w:rsidRPr="002A66FE">
              <w:rPr>
                <w:rFonts w:ascii="Calibri" w:hAnsi="Calibri" w:cs="Calibri"/>
              </w:rPr>
              <w:t>you eligible to work in the UK</w:t>
            </w:r>
            <w:r w:rsidRPr="002A66FE">
              <w:rPr>
                <w:rFonts w:ascii="Calibri" w:hAnsi="Calibri" w:cs="Calibri"/>
              </w:rPr>
              <w:t>?</w:t>
            </w:r>
            <w:r w:rsidRPr="002A66FE">
              <w:rPr>
                <w:rFonts w:ascii="Calibri" w:hAnsi="Calibri" w:cs="Calibri"/>
              </w:rPr>
              <w:tab/>
            </w:r>
            <w:r w:rsidRPr="002A66FE">
              <w:rPr>
                <w:rFonts w:ascii="Calibri" w:hAnsi="Calibri" w:cs="Calibri"/>
              </w:rPr>
              <w:tab/>
            </w:r>
            <w:r w:rsidRPr="002A66FE">
              <w:rPr>
                <w:rFonts w:ascii="Calibri" w:hAnsi="Calibri" w:cs="Calibri"/>
              </w:rPr>
              <w:tab/>
            </w:r>
            <w:r w:rsidRPr="002A66FE">
              <w:rPr>
                <w:rFonts w:ascii="Calibri" w:hAnsi="Calibri" w:cs="Calibri"/>
              </w:rPr>
              <w:tab/>
            </w:r>
          </w:p>
        </w:tc>
        <w:tc>
          <w:tcPr>
            <w:tcW w:w="1063" w:type="dxa"/>
            <w:tcBorders>
              <w:top w:val="single" w:sz="4" w:space="0" w:color="auto"/>
              <w:left w:val="single" w:sz="4" w:space="0" w:color="auto"/>
              <w:bottom w:val="single" w:sz="4" w:space="0" w:color="auto"/>
              <w:right w:val="single" w:sz="4" w:space="0" w:color="auto"/>
            </w:tcBorders>
          </w:tcPr>
          <w:p w14:paraId="61DD11DD" w14:textId="77777777" w:rsidR="00C600C1" w:rsidRPr="002A66FE" w:rsidRDefault="00C600C1" w:rsidP="00963E44">
            <w:pPr>
              <w:spacing w:before="120" w:after="120"/>
              <w:rPr>
                <w:rFonts w:ascii="Calibri" w:hAnsi="Calibri" w:cs="Calibri"/>
              </w:rPr>
            </w:pPr>
            <w:r w:rsidRPr="002A66FE">
              <w:rPr>
                <w:rFonts w:ascii="Calibri" w:hAnsi="Calibri" w:cs="Calibri"/>
              </w:rPr>
              <w:t>Yes</w:t>
            </w:r>
          </w:p>
        </w:tc>
        <w:tc>
          <w:tcPr>
            <w:tcW w:w="1063" w:type="dxa"/>
            <w:tcBorders>
              <w:top w:val="single" w:sz="4" w:space="0" w:color="auto"/>
              <w:left w:val="single" w:sz="4" w:space="0" w:color="auto"/>
              <w:bottom w:val="single" w:sz="4" w:space="0" w:color="auto"/>
              <w:right w:val="single" w:sz="4" w:space="0" w:color="auto"/>
            </w:tcBorders>
          </w:tcPr>
          <w:p w14:paraId="79032C50" w14:textId="77777777" w:rsidR="00C600C1" w:rsidRPr="002A66FE" w:rsidRDefault="00C600C1" w:rsidP="00963E44">
            <w:pPr>
              <w:spacing w:before="120" w:after="120"/>
              <w:rPr>
                <w:rFonts w:ascii="Calibri" w:hAnsi="Calibri" w:cs="Calibri"/>
              </w:rPr>
            </w:pPr>
            <w:r w:rsidRPr="002A66FE">
              <w:rPr>
                <w:rFonts w:ascii="Calibri" w:hAnsi="Calibri" w:cs="Calibri"/>
              </w:rPr>
              <w:t>No</w:t>
            </w:r>
          </w:p>
        </w:tc>
      </w:tr>
    </w:tbl>
    <w:p w14:paraId="58FD08A7" w14:textId="77777777" w:rsidR="00C600C1" w:rsidRPr="002A66FE" w:rsidRDefault="00C600C1" w:rsidP="00FC1CF5">
      <w:pPr>
        <w:rPr>
          <w:rFonts w:ascii="Calibri" w:hAnsi="Calibri" w:cs="Calibri"/>
        </w:rPr>
      </w:pPr>
    </w:p>
    <w:tbl>
      <w:tblPr>
        <w:tblW w:w="9747" w:type="dxa"/>
        <w:tblLayout w:type="fixed"/>
        <w:tblLook w:val="01E0" w:firstRow="1" w:lastRow="1" w:firstColumn="1" w:lastColumn="1" w:noHBand="0" w:noVBand="0"/>
      </w:tblPr>
      <w:tblGrid>
        <w:gridCol w:w="7621"/>
        <w:gridCol w:w="1063"/>
        <w:gridCol w:w="1063"/>
      </w:tblGrid>
      <w:tr w:rsidR="00C600C1" w:rsidRPr="002A66FE" w14:paraId="3CB31507" w14:textId="77777777" w:rsidTr="008D77F5">
        <w:tc>
          <w:tcPr>
            <w:tcW w:w="9747" w:type="dxa"/>
            <w:gridSpan w:val="3"/>
            <w:tcBorders>
              <w:top w:val="single" w:sz="4" w:space="0" w:color="auto"/>
              <w:left w:val="single" w:sz="4" w:space="0" w:color="auto"/>
              <w:bottom w:val="single" w:sz="4" w:space="0" w:color="auto"/>
              <w:right w:val="single" w:sz="4" w:space="0" w:color="auto"/>
            </w:tcBorders>
            <w:shd w:val="clear" w:color="auto" w:fill="D9D9D9"/>
          </w:tcPr>
          <w:p w14:paraId="7E41C86E" w14:textId="77777777" w:rsidR="00C600C1" w:rsidRPr="002A66FE" w:rsidRDefault="00963E44" w:rsidP="00963E44">
            <w:pPr>
              <w:spacing w:before="120" w:after="120"/>
              <w:rPr>
                <w:rFonts w:ascii="Calibri" w:hAnsi="Calibri" w:cs="Calibri"/>
              </w:rPr>
            </w:pPr>
            <w:r w:rsidRPr="002A66FE">
              <w:rPr>
                <w:rFonts w:ascii="Calibri" w:hAnsi="Calibri" w:cs="Calibri"/>
                <w:b/>
              </w:rPr>
              <w:t>REHABILITATION OF OFFENDERS ACT</w:t>
            </w:r>
          </w:p>
        </w:tc>
      </w:tr>
      <w:tr w:rsidR="00963E44" w:rsidRPr="002A66FE" w14:paraId="09F845D0" w14:textId="77777777" w:rsidTr="008D77F5">
        <w:tc>
          <w:tcPr>
            <w:tcW w:w="9747" w:type="dxa"/>
            <w:gridSpan w:val="3"/>
            <w:tcBorders>
              <w:top w:val="single" w:sz="4" w:space="0" w:color="auto"/>
              <w:left w:val="single" w:sz="4" w:space="0" w:color="auto"/>
              <w:bottom w:val="single" w:sz="4" w:space="0" w:color="auto"/>
              <w:right w:val="single" w:sz="4" w:space="0" w:color="auto"/>
            </w:tcBorders>
          </w:tcPr>
          <w:p w14:paraId="3D3A8B21" w14:textId="77777777" w:rsidR="00963E44" w:rsidRPr="002A66FE" w:rsidRDefault="00963E44" w:rsidP="00963E44">
            <w:pPr>
              <w:spacing w:before="120" w:after="120"/>
              <w:rPr>
                <w:rFonts w:ascii="Calibri" w:hAnsi="Calibri" w:cs="Calibri"/>
              </w:rPr>
            </w:pPr>
            <w:r w:rsidRPr="002A66FE">
              <w:rPr>
                <w:rFonts w:ascii="Calibri" w:hAnsi="Calibri" w:cs="Calibri"/>
              </w:rPr>
              <w:t xml:space="preserve">This post is exempt from the provisions of the Rehabilitation of Offenders Act, 1974. You must therefore disclose any criminal convictions, including spent convictions, suspended sentences and bind over orders  </w:t>
            </w:r>
          </w:p>
        </w:tc>
      </w:tr>
      <w:tr w:rsidR="00C600C1" w:rsidRPr="002A66FE" w14:paraId="128C540E" w14:textId="77777777" w:rsidTr="008D77F5">
        <w:tc>
          <w:tcPr>
            <w:tcW w:w="7621" w:type="dxa"/>
            <w:tcBorders>
              <w:top w:val="single" w:sz="4" w:space="0" w:color="auto"/>
              <w:left w:val="single" w:sz="4" w:space="0" w:color="auto"/>
              <w:bottom w:val="single" w:sz="4" w:space="0" w:color="auto"/>
              <w:right w:val="single" w:sz="4" w:space="0" w:color="auto"/>
            </w:tcBorders>
          </w:tcPr>
          <w:p w14:paraId="149AE15B" w14:textId="77777777" w:rsidR="00C600C1" w:rsidRPr="002A66FE" w:rsidRDefault="00C600C1" w:rsidP="008D77F5">
            <w:pPr>
              <w:pStyle w:val="Table1or2line"/>
              <w:rPr>
                <w:rFonts w:ascii="Calibri" w:hAnsi="Calibri" w:cs="Calibri"/>
              </w:rPr>
            </w:pPr>
            <w:r w:rsidRPr="002A66FE">
              <w:rPr>
                <w:rFonts w:ascii="Calibri" w:hAnsi="Calibri" w:cs="Calibri"/>
              </w:rPr>
              <w:t>Have you ever been convicted of a criminal offence?</w:t>
            </w:r>
            <w:r w:rsidR="008D77F5" w:rsidRPr="002A66FE">
              <w:rPr>
                <w:rFonts w:ascii="Calibri" w:hAnsi="Calibri" w:cs="Calibri"/>
              </w:rPr>
              <w:t xml:space="preserve"> </w:t>
            </w:r>
            <w:r w:rsidRPr="002A66FE">
              <w:rPr>
                <w:rFonts w:ascii="Calibri" w:hAnsi="Calibri" w:cs="Calibri"/>
              </w:rPr>
              <w:t>If yes, you may be asked to supply details.</w:t>
            </w:r>
          </w:p>
        </w:tc>
        <w:tc>
          <w:tcPr>
            <w:tcW w:w="1063" w:type="dxa"/>
            <w:tcBorders>
              <w:top w:val="single" w:sz="4" w:space="0" w:color="auto"/>
              <w:left w:val="single" w:sz="4" w:space="0" w:color="auto"/>
              <w:bottom w:val="single" w:sz="4" w:space="0" w:color="auto"/>
              <w:right w:val="single" w:sz="4" w:space="0" w:color="auto"/>
            </w:tcBorders>
          </w:tcPr>
          <w:p w14:paraId="14C41AA8" w14:textId="77777777" w:rsidR="00C600C1" w:rsidRPr="002A66FE" w:rsidRDefault="00C600C1" w:rsidP="00963E44">
            <w:pPr>
              <w:pStyle w:val="Table1or2line"/>
              <w:rPr>
                <w:rFonts w:ascii="Calibri" w:hAnsi="Calibri" w:cs="Calibri"/>
              </w:rPr>
            </w:pPr>
            <w:r w:rsidRPr="002A66FE">
              <w:rPr>
                <w:rFonts w:ascii="Calibri" w:hAnsi="Calibri" w:cs="Calibri"/>
              </w:rPr>
              <w:t>Yes</w:t>
            </w:r>
          </w:p>
        </w:tc>
        <w:tc>
          <w:tcPr>
            <w:tcW w:w="1063" w:type="dxa"/>
            <w:tcBorders>
              <w:top w:val="single" w:sz="4" w:space="0" w:color="auto"/>
              <w:left w:val="single" w:sz="4" w:space="0" w:color="auto"/>
              <w:bottom w:val="single" w:sz="4" w:space="0" w:color="auto"/>
              <w:right w:val="single" w:sz="4" w:space="0" w:color="auto"/>
            </w:tcBorders>
          </w:tcPr>
          <w:p w14:paraId="423F5428" w14:textId="77777777" w:rsidR="00C600C1" w:rsidRPr="002A66FE" w:rsidRDefault="00C600C1" w:rsidP="00963E44">
            <w:pPr>
              <w:pStyle w:val="Table1or2line"/>
              <w:rPr>
                <w:rFonts w:ascii="Calibri" w:hAnsi="Calibri" w:cs="Calibri"/>
              </w:rPr>
            </w:pPr>
            <w:r w:rsidRPr="002A66FE">
              <w:rPr>
                <w:rFonts w:ascii="Calibri" w:hAnsi="Calibri" w:cs="Calibri"/>
              </w:rPr>
              <w:t>No</w:t>
            </w:r>
          </w:p>
        </w:tc>
      </w:tr>
      <w:tr w:rsidR="00963E44" w:rsidRPr="002A66FE" w14:paraId="7B944C99" w14:textId="77777777" w:rsidTr="008D77F5">
        <w:tc>
          <w:tcPr>
            <w:tcW w:w="9747" w:type="dxa"/>
            <w:gridSpan w:val="3"/>
            <w:tcBorders>
              <w:top w:val="single" w:sz="4" w:space="0" w:color="auto"/>
              <w:left w:val="single" w:sz="4" w:space="0" w:color="auto"/>
              <w:bottom w:val="single" w:sz="4" w:space="0" w:color="auto"/>
              <w:right w:val="single" w:sz="4" w:space="0" w:color="auto"/>
            </w:tcBorders>
          </w:tcPr>
          <w:p w14:paraId="2C81688A" w14:textId="77777777" w:rsidR="00963E44" w:rsidRPr="002A66FE" w:rsidRDefault="00963E44" w:rsidP="00963E44">
            <w:pPr>
              <w:spacing w:before="120" w:after="120"/>
              <w:rPr>
                <w:rFonts w:ascii="Calibri" w:hAnsi="Calibri" w:cs="Calibri"/>
              </w:rPr>
            </w:pPr>
            <w:r w:rsidRPr="002A66FE">
              <w:rPr>
                <w:rFonts w:ascii="Calibri" w:hAnsi="Calibri" w:cs="Calibri"/>
              </w:rPr>
              <w:t>This post is subject to Disclosure and Barring checks at enhanced level.</w:t>
            </w:r>
          </w:p>
        </w:tc>
      </w:tr>
    </w:tbl>
    <w:p w14:paraId="034B7AF4" w14:textId="77777777" w:rsidR="002C6158" w:rsidRPr="002A66FE" w:rsidRDefault="002C6158" w:rsidP="00FC1CF5">
      <w:pPr>
        <w:rPr>
          <w:rFonts w:ascii="Calibri" w:hAnsi="Calibri" w:cs="Calibri"/>
        </w:rPr>
      </w:pPr>
    </w:p>
    <w:p w14:paraId="01B88F60" w14:textId="77777777" w:rsidR="002C6158" w:rsidRPr="002A66FE" w:rsidRDefault="00963E44" w:rsidP="00FC1CF5">
      <w:pPr>
        <w:rPr>
          <w:rFonts w:ascii="Calibri" w:hAnsi="Calibri" w:cs="Calibri"/>
          <w:b/>
          <w:bCs/>
        </w:rPr>
      </w:pPr>
      <w:r w:rsidRPr="002A66FE">
        <w:rPr>
          <w:rFonts w:ascii="Calibri" w:hAnsi="Calibri" w:cs="Calibri"/>
          <w:b/>
          <w:bCs/>
        </w:rPr>
        <w:t>DECLARATION</w:t>
      </w:r>
    </w:p>
    <w:p w14:paraId="20611A37" w14:textId="77777777" w:rsidR="002C6158" w:rsidRPr="002A66FE" w:rsidRDefault="002C6158" w:rsidP="00FC1CF5">
      <w:pPr>
        <w:rPr>
          <w:rFonts w:ascii="Calibri" w:hAnsi="Calibri" w:cs="Calibri"/>
        </w:rPr>
      </w:pPr>
      <w:r w:rsidRPr="002A66FE">
        <w:rPr>
          <w:rFonts w:ascii="Calibri" w:hAnsi="Calibri" w:cs="Calibri"/>
        </w:rPr>
        <w:t>I declare that to the best of my knowledge and belief, all statements conta</w:t>
      </w:r>
      <w:r w:rsidR="00C600C1" w:rsidRPr="002A66FE">
        <w:rPr>
          <w:rFonts w:ascii="Calibri" w:hAnsi="Calibri" w:cs="Calibri"/>
        </w:rPr>
        <w:t>ined in this form are correct.</w:t>
      </w:r>
      <w:r w:rsidRPr="002A66FE">
        <w:rPr>
          <w:rFonts w:ascii="Calibri" w:hAnsi="Calibri" w:cs="Calibri"/>
        </w:rPr>
        <w:t xml:space="preserve"> I understand that should I make a deliberate misrepresentation any employment offered to me may be terminated. In submitting this </w:t>
      </w:r>
      <w:r w:rsidR="00FC1CF5" w:rsidRPr="002A66FE">
        <w:rPr>
          <w:rFonts w:ascii="Calibri" w:hAnsi="Calibri" w:cs="Calibri"/>
        </w:rPr>
        <w:t>information,</w:t>
      </w:r>
      <w:r w:rsidRPr="002A66FE">
        <w:rPr>
          <w:rFonts w:ascii="Calibri" w:hAnsi="Calibri" w:cs="Calibri"/>
        </w:rPr>
        <w:t xml:space="preserve"> I agree that my application details may be held securely by Home-Start</w:t>
      </w:r>
      <w:r w:rsidR="0047516E" w:rsidRPr="002A66FE">
        <w:rPr>
          <w:rFonts w:ascii="Calibri" w:hAnsi="Calibri" w:cs="Calibri"/>
        </w:rPr>
        <w:t xml:space="preserve"> Barnet</w:t>
      </w:r>
      <w:r w:rsidRPr="002A66FE">
        <w:rPr>
          <w:rFonts w:ascii="Calibri" w:hAnsi="Calibri" w:cs="Calibri"/>
        </w:rPr>
        <w:t>.</w:t>
      </w:r>
    </w:p>
    <w:p w14:paraId="48376D44" w14:textId="77777777" w:rsidR="002C6158" w:rsidRPr="002A66FE" w:rsidRDefault="002C6158" w:rsidP="00FC1CF5">
      <w:pPr>
        <w:rPr>
          <w:rFonts w:ascii="Calibri" w:hAnsi="Calibri" w:cs="Calibri"/>
        </w:rPr>
      </w:pPr>
    </w:p>
    <w:p w14:paraId="1167B23B" w14:textId="77777777" w:rsidR="002C6158" w:rsidRPr="002A66FE" w:rsidRDefault="002C6158" w:rsidP="00FC1CF5">
      <w:pPr>
        <w:rPr>
          <w:rFonts w:ascii="Calibri" w:hAnsi="Calibri" w:cs="Calibri"/>
        </w:rPr>
      </w:pPr>
      <w:r w:rsidRPr="002A66FE">
        <w:rPr>
          <w:rFonts w:ascii="Calibri" w:hAnsi="Calibri" w:cs="Calibri"/>
        </w:rPr>
        <w:t xml:space="preserve">Signed:  </w:t>
      </w:r>
      <w:r w:rsidRPr="002A66FE">
        <w:rPr>
          <w:rFonts w:ascii="Calibri" w:hAnsi="Calibri" w:cs="Calibri"/>
        </w:rPr>
        <w:tab/>
      </w:r>
      <w:r w:rsidRPr="002A66FE">
        <w:rPr>
          <w:rFonts w:ascii="Calibri" w:hAnsi="Calibri" w:cs="Calibri"/>
        </w:rPr>
        <w:tab/>
      </w:r>
      <w:r w:rsidRPr="002A66FE">
        <w:rPr>
          <w:rFonts w:ascii="Calibri" w:hAnsi="Calibri" w:cs="Calibri"/>
        </w:rPr>
        <w:tab/>
        <w:t xml:space="preserve">                                 Date:   </w:t>
      </w:r>
    </w:p>
    <w:p w14:paraId="522D43D2" w14:textId="5E312337" w:rsidR="00F83864" w:rsidRPr="002A66FE" w:rsidRDefault="00F83864" w:rsidP="00963E44">
      <w:pPr>
        <w:pStyle w:val="Heading3"/>
        <w:numPr>
          <w:ilvl w:val="0"/>
          <w:numId w:val="0"/>
        </w:numPr>
        <w:rPr>
          <w:rFonts w:ascii="Calibri" w:hAnsi="Calibri" w:cs="Calibri"/>
        </w:rPr>
      </w:pPr>
      <w:bookmarkStart w:id="1" w:name="_Toc156034141"/>
      <w:bookmarkStart w:id="2" w:name="_Toc156617967"/>
      <w:r w:rsidRPr="002A66FE">
        <w:rPr>
          <w:rFonts w:ascii="Calibri" w:hAnsi="Calibri" w:cs="Calibri"/>
        </w:rPr>
        <w:lastRenderedPageBreak/>
        <w:t>Applicants with a disability - Information</w:t>
      </w:r>
      <w:bookmarkEnd w:id="1"/>
      <w:bookmarkEnd w:id="2"/>
      <w:r w:rsidR="004801D2" w:rsidRPr="002A66FE">
        <w:rPr>
          <w:rFonts w:ascii="Calibri" w:hAnsi="Calibri" w:cs="Calibri"/>
        </w:rPr>
        <w:fldChar w:fldCharType="begin"/>
      </w:r>
      <w:r w:rsidR="004801D2" w:rsidRPr="002A66FE">
        <w:rPr>
          <w:rFonts w:ascii="Calibri" w:hAnsi="Calibri" w:cs="Calibri"/>
        </w:rPr>
        <w:instrText xml:space="preserve"> XE "Applicants with a disability - Information" </w:instrText>
      </w:r>
      <w:r w:rsidR="004801D2" w:rsidRPr="002A66FE">
        <w:rPr>
          <w:rFonts w:ascii="Calibri" w:hAnsi="Calibri" w:cs="Calibri"/>
        </w:rPr>
        <w:fldChar w:fldCharType="end"/>
      </w:r>
    </w:p>
    <w:p w14:paraId="2D8FA695" w14:textId="77777777" w:rsidR="00F83864" w:rsidRPr="002A66FE" w:rsidRDefault="00F83864" w:rsidP="00FC1CF5">
      <w:pPr>
        <w:rPr>
          <w:rFonts w:ascii="Calibri" w:hAnsi="Calibri" w:cs="Calibri"/>
        </w:rPr>
      </w:pPr>
      <w:r w:rsidRPr="002A66FE">
        <w:rPr>
          <w:rFonts w:ascii="Calibri" w:hAnsi="Calibri" w:cs="Calibri"/>
        </w:rPr>
        <w:t>We want to encourage disabled people to apply for positions within our organisation. We will treat all information in confidence.</w:t>
      </w:r>
    </w:p>
    <w:p w14:paraId="7AF66D0E" w14:textId="77777777" w:rsidR="00F83864" w:rsidRPr="002A66FE" w:rsidRDefault="00F83864" w:rsidP="00FC1CF5">
      <w:pPr>
        <w:rPr>
          <w:rFonts w:ascii="Calibri" w:hAnsi="Calibri" w:cs="Calibri"/>
        </w:rPr>
      </w:pPr>
    </w:p>
    <w:p w14:paraId="5AC2A480" w14:textId="77777777" w:rsidR="00F83864" w:rsidRPr="002A66FE" w:rsidRDefault="00F83864" w:rsidP="00FC1CF5">
      <w:pPr>
        <w:rPr>
          <w:rFonts w:ascii="Calibri" w:hAnsi="Calibri" w:cs="Calibri"/>
        </w:rPr>
      </w:pPr>
      <w:r w:rsidRPr="002A66FE">
        <w:rPr>
          <w:rFonts w:ascii="Calibri" w:hAnsi="Calibri" w:cs="Calibri"/>
        </w:rPr>
        <w:t xml:space="preserve">The Disability Discrimination Act 1995 defines a disabled person as a ‘person with physical or mental impairment which has substantial and </w:t>
      </w:r>
      <w:r w:rsidR="00FC1CF5" w:rsidRPr="002A66FE">
        <w:rPr>
          <w:rFonts w:ascii="Calibri" w:hAnsi="Calibri" w:cs="Calibri"/>
        </w:rPr>
        <w:t>long-term</w:t>
      </w:r>
      <w:r w:rsidRPr="002A66FE">
        <w:rPr>
          <w:rFonts w:ascii="Calibri" w:hAnsi="Calibri" w:cs="Calibri"/>
        </w:rPr>
        <w:t xml:space="preserve"> effect on day-to-day activities.’</w:t>
      </w:r>
    </w:p>
    <w:p w14:paraId="782DAA6C" w14:textId="77777777" w:rsidR="00F83864" w:rsidRPr="002A66FE" w:rsidRDefault="00F83864" w:rsidP="00FC1CF5">
      <w:pPr>
        <w:rPr>
          <w:rFonts w:ascii="Calibri" w:hAnsi="Calibri" w:cs="Calibri"/>
        </w:rPr>
      </w:pPr>
    </w:p>
    <w:p w14:paraId="0AEFEEF8" w14:textId="77777777" w:rsidR="00F83864" w:rsidRPr="002A66FE" w:rsidRDefault="00F83864" w:rsidP="00FC1CF5">
      <w:pPr>
        <w:rPr>
          <w:rFonts w:ascii="Calibri" w:hAnsi="Calibri" w:cs="Calibri"/>
        </w:rPr>
      </w:pPr>
      <w:r w:rsidRPr="002A66FE">
        <w:rPr>
          <w:rFonts w:ascii="Calibri" w:hAnsi="Calibri" w:cs="Calibri"/>
        </w:rPr>
        <w:t>If you consider yourself to be a disabled person and need any special arrangement to get to the interview, please give us details in the space below and send it with your application form.</w:t>
      </w:r>
    </w:p>
    <w:p w14:paraId="31AF4BC7" w14:textId="77777777" w:rsidR="00F83864" w:rsidRPr="002A66FE" w:rsidRDefault="00F83864" w:rsidP="00FC1CF5">
      <w:pPr>
        <w:rPr>
          <w:rFonts w:ascii="Calibri" w:hAnsi="Calibri" w:cs="Calibri"/>
        </w:rPr>
      </w:pPr>
    </w:p>
    <w:tbl>
      <w:tblPr>
        <w:tblW w:w="0" w:type="auto"/>
        <w:tblLook w:val="01E0" w:firstRow="1" w:lastRow="1" w:firstColumn="1" w:lastColumn="1" w:noHBand="0" w:noVBand="0"/>
      </w:tblPr>
      <w:tblGrid>
        <w:gridCol w:w="9629"/>
      </w:tblGrid>
      <w:tr w:rsidR="00F83864" w:rsidRPr="002A66FE" w14:paraId="3082EFE1" w14:textId="77777777">
        <w:tc>
          <w:tcPr>
            <w:tcW w:w="9855" w:type="dxa"/>
            <w:tcBorders>
              <w:top w:val="single" w:sz="4" w:space="0" w:color="auto"/>
              <w:left w:val="single" w:sz="4" w:space="0" w:color="auto"/>
              <w:bottom w:val="single" w:sz="4" w:space="0" w:color="auto"/>
              <w:right w:val="single" w:sz="4" w:space="0" w:color="auto"/>
            </w:tcBorders>
            <w:vAlign w:val="center"/>
          </w:tcPr>
          <w:p w14:paraId="2CFAE72A" w14:textId="77777777" w:rsidR="00F83864" w:rsidRPr="002A66FE" w:rsidRDefault="00F83864" w:rsidP="00963E44">
            <w:pPr>
              <w:spacing w:before="120" w:after="120"/>
              <w:rPr>
                <w:rFonts w:ascii="Calibri" w:hAnsi="Calibri" w:cs="Calibri"/>
              </w:rPr>
            </w:pPr>
            <w:r w:rsidRPr="002A66FE">
              <w:rPr>
                <w:rFonts w:ascii="Calibri" w:hAnsi="Calibri" w:cs="Calibri"/>
              </w:rPr>
              <w:t>Name:</w:t>
            </w:r>
          </w:p>
        </w:tc>
      </w:tr>
      <w:tr w:rsidR="00F83864" w:rsidRPr="002A66FE" w14:paraId="74FFC884" w14:textId="77777777">
        <w:tc>
          <w:tcPr>
            <w:tcW w:w="9855" w:type="dxa"/>
            <w:tcBorders>
              <w:top w:val="single" w:sz="4" w:space="0" w:color="auto"/>
              <w:left w:val="single" w:sz="4" w:space="0" w:color="auto"/>
              <w:bottom w:val="single" w:sz="4" w:space="0" w:color="auto"/>
              <w:right w:val="single" w:sz="4" w:space="0" w:color="auto"/>
            </w:tcBorders>
          </w:tcPr>
          <w:p w14:paraId="2A39585E" w14:textId="77777777" w:rsidR="00F83864" w:rsidRPr="002A66FE" w:rsidRDefault="00F83864" w:rsidP="00963E44">
            <w:pPr>
              <w:spacing w:before="120" w:after="120"/>
              <w:rPr>
                <w:rFonts w:ascii="Calibri" w:hAnsi="Calibri" w:cs="Calibri"/>
              </w:rPr>
            </w:pPr>
            <w:r w:rsidRPr="002A66FE">
              <w:rPr>
                <w:rFonts w:ascii="Calibri" w:hAnsi="Calibri" w:cs="Calibri"/>
              </w:rPr>
              <w:t xml:space="preserve">The </w:t>
            </w:r>
            <w:r w:rsidR="00963E44" w:rsidRPr="002A66FE">
              <w:rPr>
                <w:rFonts w:ascii="Calibri" w:hAnsi="Calibri" w:cs="Calibri"/>
              </w:rPr>
              <w:t>post</w:t>
            </w:r>
            <w:r w:rsidRPr="002A66FE">
              <w:rPr>
                <w:rFonts w:ascii="Calibri" w:hAnsi="Calibri" w:cs="Calibri"/>
              </w:rPr>
              <w:t xml:space="preserve"> you have applied for:</w:t>
            </w:r>
          </w:p>
        </w:tc>
      </w:tr>
      <w:tr w:rsidR="00F83864" w:rsidRPr="002A66FE" w14:paraId="5A1A1A45" w14:textId="77777777">
        <w:tc>
          <w:tcPr>
            <w:tcW w:w="9855" w:type="dxa"/>
            <w:tcBorders>
              <w:top w:val="single" w:sz="4" w:space="0" w:color="auto"/>
              <w:left w:val="single" w:sz="4" w:space="0" w:color="auto"/>
              <w:bottom w:val="single" w:sz="4" w:space="0" w:color="auto"/>
              <w:right w:val="single" w:sz="4" w:space="0" w:color="auto"/>
            </w:tcBorders>
          </w:tcPr>
          <w:p w14:paraId="13BC5CE7" w14:textId="77777777" w:rsidR="00F83864" w:rsidRPr="002A66FE" w:rsidRDefault="00F83864" w:rsidP="00963E44">
            <w:pPr>
              <w:spacing w:before="120" w:after="120"/>
              <w:rPr>
                <w:rFonts w:ascii="Calibri" w:hAnsi="Calibri" w:cs="Calibri"/>
              </w:rPr>
            </w:pPr>
            <w:r w:rsidRPr="002A66FE">
              <w:rPr>
                <w:rFonts w:ascii="Calibri" w:hAnsi="Calibri" w:cs="Calibri"/>
              </w:rPr>
              <w:t>Details of special arrangements you will need:</w:t>
            </w:r>
          </w:p>
          <w:p w14:paraId="3C44C197" w14:textId="77777777" w:rsidR="00F83864" w:rsidRPr="002A66FE" w:rsidRDefault="00F83864" w:rsidP="00963E44">
            <w:pPr>
              <w:spacing w:before="120" w:after="120"/>
              <w:rPr>
                <w:rFonts w:ascii="Calibri" w:hAnsi="Calibri" w:cs="Calibri"/>
              </w:rPr>
            </w:pPr>
          </w:p>
          <w:p w14:paraId="34C3961F" w14:textId="77777777" w:rsidR="00F83864" w:rsidRPr="002A66FE" w:rsidRDefault="00F83864" w:rsidP="00963E44">
            <w:pPr>
              <w:spacing w:before="120" w:after="120"/>
              <w:rPr>
                <w:rFonts w:ascii="Calibri" w:hAnsi="Calibri" w:cs="Calibri"/>
              </w:rPr>
            </w:pPr>
          </w:p>
          <w:p w14:paraId="4E62FC0D" w14:textId="77777777" w:rsidR="00F83864" w:rsidRPr="002A66FE" w:rsidRDefault="00F83864" w:rsidP="00963E44">
            <w:pPr>
              <w:spacing w:before="120" w:after="120"/>
              <w:rPr>
                <w:rFonts w:ascii="Calibri" w:hAnsi="Calibri" w:cs="Calibri"/>
              </w:rPr>
            </w:pPr>
          </w:p>
          <w:p w14:paraId="466C61ED" w14:textId="77777777" w:rsidR="00F83864" w:rsidRPr="002A66FE" w:rsidRDefault="00F83864" w:rsidP="00963E44">
            <w:pPr>
              <w:spacing w:before="120" w:after="120"/>
              <w:rPr>
                <w:rFonts w:ascii="Calibri" w:hAnsi="Calibri" w:cs="Calibri"/>
              </w:rPr>
            </w:pPr>
          </w:p>
          <w:p w14:paraId="46F5ADD2" w14:textId="77777777" w:rsidR="00F83864" w:rsidRPr="002A66FE" w:rsidRDefault="00F83864" w:rsidP="00963E44">
            <w:pPr>
              <w:spacing w:before="120" w:after="120"/>
              <w:rPr>
                <w:rFonts w:ascii="Calibri" w:hAnsi="Calibri" w:cs="Calibri"/>
              </w:rPr>
            </w:pPr>
          </w:p>
        </w:tc>
      </w:tr>
    </w:tbl>
    <w:p w14:paraId="366E9FC2" w14:textId="77777777" w:rsidR="00021A49" w:rsidRPr="002A66FE" w:rsidRDefault="00021A49" w:rsidP="00FC1CF5">
      <w:pPr>
        <w:rPr>
          <w:rFonts w:ascii="Calibri" w:hAnsi="Calibri" w:cs="Calibri"/>
        </w:rPr>
      </w:pPr>
    </w:p>
    <w:p w14:paraId="4CF3B562" w14:textId="77777777" w:rsidR="00963E44" w:rsidRPr="002A66FE" w:rsidRDefault="00963E44" w:rsidP="00FC1CF5">
      <w:pPr>
        <w:rPr>
          <w:rFonts w:ascii="Calibri" w:hAnsi="Calibri" w:cs="Calibri"/>
        </w:rPr>
        <w:sectPr w:rsidR="00963E44" w:rsidRPr="002A66FE" w:rsidSect="008D77F5">
          <w:pgSz w:w="11907" w:h="16840" w:code="9"/>
          <w:pgMar w:top="1247" w:right="1247" w:bottom="1247" w:left="1247" w:header="567" w:footer="680" w:gutter="0"/>
          <w:cols w:space="720"/>
          <w:noEndnote/>
          <w:docGrid w:linePitch="326"/>
        </w:sectPr>
      </w:pPr>
    </w:p>
    <w:p w14:paraId="3C825D9F" w14:textId="77777777" w:rsidR="008D77F5" w:rsidRPr="002A66FE" w:rsidRDefault="008D77F5" w:rsidP="00FC1CF5">
      <w:pPr>
        <w:rPr>
          <w:rFonts w:ascii="Calibri" w:hAnsi="Calibri" w:cs="Calibri"/>
          <w:b/>
          <w:bCs/>
        </w:rPr>
      </w:pPr>
      <w:r w:rsidRPr="002A66FE">
        <w:rPr>
          <w:rFonts w:ascii="Calibri" w:hAnsi="Calibri" w:cs="Calibri"/>
          <w:b/>
          <w:bCs/>
        </w:rPr>
        <w:lastRenderedPageBreak/>
        <w:t>GUIDANCE NOTES</w:t>
      </w:r>
    </w:p>
    <w:p w14:paraId="704E819D" w14:textId="77777777" w:rsidR="008D77F5" w:rsidRPr="002A66FE" w:rsidRDefault="008D77F5" w:rsidP="00FC1CF5">
      <w:pPr>
        <w:rPr>
          <w:rFonts w:ascii="Calibri" w:hAnsi="Calibri" w:cs="Calibri"/>
        </w:rPr>
      </w:pPr>
    </w:p>
    <w:p w14:paraId="0ECF509C" w14:textId="77777777" w:rsidR="002C6158" w:rsidRPr="002A66FE" w:rsidRDefault="002C6158" w:rsidP="00FC1CF5">
      <w:pPr>
        <w:rPr>
          <w:rFonts w:ascii="Calibri" w:hAnsi="Calibri" w:cs="Calibri"/>
        </w:rPr>
      </w:pPr>
      <w:r w:rsidRPr="002A66FE">
        <w:rPr>
          <w:rFonts w:ascii="Calibri" w:hAnsi="Calibri" w:cs="Calibri"/>
        </w:rPr>
        <w:t>Please read these notes carefully before completing the application form.   It is important that you take your time to fill in the application form as fully and accurately as possible. The decision to invite you for interview is based entirely on the information given on the application form.</w:t>
      </w:r>
    </w:p>
    <w:p w14:paraId="42542BCA" w14:textId="77777777" w:rsidR="00C600C1" w:rsidRPr="002A66FE" w:rsidRDefault="00C600C1" w:rsidP="00FC1CF5">
      <w:pPr>
        <w:rPr>
          <w:rFonts w:ascii="Calibri" w:hAnsi="Calibri" w:cs="Calibri"/>
        </w:rPr>
      </w:pPr>
    </w:p>
    <w:p w14:paraId="3220CA49" w14:textId="77777777" w:rsidR="002C6158" w:rsidRPr="002A66FE" w:rsidRDefault="002C6158" w:rsidP="00FC1CF5">
      <w:pPr>
        <w:rPr>
          <w:rFonts w:ascii="Calibri" w:hAnsi="Calibri" w:cs="Calibri"/>
        </w:rPr>
      </w:pPr>
      <w:r w:rsidRPr="002A66FE">
        <w:rPr>
          <w:rFonts w:ascii="Calibri" w:hAnsi="Calibri" w:cs="Calibri"/>
        </w:rPr>
        <w:t>General Points</w:t>
      </w:r>
    </w:p>
    <w:p w14:paraId="2EFD2D8F" w14:textId="77777777" w:rsidR="002C6158" w:rsidRPr="002A66FE" w:rsidRDefault="002C6158" w:rsidP="00963E44">
      <w:pPr>
        <w:pStyle w:val="ListBullet"/>
        <w:rPr>
          <w:rFonts w:ascii="Calibri" w:hAnsi="Calibri" w:cs="Calibri"/>
        </w:rPr>
      </w:pPr>
      <w:r w:rsidRPr="002A66FE">
        <w:rPr>
          <w:rFonts w:ascii="Calibri" w:hAnsi="Calibri" w:cs="Calibri"/>
        </w:rPr>
        <w:t>Please complete all parts of the application form and type or use black ink so that when we photocopy the form, it is clear and legible.</w:t>
      </w:r>
    </w:p>
    <w:p w14:paraId="41C99506" w14:textId="77777777" w:rsidR="002C6158" w:rsidRPr="002A66FE" w:rsidRDefault="002C6158" w:rsidP="00963E44">
      <w:pPr>
        <w:pStyle w:val="ListBullet"/>
        <w:rPr>
          <w:rFonts w:ascii="Calibri" w:hAnsi="Calibri" w:cs="Calibri"/>
        </w:rPr>
      </w:pPr>
      <w:r w:rsidRPr="002A66FE">
        <w:rPr>
          <w:rFonts w:ascii="Calibri" w:hAnsi="Calibri" w:cs="Calibri"/>
        </w:rPr>
        <w:t>Do not send curriculum vitae, as these will not be considered</w:t>
      </w:r>
    </w:p>
    <w:p w14:paraId="6D66EB5B" w14:textId="77777777" w:rsidR="002C6158" w:rsidRPr="002A66FE" w:rsidRDefault="002C6158" w:rsidP="00963E44">
      <w:pPr>
        <w:pStyle w:val="ListBullet"/>
        <w:rPr>
          <w:rFonts w:ascii="Calibri" w:hAnsi="Calibri" w:cs="Calibri"/>
        </w:rPr>
      </w:pPr>
      <w:r w:rsidRPr="002A66FE">
        <w:rPr>
          <w:rFonts w:ascii="Calibri" w:hAnsi="Calibri" w:cs="Calibri"/>
        </w:rPr>
        <w:t>The application pack contains a job description and person specification.   The job description lists the duties/main tasks of the post, the person specification lists the knowledge, skills, experience and qualifications needed and the methods used to assess each of these.</w:t>
      </w:r>
    </w:p>
    <w:p w14:paraId="205FFCA5" w14:textId="77777777" w:rsidR="002C6158" w:rsidRPr="002A66FE" w:rsidRDefault="002C6158" w:rsidP="00FC1CF5">
      <w:pPr>
        <w:rPr>
          <w:rFonts w:ascii="Calibri" w:hAnsi="Calibri" w:cs="Calibri"/>
        </w:rPr>
      </w:pPr>
    </w:p>
    <w:p w14:paraId="1D6BFFB7" w14:textId="77777777" w:rsidR="002C6158" w:rsidRPr="002A66FE" w:rsidRDefault="002C6158" w:rsidP="00FC1CF5">
      <w:pPr>
        <w:rPr>
          <w:rFonts w:ascii="Calibri" w:hAnsi="Calibri" w:cs="Calibri"/>
        </w:rPr>
      </w:pPr>
      <w:r w:rsidRPr="002A66FE">
        <w:rPr>
          <w:rFonts w:ascii="Calibri" w:hAnsi="Calibri" w:cs="Calibri"/>
        </w:rPr>
        <w:t>Personal Details</w:t>
      </w:r>
    </w:p>
    <w:p w14:paraId="533DC4AE" w14:textId="77777777" w:rsidR="002C6158" w:rsidRPr="002A66FE" w:rsidRDefault="002C6158" w:rsidP="00963E44">
      <w:pPr>
        <w:pStyle w:val="ListBullet"/>
        <w:rPr>
          <w:rFonts w:ascii="Calibri" w:hAnsi="Calibri" w:cs="Calibri"/>
        </w:rPr>
      </w:pPr>
      <w:r w:rsidRPr="002A66FE">
        <w:rPr>
          <w:rFonts w:ascii="Calibri" w:hAnsi="Calibri" w:cs="Calibri"/>
        </w:rPr>
        <w:t>Please be sure to complete the ‘position applied for’ and closing date sections to ensure that you are considered for the right post.</w:t>
      </w:r>
    </w:p>
    <w:p w14:paraId="03AF1FB5" w14:textId="77777777" w:rsidR="002C6158" w:rsidRPr="002A66FE" w:rsidRDefault="002C6158" w:rsidP="00963E44">
      <w:pPr>
        <w:pStyle w:val="ListBullet"/>
        <w:rPr>
          <w:rFonts w:ascii="Calibri" w:hAnsi="Calibri" w:cs="Calibri"/>
        </w:rPr>
      </w:pPr>
      <w:r w:rsidRPr="002A66FE">
        <w:rPr>
          <w:rFonts w:ascii="Calibri" w:hAnsi="Calibri" w:cs="Calibri"/>
        </w:rPr>
        <w:t>Give your full name, address, postcode and telephone numbers.</w:t>
      </w:r>
    </w:p>
    <w:p w14:paraId="706003B8" w14:textId="77777777" w:rsidR="002C6158" w:rsidRPr="002A66FE" w:rsidRDefault="002C6158" w:rsidP="00963E44">
      <w:pPr>
        <w:pStyle w:val="ListBullet"/>
        <w:rPr>
          <w:rFonts w:ascii="Calibri" w:hAnsi="Calibri" w:cs="Calibri"/>
        </w:rPr>
      </w:pPr>
      <w:r w:rsidRPr="002A66FE">
        <w:rPr>
          <w:rFonts w:ascii="Calibri" w:hAnsi="Calibri" w:cs="Calibri"/>
        </w:rPr>
        <w:t>If this post requires the use of a vehicle, this will be indicated on the application form.</w:t>
      </w:r>
    </w:p>
    <w:p w14:paraId="2E7BA70D" w14:textId="77777777" w:rsidR="002C6158" w:rsidRPr="002A66FE" w:rsidRDefault="002C6158" w:rsidP="00963E44">
      <w:pPr>
        <w:pStyle w:val="ListBullet"/>
        <w:rPr>
          <w:rFonts w:ascii="Calibri" w:hAnsi="Calibri" w:cs="Calibri"/>
        </w:rPr>
      </w:pPr>
      <w:r w:rsidRPr="002A66FE">
        <w:rPr>
          <w:rFonts w:ascii="Calibri" w:hAnsi="Calibri" w:cs="Calibri"/>
        </w:rPr>
        <w:t>Where a post is suitable for job sharing, applications will be asked to state if they wish to consider a job share.</w:t>
      </w:r>
    </w:p>
    <w:p w14:paraId="58C46547" w14:textId="77777777" w:rsidR="002C6158" w:rsidRPr="002A66FE" w:rsidRDefault="002C6158" w:rsidP="00FC1CF5">
      <w:pPr>
        <w:rPr>
          <w:rFonts w:ascii="Calibri" w:hAnsi="Calibri" w:cs="Calibri"/>
        </w:rPr>
      </w:pPr>
    </w:p>
    <w:p w14:paraId="016E408B" w14:textId="77777777" w:rsidR="002C6158" w:rsidRPr="002A66FE" w:rsidRDefault="002C6158" w:rsidP="00FC1CF5">
      <w:pPr>
        <w:rPr>
          <w:rFonts w:ascii="Calibri" w:hAnsi="Calibri" w:cs="Calibri"/>
        </w:rPr>
      </w:pPr>
      <w:r w:rsidRPr="002A66FE">
        <w:rPr>
          <w:rFonts w:ascii="Calibri" w:hAnsi="Calibri" w:cs="Calibri"/>
        </w:rPr>
        <w:t>Education and Job Related Qualifications</w:t>
      </w:r>
    </w:p>
    <w:p w14:paraId="7DAECF9C" w14:textId="77777777" w:rsidR="002C6158" w:rsidRPr="002A66FE" w:rsidRDefault="002C6158" w:rsidP="00963E44">
      <w:pPr>
        <w:pStyle w:val="ListBullet"/>
        <w:rPr>
          <w:rFonts w:ascii="Calibri" w:hAnsi="Calibri" w:cs="Calibri"/>
        </w:rPr>
      </w:pPr>
      <w:r w:rsidRPr="002A66FE">
        <w:rPr>
          <w:rFonts w:ascii="Calibri" w:hAnsi="Calibri" w:cs="Calibri"/>
        </w:rPr>
        <w:t>Give details of your educational qualifications and training, starting with the most recent.</w:t>
      </w:r>
    </w:p>
    <w:p w14:paraId="365F9FF1" w14:textId="77777777" w:rsidR="002C6158" w:rsidRPr="002A66FE" w:rsidRDefault="002C6158" w:rsidP="00963E44">
      <w:pPr>
        <w:pStyle w:val="ListBullet"/>
        <w:rPr>
          <w:rFonts w:ascii="Calibri" w:hAnsi="Calibri" w:cs="Calibri"/>
        </w:rPr>
      </w:pPr>
      <w:r w:rsidRPr="002A66FE">
        <w:rPr>
          <w:rFonts w:ascii="Calibri" w:hAnsi="Calibri" w:cs="Calibri"/>
        </w:rPr>
        <w:t>Include all qualifications, which may be part-time as well as full-time.</w:t>
      </w:r>
    </w:p>
    <w:p w14:paraId="0D87A0C5" w14:textId="77777777" w:rsidR="002C6158" w:rsidRPr="002A66FE" w:rsidRDefault="002C6158" w:rsidP="00963E44">
      <w:pPr>
        <w:pStyle w:val="ListBullet"/>
        <w:rPr>
          <w:rFonts w:ascii="Calibri" w:hAnsi="Calibri" w:cs="Calibri"/>
        </w:rPr>
      </w:pPr>
      <w:r w:rsidRPr="002A66FE">
        <w:rPr>
          <w:rFonts w:ascii="Calibri" w:hAnsi="Calibri" w:cs="Calibri"/>
        </w:rPr>
        <w:t>Tell us about any past education and training that you have received as well as any relevant experience/training in your present job.</w:t>
      </w:r>
    </w:p>
    <w:p w14:paraId="272F4C3B" w14:textId="77777777" w:rsidR="002C6158" w:rsidRPr="002A66FE" w:rsidRDefault="002C6158" w:rsidP="00FC1CF5">
      <w:pPr>
        <w:rPr>
          <w:rFonts w:ascii="Calibri" w:hAnsi="Calibri" w:cs="Calibri"/>
        </w:rPr>
      </w:pPr>
    </w:p>
    <w:p w14:paraId="5C8C42C8" w14:textId="77777777" w:rsidR="002C6158" w:rsidRPr="002A66FE" w:rsidRDefault="002C6158" w:rsidP="00FC1CF5">
      <w:pPr>
        <w:rPr>
          <w:rFonts w:ascii="Calibri" w:hAnsi="Calibri" w:cs="Calibri"/>
        </w:rPr>
      </w:pPr>
      <w:r w:rsidRPr="002A66FE">
        <w:rPr>
          <w:rFonts w:ascii="Calibri" w:hAnsi="Calibri" w:cs="Calibri"/>
        </w:rPr>
        <w:t>Present or Most Recent Job</w:t>
      </w:r>
    </w:p>
    <w:p w14:paraId="0BEADA36" w14:textId="77777777" w:rsidR="002C6158" w:rsidRPr="002A66FE" w:rsidRDefault="002C6158" w:rsidP="00963E44">
      <w:pPr>
        <w:pStyle w:val="ListBullet"/>
        <w:rPr>
          <w:rFonts w:ascii="Calibri" w:hAnsi="Calibri" w:cs="Calibri"/>
        </w:rPr>
      </w:pPr>
      <w:r w:rsidRPr="002A66FE">
        <w:rPr>
          <w:rFonts w:ascii="Calibri" w:hAnsi="Calibri" w:cs="Calibri"/>
        </w:rPr>
        <w:t>If you are employed, please give details about your present job.</w:t>
      </w:r>
    </w:p>
    <w:p w14:paraId="4BC1FE24" w14:textId="77777777" w:rsidR="002C6158" w:rsidRPr="002A66FE" w:rsidRDefault="002C6158" w:rsidP="00FC1CF5">
      <w:pPr>
        <w:rPr>
          <w:rFonts w:ascii="Calibri" w:hAnsi="Calibri" w:cs="Calibri"/>
        </w:rPr>
      </w:pPr>
    </w:p>
    <w:p w14:paraId="6C3F9194" w14:textId="77777777" w:rsidR="002C6158" w:rsidRPr="002A66FE" w:rsidRDefault="002C6158" w:rsidP="00FC1CF5">
      <w:pPr>
        <w:rPr>
          <w:rFonts w:ascii="Calibri" w:hAnsi="Calibri" w:cs="Calibri"/>
        </w:rPr>
      </w:pPr>
      <w:r w:rsidRPr="002A66FE">
        <w:rPr>
          <w:rFonts w:ascii="Calibri" w:hAnsi="Calibri" w:cs="Calibri"/>
        </w:rPr>
        <w:t>Previous Employment</w:t>
      </w:r>
    </w:p>
    <w:p w14:paraId="5DC0C72F" w14:textId="77777777" w:rsidR="002C6158" w:rsidRPr="002A66FE" w:rsidRDefault="002C6158" w:rsidP="00963E44">
      <w:pPr>
        <w:pStyle w:val="ListBullet"/>
        <w:rPr>
          <w:rFonts w:ascii="Calibri" w:hAnsi="Calibri" w:cs="Calibri"/>
        </w:rPr>
      </w:pPr>
      <w:r w:rsidRPr="002A66FE">
        <w:rPr>
          <w:rFonts w:ascii="Calibri" w:hAnsi="Calibri" w:cs="Calibri"/>
        </w:rPr>
        <w:t>Please give details of all your previous jobs since leaving school/college in date order starting with the most recent.  Any gaps in your employment history may need to be explained.   Use a separate sheet if necessary – please name and number it.</w:t>
      </w:r>
    </w:p>
    <w:p w14:paraId="47A64FFB" w14:textId="77777777" w:rsidR="002C6158" w:rsidRPr="002A66FE" w:rsidRDefault="002C6158" w:rsidP="00FC1CF5">
      <w:pPr>
        <w:rPr>
          <w:rFonts w:ascii="Calibri" w:hAnsi="Calibri" w:cs="Calibri"/>
        </w:rPr>
      </w:pPr>
    </w:p>
    <w:p w14:paraId="52573E54" w14:textId="77777777" w:rsidR="002C6158" w:rsidRPr="002A66FE" w:rsidRDefault="002C6158" w:rsidP="00FC1CF5">
      <w:pPr>
        <w:rPr>
          <w:rFonts w:ascii="Calibri" w:hAnsi="Calibri" w:cs="Calibri"/>
        </w:rPr>
      </w:pPr>
      <w:r w:rsidRPr="002A66FE">
        <w:rPr>
          <w:rFonts w:ascii="Calibri" w:hAnsi="Calibri" w:cs="Calibri"/>
        </w:rPr>
        <w:t>Voluntary Work</w:t>
      </w:r>
    </w:p>
    <w:p w14:paraId="77FEF6CD" w14:textId="77777777" w:rsidR="002C6158" w:rsidRPr="002A66FE" w:rsidRDefault="002C6158" w:rsidP="00963E44">
      <w:pPr>
        <w:pStyle w:val="ListBullet"/>
        <w:rPr>
          <w:rFonts w:ascii="Calibri" w:hAnsi="Calibri" w:cs="Calibri"/>
        </w:rPr>
      </w:pPr>
      <w:r w:rsidRPr="002A66FE">
        <w:rPr>
          <w:rFonts w:ascii="Calibri" w:hAnsi="Calibri" w:cs="Calibri"/>
        </w:rPr>
        <w:t>Many people will have developed relevant skills and knowledge through voluntary work and work experience.   You will need to show how you could fit these skills and knowledge into the person specification.</w:t>
      </w:r>
    </w:p>
    <w:p w14:paraId="0B4F11F5" w14:textId="77777777" w:rsidR="002C6158" w:rsidRPr="002A66FE" w:rsidRDefault="002C6158" w:rsidP="00963E44">
      <w:pPr>
        <w:pStyle w:val="ListBullet"/>
        <w:rPr>
          <w:rFonts w:ascii="Calibri" w:hAnsi="Calibri" w:cs="Calibri"/>
        </w:rPr>
      </w:pPr>
      <w:r w:rsidRPr="002A66FE">
        <w:rPr>
          <w:rFonts w:ascii="Calibri" w:hAnsi="Calibri" w:cs="Calibri"/>
        </w:rPr>
        <w:t>Think carefully about what you have done in the past, at home, school and leisure, paid or unpaid employment as you may wish to draw on the skills you developed.</w:t>
      </w:r>
    </w:p>
    <w:p w14:paraId="7370A4AA" w14:textId="77777777" w:rsidR="002C6158" w:rsidRPr="002A66FE" w:rsidRDefault="002C6158" w:rsidP="00963E44">
      <w:pPr>
        <w:pStyle w:val="ListBullet"/>
        <w:rPr>
          <w:rFonts w:ascii="Calibri" w:hAnsi="Calibri" w:cs="Calibri"/>
        </w:rPr>
      </w:pPr>
      <w:r w:rsidRPr="002A66FE">
        <w:rPr>
          <w:rFonts w:ascii="Calibri" w:hAnsi="Calibri" w:cs="Calibri"/>
        </w:rPr>
        <w:t>Do not be put off if you have not worked for a long time, think carefully about any experience that you may have gained.</w:t>
      </w:r>
    </w:p>
    <w:p w14:paraId="436A0498" w14:textId="77777777" w:rsidR="00107C2F" w:rsidRPr="002A66FE" w:rsidRDefault="00107C2F" w:rsidP="00FC1CF5">
      <w:pPr>
        <w:rPr>
          <w:rFonts w:ascii="Calibri" w:hAnsi="Calibri" w:cs="Calibri"/>
        </w:rPr>
      </w:pPr>
    </w:p>
    <w:p w14:paraId="553F185B" w14:textId="77777777" w:rsidR="002C6158" w:rsidRPr="002A66FE" w:rsidRDefault="00311541" w:rsidP="00FC1CF5">
      <w:pPr>
        <w:rPr>
          <w:rFonts w:ascii="Calibri" w:hAnsi="Calibri" w:cs="Calibri"/>
        </w:rPr>
      </w:pPr>
      <w:r w:rsidRPr="002A66FE">
        <w:rPr>
          <w:rFonts w:ascii="Calibri" w:hAnsi="Calibri" w:cs="Calibri"/>
        </w:rPr>
        <w:t>R</w:t>
      </w:r>
      <w:r w:rsidR="002C6158" w:rsidRPr="002A66FE">
        <w:rPr>
          <w:rFonts w:ascii="Calibri" w:hAnsi="Calibri" w:cs="Calibri"/>
        </w:rPr>
        <w:t>elevant Skills, Knowledge and Experience</w:t>
      </w:r>
    </w:p>
    <w:p w14:paraId="70962C6E" w14:textId="77777777" w:rsidR="002C6158" w:rsidRPr="002A66FE" w:rsidRDefault="002C6158" w:rsidP="00963E44">
      <w:pPr>
        <w:pStyle w:val="ListBullet"/>
        <w:rPr>
          <w:rFonts w:ascii="Calibri" w:hAnsi="Calibri" w:cs="Calibri"/>
        </w:rPr>
      </w:pPr>
      <w:r w:rsidRPr="002A66FE">
        <w:rPr>
          <w:rFonts w:ascii="Calibri" w:hAnsi="Calibri" w:cs="Calibri"/>
        </w:rPr>
        <w:lastRenderedPageBreak/>
        <w:t>This is a very important part of your application form as it gives you the opportunity to demonstrate why you are suitable for the post.   Before completing it, refer to the job description and person specification.</w:t>
      </w:r>
    </w:p>
    <w:p w14:paraId="4C335BD7" w14:textId="77777777" w:rsidR="002C6158" w:rsidRPr="002A66FE" w:rsidRDefault="002C6158" w:rsidP="00963E44">
      <w:pPr>
        <w:pStyle w:val="ListBullet"/>
        <w:rPr>
          <w:rFonts w:ascii="Calibri" w:hAnsi="Calibri" w:cs="Calibri"/>
        </w:rPr>
      </w:pPr>
      <w:r w:rsidRPr="002A66FE">
        <w:rPr>
          <w:rFonts w:ascii="Calibri" w:hAnsi="Calibri" w:cs="Calibri"/>
        </w:rPr>
        <w:t xml:space="preserve">Give examples to show how or what you have done to meet each area on the person specification.   Be specific about your skills and specify </w:t>
      </w:r>
      <w:r w:rsidR="00F83864" w:rsidRPr="002A66FE">
        <w:rPr>
          <w:rFonts w:ascii="Calibri" w:hAnsi="Calibri" w:cs="Calibri"/>
        </w:rPr>
        <w:t>your own responsibilities, demon</w:t>
      </w:r>
      <w:r w:rsidRPr="002A66FE">
        <w:rPr>
          <w:rFonts w:ascii="Calibri" w:hAnsi="Calibri" w:cs="Calibri"/>
        </w:rPr>
        <w:t>strate a particular skill rather than simply saying you have it.</w:t>
      </w:r>
    </w:p>
    <w:p w14:paraId="695725E3" w14:textId="77777777" w:rsidR="002C6158" w:rsidRPr="002A66FE" w:rsidRDefault="002C6158" w:rsidP="00963E44">
      <w:pPr>
        <w:pStyle w:val="ListBullet"/>
        <w:rPr>
          <w:rFonts w:ascii="Calibri" w:hAnsi="Calibri" w:cs="Calibri"/>
        </w:rPr>
      </w:pPr>
      <w:r w:rsidRPr="002A66FE">
        <w:rPr>
          <w:rFonts w:ascii="Calibri" w:hAnsi="Calibri" w:cs="Calibri"/>
        </w:rPr>
        <w:t>For example, if the person specification asks you to demonstrate an ability to recruit volunteers, you may want to describe what methods/processes you have used to do this, at what level and how successful or effective you were.</w:t>
      </w:r>
    </w:p>
    <w:p w14:paraId="4F556D0D" w14:textId="77777777" w:rsidR="002C6158" w:rsidRPr="002A66FE" w:rsidRDefault="002C6158" w:rsidP="00963E44">
      <w:pPr>
        <w:pStyle w:val="ListBullet"/>
        <w:rPr>
          <w:rFonts w:ascii="Calibri" w:hAnsi="Calibri" w:cs="Calibri"/>
        </w:rPr>
      </w:pPr>
      <w:r w:rsidRPr="002A66FE">
        <w:rPr>
          <w:rFonts w:ascii="Calibri" w:hAnsi="Calibri" w:cs="Calibri"/>
        </w:rPr>
        <w:t>Please name and number any continuation sheets.</w:t>
      </w:r>
    </w:p>
    <w:p w14:paraId="1B4561AB" w14:textId="77777777" w:rsidR="002C6158" w:rsidRPr="002A66FE" w:rsidRDefault="002C6158" w:rsidP="00FC1CF5">
      <w:pPr>
        <w:rPr>
          <w:rFonts w:ascii="Calibri" w:hAnsi="Calibri" w:cs="Calibri"/>
        </w:rPr>
      </w:pPr>
    </w:p>
    <w:p w14:paraId="4FC09DB5" w14:textId="77777777" w:rsidR="002C6158" w:rsidRPr="002A66FE" w:rsidRDefault="00311541" w:rsidP="00FC1CF5">
      <w:pPr>
        <w:rPr>
          <w:rFonts w:ascii="Calibri" w:hAnsi="Calibri" w:cs="Calibri"/>
        </w:rPr>
      </w:pPr>
      <w:r w:rsidRPr="002A66FE">
        <w:rPr>
          <w:rFonts w:ascii="Calibri" w:hAnsi="Calibri" w:cs="Calibri"/>
        </w:rPr>
        <w:t>References</w:t>
      </w:r>
    </w:p>
    <w:p w14:paraId="2B6F18A0" w14:textId="77777777" w:rsidR="002C6158" w:rsidRPr="002A66FE" w:rsidRDefault="002C6158" w:rsidP="00963E44">
      <w:pPr>
        <w:pStyle w:val="ListBullet"/>
        <w:rPr>
          <w:rFonts w:ascii="Calibri" w:hAnsi="Calibri" w:cs="Calibri"/>
        </w:rPr>
      </w:pPr>
      <w:r w:rsidRPr="002A66FE">
        <w:rPr>
          <w:rFonts w:ascii="Calibri" w:hAnsi="Calibri" w:cs="Calibri"/>
        </w:rPr>
        <w:t>Your first referee must be your present employer or if you are not employed at present, your last employer.   Please note that we will only take up references if you are offered the post and we may also contact your past employers where it seems necessary.</w:t>
      </w:r>
    </w:p>
    <w:p w14:paraId="60106CDE" w14:textId="77777777" w:rsidR="002C6158" w:rsidRPr="002A66FE" w:rsidRDefault="002C6158" w:rsidP="00FC1CF5">
      <w:pPr>
        <w:rPr>
          <w:rFonts w:ascii="Calibri" w:hAnsi="Calibri" w:cs="Calibri"/>
        </w:rPr>
      </w:pPr>
    </w:p>
    <w:p w14:paraId="712D6A12" w14:textId="77777777" w:rsidR="002C6158" w:rsidRPr="002A66FE" w:rsidRDefault="002C6158" w:rsidP="00FC1CF5">
      <w:pPr>
        <w:rPr>
          <w:rFonts w:ascii="Calibri" w:hAnsi="Calibri" w:cs="Calibri"/>
        </w:rPr>
      </w:pPr>
      <w:r w:rsidRPr="002A66FE">
        <w:rPr>
          <w:rFonts w:ascii="Calibri" w:hAnsi="Calibri" w:cs="Calibri"/>
        </w:rPr>
        <w:t>Asylum and Immigration Act</w:t>
      </w:r>
    </w:p>
    <w:p w14:paraId="764B242E" w14:textId="77777777" w:rsidR="002C6158" w:rsidRPr="002A66FE" w:rsidRDefault="002C6158" w:rsidP="00FC1CF5">
      <w:pPr>
        <w:rPr>
          <w:rFonts w:ascii="Calibri" w:hAnsi="Calibri" w:cs="Calibri"/>
        </w:rPr>
      </w:pPr>
      <w:r w:rsidRPr="002A66FE">
        <w:rPr>
          <w:rFonts w:ascii="Calibri" w:hAnsi="Calibri" w:cs="Calibri"/>
        </w:rPr>
        <w:t>The law states that you must be entitled to reside and/or work in the United Kingdom.  If your application is successful you will be asked to show that you are entitled to work for us.  You may be able to meet this request by providing your National Insurance number.  In the absence of this we may ask to see your passport or other documentation to show your entitlement to work.</w:t>
      </w:r>
    </w:p>
    <w:p w14:paraId="3BB7EB6D" w14:textId="77777777" w:rsidR="002C6158" w:rsidRPr="002A66FE" w:rsidRDefault="002C6158" w:rsidP="00FC1CF5">
      <w:pPr>
        <w:rPr>
          <w:rFonts w:ascii="Calibri" w:hAnsi="Calibri" w:cs="Calibri"/>
        </w:rPr>
      </w:pPr>
    </w:p>
    <w:p w14:paraId="19CF9209" w14:textId="77777777" w:rsidR="002C6158" w:rsidRPr="002A66FE" w:rsidRDefault="002C6158" w:rsidP="00FC1CF5">
      <w:pPr>
        <w:rPr>
          <w:rFonts w:ascii="Calibri" w:hAnsi="Calibri" w:cs="Calibri"/>
        </w:rPr>
      </w:pPr>
      <w:r w:rsidRPr="002A66FE">
        <w:rPr>
          <w:rFonts w:ascii="Calibri" w:hAnsi="Calibri" w:cs="Calibri"/>
        </w:rPr>
        <w:t>Criminal Convictions</w:t>
      </w:r>
    </w:p>
    <w:p w14:paraId="4B222A27" w14:textId="77777777" w:rsidR="002C6158" w:rsidRPr="002A66FE" w:rsidRDefault="002C6158" w:rsidP="00FC1CF5">
      <w:pPr>
        <w:rPr>
          <w:rFonts w:ascii="Calibri" w:hAnsi="Calibri" w:cs="Calibri"/>
        </w:rPr>
      </w:pPr>
      <w:r w:rsidRPr="002A66FE">
        <w:rPr>
          <w:rFonts w:ascii="Calibri" w:hAnsi="Calibri" w:cs="Calibri"/>
        </w:rPr>
        <w:t>If the vacancy is exempt from the Rehabilitation of Offenders legislation, this will be explained in the application form.  If it is, you should tell us about ANY cautions, convictions or bindovers on the application form and tell us if there are proceedings outstanding against you.</w:t>
      </w:r>
    </w:p>
    <w:p w14:paraId="78B7ED8F" w14:textId="77777777" w:rsidR="002C6158" w:rsidRPr="002A66FE" w:rsidRDefault="002C6158" w:rsidP="00FC1CF5">
      <w:pPr>
        <w:rPr>
          <w:rFonts w:ascii="Calibri" w:hAnsi="Calibri" w:cs="Calibri"/>
        </w:rPr>
      </w:pPr>
    </w:p>
    <w:p w14:paraId="43218D85" w14:textId="77777777" w:rsidR="002C6158" w:rsidRPr="002A66FE" w:rsidRDefault="002C6158" w:rsidP="00FC1CF5">
      <w:pPr>
        <w:rPr>
          <w:rFonts w:ascii="Calibri" w:hAnsi="Calibri" w:cs="Calibri"/>
        </w:rPr>
      </w:pPr>
      <w:r w:rsidRPr="002A66FE">
        <w:rPr>
          <w:rFonts w:ascii="Calibri" w:hAnsi="Calibri" w:cs="Calibri"/>
        </w:rPr>
        <w:t>If the post is not exempt from the provisions of the legislation, but you have any ‘unspent’ caution, conviction or bind</w:t>
      </w:r>
      <w:r w:rsidR="002A74D1" w:rsidRPr="002A66FE">
        <w:rPr>
          <w:rFonts w:ascii="Calibri" w:hAnsi="Calibri" w:cs="Calibri"/>
        </w:rPr>
        <w:t xml:space="preserve"> </w:t>
      </w:r>
      <w:r w:rsidRPr="002A66FE">
        <w:rPr>
          <w:rFonts w:ascii="Calibri" w:hAnsi="Calibri" w:cs="Calibri"/>
        </w:rPr>
        <w:t>over, you must declare this on the application form.</w:t>
      </w:r>
    </w:p>
    <w:p w14:paraId="793F09D8" w14:textId="77777777" w:rsidR="002C6158" w:rsidRPr="002A66FE" w:rsidRDefault="002C6158" w:rsidP="00FC1CF5">
      <w:pPr>
        <w:rPr>
          <w:rFonts w:ascii="Calibri" w:hAnsi="Calibri" w:cs="Calibri"/>
        </w:rPr>
      </w:pPr>
    </w:p>
    <w:p w14:paraId="02699E35" w14:textId="77777777" w:rsidR="002C6158" w:rsidRPr="002A66FE" w:rsidRDefault="002C6158" w:rsidP="00FC1CF5">
      <w:pPr>
        <w:rPr>
          <w:rFonts w:ascii="Calibri" w:hAnsi="Calibri" w:cs="Calibri"/>
        </w:rPr>
      </w:pPr>
      <w:r w:rsidRPr="002A66FE">
        <w:rPr>
          <w:rFonts w:ascii="Calibri" w:hAnsi="Calibri" w:cs="Calibri"/>
        </w:rPr>
        <w:t xml:space="preserve">Having a criminal record does not automatically prevent you from being considered for a job and we will take into account all the necessary details and their relevance to the job.  If you are shortlisted, this will be discussed with you at interview.  </w:t>
      </w:r>
    </w:p>
    <w:p w14:paraId="28E6F8C0" w14:textId="77777777" w:rsidR="002C6158" w:rsidRPr="002A66FE" w:rsidRDefault="002C6158" w:rsidP="00FC1CF5">
      <w:pPr>
        <w:rPr>
          <w:rFonts w:ascii="Calibri" w:hAnsi="Calibri" w:cs="Calibri"/>
        </w:rPr>
      </w:pPr>
    </w:p>
    <w:p w14:paraId="3FE198A5" w14:textId="77777777" w:rsidR="000A4C59" w:rsidRPr="002A66FE" w:rsidRDefault="002C6158" w:rsidP="00FC1CF5">
      <w:pPr>
        <w:rPr>
          <w:rFonts w:ascii="Calibri" w:hAnsi="Calibri" w:cs="Calibri"/>
        </w:rPr>
      </w:pPr>
      <w:r w:rsidRPr="002A66FE">
        <w:rPr>
          <w:rFonts w:ascii="Calibri" w:hAnsi="Calibri" w:cs="Calibri"/>
        </w:rPr>
        <w:t>Finally, check that you have answered all the questions, sign and date the application form, making sure that you send the form to us on time.   We will not consider any applications that we receive after the closing date</w:t>
      </w:r>
      <w:r w:rsidR="00B75AF6" w:rsidRPr="002A66FE">
        <w:rPr>
          <w:rFonts w:ascii="Calibri" w:hAnsi="Calibri" w:cs="Calibri"/>
        </w:rPr>
        <w:t>.</w:t>
      </w:r>
    </w:p>
    <w:sectPr w:rsidR="000A4C59" w:rsidRPr="002A66FE" w:rsidSect="008D77F5">
      <w:pgSz w:w="11907" w:h="16840" w:code="9"/>
      <w:pgMar w:top="1247" w:right="1247" w:bottom="1247" w:left="1247" w:header="567"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920AB" w14:textId="77777777" w:rsidR="00F32EBF" w:rsidRDefault="00F32EBF" w:rsidP="00FC1CF5">
      <w:r>
        <w:separator/>
      </w:r>
    </w:p>
    <w:p w14:paraId="2DE7304A" w14:textId="77777777" w:rsidR="00F32EBF" w:rsidRDefault="00F32EBF" w:rsidP="00FC1CF5"/>
    <w:p w14:paraId="19345D81" w14:textId="77777777" w:rsidR="00F32EBF" w:rsidRDefault="00F32EBF" w:rsidP="00FC1CF5"/>
    <w:p w14:paraId="08F3D072" w14:textId="77777777" w:rsidR="00F32EBF" w:rsidRDefault="00F32EBF" w:rsidP="00FC1CF5"/>
    <w:p w14:paraId="0C9049D5" w14:textId="77777777" w:rsidR="00F32EBF" w:rsidRDefault="00F32EBF" w:rsidP="00FC1CF5"/>
    <w:p w14:paraId="166D2E7F" w14:textId="77777777" w:rsidR="00F32EBF" w:rsidRDefault="00F32EBF" w:rsidP="00FC1CF5"/>
    <w:p w14:paraId="759D87DD" w14:textId="77777777" w:rsidR="00F32EBF" w:rsidRDefault="00F32EBF" w:rsidP="00FC1CF5"/>
    <w:p w14:paraId="37721F4C" w14:textId="77777777" w:rsidR="00F32EBF" w:rsidRDefault="00F32EBF" w:rsidP="00FC1CF5"/>
    <w:p w14:paraId="302783BF" w14:textId="77777777" w:rsidR="00F32EBF" w:rsidRDefault="00F32EBF" w:rsidP="00FC1CF5"/>
    <w:p w14:paraId="76F607C1" w14:textId="77777777" w:rsidR="00F32EBF" w:rsidRDefault="00F32EBF" w:rsidP="00FC1CF5"/>
    <w:p w14:paraId="5794815B" w14:textId="77777777" w:rsidR="00F32EBF" w:rsidRDefault="00F32EBF" w:rsidP="00FC1CF5"/>
    <w:p w14:paraId="77335ED7" w14:textId="77777777" w:rsidR="00F32EBF" w:rsidRDefault="00F32EBF" w:rsidP="00FC1CF5"/>
    <w:p w14:paraId="08CA55B2" w14:textId="77777777" w:rsidR="00F32EBF" w:rsidRDefault="00F32EBF" w:rsidP="00FC1CF5"/>
    <w:p w14:paraId="55463D3E" w14:textId="77777777" w:rsidR="00F32EBF" w:rsidRDefault="00F32EBF" w:rsidP="00FC1CF5"/>
    <w:p w14:paraId="02A85A7B" w14:textId="77777777" w:rsidR="00F32EBF" w:rsidRDefault="00F32EBF" w:rsidP="00FC1CF5"/>
    <w:p w14:paraId="0FA3C3D4" w14:textId="77777777" w:rsidR="00F32EBF" w:rsidRDefault="00F32EBF" w:rsidP="00FC1CF5"/>
    <w:p w14:paraId="189C56C4" w14:textId="77777777" w:rsidR="00F32EBF" w:rsidRDefault="00F32EBF" w:rsidP="00FC1CF5"/>
    <w:p w14:paraId="40B950E7" w14:textId="77777777" w:rsidR="00F32EBF" w:rsidRDefault="00F32EBF" w:rsidP="00FC1CF5"/>
    <w:p w14:paraId="2061947F" w14:textId="77777777" w:rsidR="00F32EBF" w:rsidRDefault="00F32EBF" w:rsidP="00FC1CF5"/>
    <w:p w14:paraId="5A8A9929" w14:textId="77777777" w:rsidR="00F32EBF" w:rsidRDefault="00F32EBF" w:rsidP="00FC1CF5"/>
    <w:p w14:paraId="1222AF9C" w14:textId="77777777" w:rsidR="00F32EBF" w:rsidRDefault="00F32EBF" w:rsidP="00FC1CF5"/>
    <w:p w14:paraId="57B7B4DC" w14:textId="77777777" w:rsidR="00F32EBF" w:rsidRDefault="00F32EBF" w:rsidP="00FC1CF5"/>
    <w:p w14:paraId="3DA236CF" w14:textId="77777777" w:rsidR="00F32EBF" w:rsidRDefault="00F32EBF" w:rsidP="00FC1CF5"/>
    <w:p w14:paraId="131D89B4" w14:textId="77777777" w:rsidR="00F32EBF" w:rsidRDefault="00F32EBF" w:rsidP="00FC1CF5"/>
    <w:p w14:paraId="6F388472" w14:textId="77777777" w:rsidR="00F32EBF" w:rsidRDefault="00F32EBF" w:rsidP="00FC1CF5"/>
    <w:p w14:paraId="663E033F" w14:textId="77777777" w:rsidR="00F32EBF" w:rsidRDefault="00F32EBF" w:rsidP="00FC1CF5"/>
    <w:p w14:paraId="740F6F0F" w14:textId="77777777" w:rsidR="00F32EBF" w:rsidRDefault="00F32EBF" w:rsidP="00FC1CF5"/>
    <w:p w14:paraId="0F24973A" w14:textId="77777777" w:rsidR="00F32EBF" w:rsidRDefault="00F32EBF" w:rsidP="00FC1CF5"/>
    <w:p w14:paraId="09CA3A74" w14:textId="77777777" w:rsidR="00F32EBF" w:rsidRDefault="00F32EBF" w:rsidP="00FC1CF5"/>
    <w:p w14:paraId="2E313854" w14:textId="77777777" w:rsidR="00F32EBF" w:rsidRDefault="00F32EBF" w:rsidP="00FC1CF5"/>
    <w:p w14:paraId="314AAD3B" w14:textId="77777777" w:rsidR="00F32EBF" w:rsidRDefault="00F32EBF" w:rsidP="00FC1CF5"/>
    <w:p w14:paraId="18E48B8D" w14:textId="77777777" w:rsidR="00F32EBF" w:rsidRDefault="00F32EBF" w:rsidP="00FC1CF5"/>
    <w:p w14:paraId="12CA4EE8" w14:textId="77777777" w:rsidR="00F32EBF" w:rsidRDefault="00F32EBF" w:rsidP="00FC1CF5"/>
    <w:p w14:paraId="7641D3F9" w14:textId="77777777" w:rsidR="00F32EBF" w:rsidRDefault="00F32EBF" w:rsidP="00FC1CF5"/>
    <w:p w14:paraId="566DF26A" w14:textId="77777777" w:rsidR="00F32EBF" w:rsidRDefault="00F32EBF" w:rsidP="00FC1CF5"/>
    <w:p w14:paraId="52F9A931" w14:textId="77777777" w:rsidR="00F32EBF" w:rsidRDefault="00F32EBF" w:rsidP="00FC1CF5"/>
    <w:p w14:paraId="4EDCB117" w14:textId="77777777" w:rsidR="00F32EBF" w:rsidRDefault="00F32EBF" w:rsidP="00FC1CF5"/>
    <w:p w14:paraId="0382959A" w14:textId="77777777" w:rsidR="00F32EBF" w:rsidRDefault="00F32EBF" w:rsidP="00FC1CF5"/>
    <w:p w14:paraId="43B1EB0B" w14:textId="77777777" w:rsidR="00F32EBF" w:rsidRDefault="00F32EBF" w:rsidP="00FC1CF5"/>
    <w:p w14:paraId="1B92E462" w14:textId="77777777" w:rsidR="00F32EBF" w:rsidRDefault="00F32EBF" w:rsidP="00FC1CF5"/>
    <w:p w14:paraId="6D503FD7" w14:textId="77777777" w:rsidR="00F32EBF" w:rsidRDefault="00F32EBF" w:rsidP="00FC1CF5"/>
    <w:p w14:paraId="3AAE1CCF" w14:textId="77777777" w:rsidR="00F32EBF" w:rsidRDefault="00F32EBF" w:rsidP="00FC1CF5"/>
    <w:p w14:paraId="4493F4DC" w14:textId="77777777" w:rsidR="00F32EBF" w:rsidRDefault="00F32EBF" w:rsidP="00FC1CF5"/>
    <w:p w14:paraId="7B257695" w14:textId="77777777" w:rsidR="00F32EBF" w:rsidRDefault="00F32EBF" w:rsidP="00FC1CF5"/>
    <w:p w14:paraId="67432A16" w14:textId="77777777" w:rsidR="00F32EBF" w:rsidRDefault="00F32EBF" w:rsidP="00FC1CF5"/>
    <w:p w14:paraId="16B286DB" w14:textId="77777777" w:rsidR="00F32EBF" w:rsidRDefault="00F32EBF" w:rsidP="00FC1CF5"/>
    <w:p w14:paraId="59EC3282" w14:textId="77777777" w:rsidR="00F32EBF" w:rsidRDefault="00F32EBF" w:rsidP="00FC1CF5"/>
    <w:p w14:paraId="555A92D8" w14:textId="77777777" w:rsidR="00F32EBF" w:rsidRDefault="00F32EBF" w:rsidP="00FC1CF5"/>
    <w:p w14:paraId="0EC05EB5" w14:textId="77777777" w:rsidR="00F32EBF" w:rsidRDefault="00F32EBF" w:rsidP="00FC1CF5"/>
    <w:p w14:paraId="04FE115C" w14:textId="77777777" w:rsidR="00F32EBF" w:rsidRDefault="00F32EBF" w:rsidP="00FC1CF5"/>
    <w:p w14:paraId="21ECB477" w14:textId="77777777" w:rsidR="00F32EBF" w:rsidRDefault="00F32EBF" w:rsidP="00FC1CF5"/>
  </w:endnote>
  <w:endnote w:type="continuationSeparator" w:id="0">
    <w:p w14:paraId="2F77130B" w14:textId="77777777" w:rsidR="00F32EBF" w:rsidRDefault="00F32EBF" w:rsidP="00FC1CF5">
      <w:r>
        <w:continuationSeparator/>
      </w:r>
    </w:p>
    <w:p w14:paraId="062269B0" w14:textId="77777777" w:rsidR="00F32EBF" w:rsidRDefault="00F32EBF" w:rsidP="00FC1CF5"/>
    <w:p w14:paraId="713D2C7F" w14:textId="77777777" w:rsidR="00F32EBF" w:rsidRDefault="00F32EBF" w:rsidP="00FC1CF5"/>
    <w:p w14:paraId="52E100BE" w14:textId="77777777" w:rsidR="00F32EBF" w:rsidRDefault="00F32EBF" w:rsidP="00FC1CF5"/>
    <w:p w14:paraId="1CE65590" w14:textId="77777777" w:rsidR="00F32EBF" w:rsidRDefault="00F32EBF" w:rsidP="00FC1CF5"/>
    <w:p w14:paraId="4B6D354D" w14:textId="77777777" w:rsidR="00F32EBF" w:rsidRDefault="00F32EBF" w:rsidP="00FC1CF5"/>
    <w:p w14:paraId="37A2A975" w14:textId="77777777" w:rsidR="00F32EBF" w:rsidRDefault="00F32EBF" w:rsidP="00FC1CF5"/>
    <w:p w14:paraId="764BC937" w14:textId="77777777" w:rsidR="00F32EBF" w:rsidRDefault="00F32EBF" w:rsidP="00FC1CF5"/>
    <w:p w14:paraId="54732968" w14:textId="77777777" w:rsidR="00F32EBF" w:rsidRDefault="00F32EBF" w:rsidP="00FC1CF5"/>
    <w:p w14:paraId="6108604F" w14:textId="77777777" w:rsidR="00F32EBF" w:rsidRDefault="00F32EBF" w:rsidP="00FC1CF5"/>
    <w:p w14:paraId="19639543" w14:textId="77777777" w:rsidR="00F32EBF" w:rsidRDefault="00F32EBF" w:rsidP="00FC1CF5"/>
    <w:p w14:paraId="1C61E7A9" w14:textId="77777777" w:rsidR="00F32EBF" w:rsidRDefault="00F32EBF" w:rsidP="00FC1CF5"/>
    <w:p w14:paraId="7300FA56" w14:textId="77777777" w:rsidR="00F32EBF" w:rsidRDefault="00F32EBF" w:rsidP="00FC1CF5"/>
    <w:p w14:paraId="07909B13" w14:textId="77777777" w:rsidR="00F32EBF" w:rsidRDefault="00F32EBF" w:rsidP="00FC1CF5"/>
    <w:p w14:paraId="5199D5AF" w14:textId="77777777" w:rsidR="00F32EBF" w:rsidRDefault="00F32EBF" w:rsidP="00FC1CF5"/>
    <w:p w14:paraId="15A773BE" w14:textId="77777777" w:rsidR="00F32EBF" w:rsidRDefault="00F32EBF" w:rsidP="00FC1CF5"/>
    <w:p w14:paraId="540FF958" w14:textId="77777777" w:rsidR="00F32EBF" w:rsidRDefault="00F32EBF" w:rsidP="00FC1CF5"/>
    <w:p w14:paraId="03DD7D17" w14:textId="77777777" w:rsidR="00F32EBF" w:rsidRDefault="00F32EBF" w:rsidP="00FC1CF5"/>
    <w:p w14:paraId="63147FD8" w14:textId="77777777" w:rsidR="00F32EBF" w:rsidRDefault="00F32EBF" w:rsidP="00FC1CF5"/>
    <w:p w14:paraId="24796CEB" w14:textId="77777777" w:rsidR="00F32EBF" w:rsidRDefault="00F32EBF" w:rsidP="00FC1CF5"/>
    <w:p w14:paraId="615438FA" w14:textId="77777777" w:rsidR="00F32EBF" w:rsidRDefault="00F32EBF" w:rsidP="00FC1CF5"/>
    <w:p w14:paraId="771AC534" w14:textId="77777777" w:rsidR="00F32EBF" w:rsidRDefault="00F32EBF" w:rsidP="00FC1CF5"/>
    <w:p w14:paraId="590C5BCB" w14:textId="77777777" w:rsidR="00F32EBF" w:rsidRDefault="00F32EBF" w:rsidP="00FC1CF5"/>
    <w:p w14:paraId="4A2A56FC" w14:textId="77777777" w:rsidR="00F32EBF" w:rsidRDefault="00F32EBF" w:rsidP="00FC1CF5"/>
    <w:p w14:paraId="5557CC06" w14:textId="77777777" w:rsidR="00F32EBF" w:rsidRDefault="00F32EBF" w:rsidP="00FC1CF5"/>
    <w:p w14:paraId="243AF127" w14:textId="77777777" w:rsidR="00F32EBF" w:rsidRDefault="00F32EBF" w:rsidP="00FC1CF5"/>
    <w:p w14:paraId="04421906" w14:textId="77777777" w:rsidR="00F32EBF" w:rsidRDefault="00F32EBF" w:rsidP="00FC1CF5"/>
    <w:p w14:paraId="76C6A2F7" w14:textId="77777777" w:rsidR="00F32EBF" w:rsidRDefault="00F32EBF" w:rsidP="00FC1CF5"/>
    <w:p w14:paraId="3D66C8E1" w14:textId="77777777" w:rsidR="00F32EBF" w:rsidRDefault="00F32EBF" w:rsidP="00FC1CF5"/>
    <w:p w14:paraId="2B352FD7" w14:textId="77777777" w:rsidR="00F32EBF" w:rsidRDefault="00F32EBF" w:rsidP="00FC1CF5"/>
    <w:p w14:paraId="32790540" w14:textId="77777777" w:rsidR="00F32EBF" w:rsidRDefault="00F32EBF" w:rsidP="00FC1CF5"/>
    <w:p w14:paraId="67CB404A" w14:textId="77777777" w:rsidR="00F32EBF" w:rsidRDefault="00F32EBF" w:rsidP="00FC1CF5"/>
    <w:p w14:paraId="7B6E4121" w14:textId="77777777" w:rsidR="00F32EBF" w:rsidRDefault="00F32EBF" w:rsidP="00FC1CF5"/>
    <w:p w14:paraId="4FC57E8E" w14:textId="77777777" w:rsidR="00F32EBF" w:rsidRDefault="00F32EBF" w:rsidP="00FC1CF5"/>
    <w:p w14:paraId="6694F942" w14:textId="77777777" w:rsidR="00F32EBF" w:rsidRDefault="00F32EBF" w:rsidP="00FC1CF5"/>
    <w:p w14:paraId="7C2B337D" w14:textId="77777777" w:rsidR="00F32EBF" w:rsidRDefault="00F32EBF" w:rsidP="00FC1CF5"/>
    <w:p w14:paraId="20632C70" w14:textId="77777777" w:rsidR="00F32EBF" w:rsidRDefault="00F32EBF" w:rsidP="00FC1CF5"/>
    <w:p w14:paraId="17AC7911" w14:textId="77777777" w:rsidR="00F32EBF" w:rsidRDefault="00F32EBF" w:rsidP="00FC1CF5"/>
    <w:p w14:paraId="4EAD3361" w14:textId="77777777" w:rsidR="00F32EBF" w:rsidRDefault="00F32EBF" w:rsidP="00FC1CF5"/>
    <w:p w14:paraId="6598DE89" w14:textId="77777777" w:rsidR="00F32EBF" w:rsidRDefault="00F32EBF" w:rsidP="00FC1CF5"/>
    <w:p w14:paraId="349E26DB" w14:textId="77777777" w:rsidR="00F32EBF" w:rsidRDefault="00F32EBF" w:rsidP="00FC1CF5"/>
    <w:p w14:paraId="3245676A" w14:textId="77777777" w:rsidR="00F32EBF" w:rsidRDefault="00F32EBF" w:rsidP="00FC1CF5"/>
    <w:p w14:paraId="2B9D2EC4" w14:textId="77777777" w:rsidR="00F32EBF" w:rsidRDefault="00F32EBF" w:rsidP="00FC1CF5"/>
    <w:p w14:paraId="4817E633" w14:textId="77777777" w:rsidR="00F32EBF" w:rsidRDefault="00F32EBF" w:rsidP="00FC1CF5"/>
    <w:p w14:paraId="57E719ED" w14:textId="77777777" w:rsidR="00F32EBF" w:rsidRDefault="00F32EBF" w:rsidP="00FC1CF5"/>
    <w:p w14:paraId="57DA8C69" w14:textId="77777777" w:rsidR="00F32EBF" w:rsidRDefault="00F32EBF" w:rsidP="00FC1CF5"/>
    <w:p w14:paraId="764986E3" w14:textId="77777777" w:rsidR="00F32EBF" w:rsidRDefault="00F32EBF" w:rsidP="00FC1CF5"/>
    <w:p w14:paraId="7DC89E22" w14:textId="77777777" w:rsidR="00F32EBF" w:rsidRDefault="00F32EBF" w:rsidP="00FC1CF5"/>
    <w:p w14:paraId="14677F4E" w14:textId="77777777" w:rsidR="00F32EBF" w:rsidRDefault="00F32EBF" w:rsidP="00FC1CF5"/>
    <w:p w14:paraId="618B9E0A" w14:textId="77777777" w:rsidR="00F32EBF" w:rsidRDefault="00F32EBF" w:rsidP="00FC1CF5"/>
    <w:p w14:paraId="443AC325" w14:textId="77777777" w:rsidR="00F32EBF" w:rsidRDefault="00F32EBF" w:rsidP="00FC1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Futura Lt BT">
    <w:altName w:val="Century Gothic"/>
    <w:charset w:val="B1"/>
    <w:family w:val="swiss"/>
    <w:pitch w:val="variable"/>
    <w:sig w:usb0="80000867" w:usb1="00000000" w:usb2="00000000" w:usb3="00000000" w:csb0="000001FB" w:csb1="00000000"/>
  </w:font>
  <w:font w:name="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D9249" w14:textId="5DA01CEF" w:rsidR="008D77F5" w:rsidRPr="008D77F5" w:rsidRDefault="008D77F5" w:rsidP="008D77F5">
    <w:pPr>
      <w:pStyle w:val="Footer"/>
      <w:pBdr>
        <w:top w:val="none" w:sz="0" w:space="0" w:color="auto"/>
      </w:pBdr>
      <w:rPr>
        <w:rFonts w:ascii="Calibri" w:hAnsi="Calibri" w:cs="Calibri"/>
      </w:rPr>
    </w:pPr>
    <w:r w:rsidRPr="008D77F5">
      <w:rPr>
        <w:rFonts w:ascii="Calibri" w:hAnsi="Calibri" w:cs="Calibri"/>
      </w:rPr>
      <w:t>Ref:</w:t>
    </w:r>
    <w:r w:rsidR="00620E44">
      <w:rPr>
        <w:rFonts w:ascii="Calibri" w:hAnsi="Calibri" w:cs="Calibri"/>
      </w:rPr>
      <w:t xml:space="preserve"> </w:t>
    </w:r>
    <w:r w:rsidR="00247AB9">
      <w:rPr>
        <w:rFonts w:ascii="Calibri" w:hAnsi="Calibri" w:cs="Calibri"/>
      </w:rPr>
      <w:t>O</w:t>
    </w:r>
    <w:r w:rsidR="00B444AE">
      <w:rPr>
        <w:rFonts w:ascii="Calibri" w:hAnsi="Calibri" w:cs="Calibri"/>
      </w:rPr>
      <w:t>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0D871" w14:textId="13347AE7" w:rsidR="008D77F5" w:rsidRPr="008D77F5" w:rsidRDefault="008D77F5" w:rsidP="008D77F5">
    <w:pPr>
      <w:pStyle w:val="Footer"/>
      <w:pBdr>
        <w:top w:val="none" w:sz="0" w:space="0" w:color="auto"/>
      </w:pBdr>
      <w:rPr>
        <w:rFonts w:ascii="Calibri" w:hAnsi="Calibri" w:cs="Calibri"/>
      </w:rPr>
    </w:pPr>
    <w:r w:rsidRPr="008D77F5">
      <w:rPr>
        <w:rFonts w:ascii="Calibri" w:hAnsi="Calibri" w:cs="Calibri"/>
      </w:rPr>
      <w:t>Ref:</w:t>
    </w:r>
    <w:r w:rsidR="00620E44">
      <w:rPr>
        <w:rFonts w:ascii="Calibri" w:hAnsi="Calibri" w:cs="Calibri"/>
      </w:rPr>
      <w:t xml:space="preserve"> </w:t>
    </w:r>
    <w:r w:rsidR="00B444AE">
      <w:rPr>
        <w:rFonts w:ascii="Calibri" w:hAnsi="Calibri" w:cs="Calibri"/>
      </w:rPr>
      <w:t>OA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A4B7A" w14:textId="77777777" w:rsidR="00F32EBF" w:rsidRDefault="00F32EBF" w:rsidP="00FC1CF5">
      <w:r>
        <w:separator/>
      </w:r>
    </w:p>
    <w:p w14:paraId="75BE3386" w14:textId="77777777" w:rsidR="00F32EBF" w:rsidRDefault="00F32EBF" w:rsidP="00FC1CF5"/>
    <w:p w14:paraId="1CCBA254" w14:textId="77777777" w:rsidR="00F32EBF" w:rsidRDefault="00F32EBF" w:rsidP="00FC1CF5"/>
    <w:p w14:paraId="4B1F33BA" w14:textId="77777777" w:rsidR="00F32EBF" w:rsidRDefault="00F32EBF" w:rsidP="00FC1CF5"/>
    <w:p w14:paraId="07103DCA" w14:textId="77777777" w:rsidR="00F32EBF" w:rsidRDefault="00F32EBF" w:rsidP="00FC1CF5"/>
    <w:p w14:paraId="151F3259" w14:textId="77777777" w:rsidR="00F32EBF" w:rsidRDefault="00F32EBF" w:rsidP="00FC1CF5"/>
    <w:p w14:paraId="68DB2A24" w14:textId="77777777" w:rsidR="00F32EBF" w:rsidRDefault="00F32EBF" w:rsidP="00FC1CF5"/>
    <w:p w14:paraId="3AEC8E8E" w14:textId="77777777" w:rsidR="00F32EBF" w:rsidRDefault="00F32EBF" w:rsidP="00FC1CF5"/>
    <w:p w14:paraId="2025B182" w14:textId="77777777" w:rsidR="00F32EBF" w:rsidRDefault="00F32EBF" w:rsidP="00FC1CF5"/>
    <w:p w14:paraId="61178C7C" w14:textId="77777777" w:rsidR="00F32EBF" w:rsidRDefault="00F32EBF" w:rsidP="00FC1CF5"/>
    <w:p w14:paraId="5F755D18" w14:textId="77777777" w:rsidR="00F32EBF" w:rsidRDefault="00F32EBF" w:rsidP="00FC1CF5"/>
    <w:p w14:paraId="348138B6" w14:textId="77777777" w:rsidR="00F32EBF" w:rsidRDefault="00F32EBF" w:rsidP="00FC1CF5"/>
    <w:p w14:paraId="5C697389" w14:textId="77777777" w:rsidR="00F32EBF" w:rsidRDefault="00F32EBF" w:rsidP="00FC1CF5"/>
    <w:p w14:paraId="54822B4E" w14:textId="77777777" w:rsidR="00F32EBF" w:rsidRDefault="00F32EBF" w:rsidP="00FC1CF5"/>
    <w:p w14:paraId="20C435B1" w14:textId="77777777" w:rsidR="00F32EBF" w:rsidRDefault="00F32EBF" w:rsidP="00FC1CF5"/>
    <w:p w14:paraId="224C7F6D" w14:textId="77777777" w:rsidR="00F32EBF" w:rsidRDefault="00F32EBF" w:rsidP="00FC1CF5"/>
    <w:p w14:paraId="6BC12DF2" w14:textId="77777777" w:rsidR="00F32EBF" w:rsidRDefault="00F32EBF" w:rsidP="00FC1CF5"/>
    <w:p w14:paraId="6D0C8357" w14:textId="77777777" w:rsidR="00F32EBF" w:rsidRDefault="00F32EBF" w:rsidP="00FC1CF5"/>
    <w:p w14:paraId="14178623" w14:textId="77777777" w:rsidR="00F32EBF" w:rsidRDefault="00F32EBF" w:rsidP="00FC1CF5"/>
    <w:p w14:paraId="6581A4FC" w14:textId="77777777" w:rsidR="00F32EBF" w:rsidRDefault="00F32EBF" w:rsidP="00FC1CF5"/>
    <w:p w14:paraId="39A34132" w14:textId="77777777" w:rsidR="00F32EBF" w:rsidRDefault="00F32EBF" w:rsidP="00FC1CF5"/>
    <w:p w14:paraId="4708F959" w14:textId="77777777" w:rsidR="00F32EBF" w:rsidRDefault="00F32EBF" w:rsidP="00FC1CF5"/>
    <w:p w14:paraId="3E52B189" w14:textId="77777777" w:rsidR="00F32EBF" w:rsidRDefault="00F32EBF" w:rsidP="00FC1CF5"/>
    <w:p w14:paraId="0571A552" w14:textId="77777777" w:rsidR="00F32EBF" w:rsidRDefault="00F32EBF" w:rsidP="00FC1CF5"/>
    <w:p w14:paraId="73DFF861" w14:textId="77777777" w:rsidR="00F32EBF" w:rsidRDefault="00F32EBF" w:rsidP="00FC1CF5"/>
    <w:p w14:paraId="724886EA" w14:textId="77777777" w:rsidR="00F32EBF" w:rsidRDefault="00F32EBF" w:rsidP="00FC1CF5"/>
    <w:p w14:paraId="636CAB94" w14:textId="77777777" w:rsidR="00F32EBF" w:rsidRDefault="00F32EBF" w:rsidP="00FC1CF5"/>
    <w:p w14:paraId="5AFF2E3F" w14:textId="77777777" w:rsidR="00F32EBF" w:rsidRDefault="00F32EBF" w:rsidP="00FC1CF5"/>
    <w:p w14:paraId="0A9E0CCB" w14:textId="77777777" w:rsidR="00F32EBF" w:rsidRDefault="00F32EBF" w:rsidP="00FC1CF5"/>
    <w:p w14:paraId="6C5D7C6B" w14:textId="77777777" w:rsidR="00F32EBF" w:rsidRDefault="00F32EBF" w:rsidP="00FC1CF5"/>
    <w:p w14:paraId="597B094F" w14:textId="77777777" w:rsidR="00F32EBF" w:rsidRDefault="00F32EBF" w:rsidP="00FC1CF5"/>
    <w:p w14:paraId="6020FFE0" w14:textId="77777777" w:rsidR="00F32EBF" w:rsidRDefault="00F32EBF" w:rsidP="00FC1CF5"/>
    <w:p w14:paraId="6D052EF5" w14:textId="77777777" w:rsidR="00F32EBF" w:rsidRDefault="00F32EBF" w:rsidP="00FC1CF5"/>
    <w:p w14:paraId="7AE74D22" w14:textId="77777777" w:rsidR="00F32EBF" w:rsidRDefault="00F32EBF" w:rsidP="00FC1CF5"/>
    <w:p w14:paraId="1687135B" w14:textId="77777777" w:rsidR="00F32EBF" w:rsidRDefault="00F32EBF" w:rsidP="00FC1CF5"/>
    <w:p w14:paraId="56FE433A" w14:textId="77777777" w:rsidR="00F32EBF" w:rsidRDefault="00F32EBF" w:rsidP="00FC1CF5"/>
    <w:p w14:paraId="7365F89C" w14:textId="77777777" w:rsidR="00F32EBF" w:rsidRDefault="00F32EBF" w:rsidP="00FC1CF5"/>
    <w:p w14:paraId="29FF7222" w14:textId="77777777" w:rsidR="00F32EBF" w:rsidRDefault="00F32EBF" w:rsidP="00FC1CF5"/>
    <w:p w14:paraId="47CA46C3" w14:textId="77777777" w:rsidR="00F32EBF" w:rsidRDefault="00F32EBF" w:rsidP="00FC1CF5"/>
    <w:p w14:paraId="36097A76" w14:textId="77777777" w:rsidR="00F32EBF" w:rsidRDefault="00F32EBF" w:rsidP="00FC1CF5"/>
    <w:p w14:paraId="24ABCF9E" w14:textId="77777777" w:rsidR="00F32EBF" w:rsidRDefault="00F32EBF" w:rsidP="00FC1CF5"/>
    <w:p w14:paraId="6E48B690" w14:textId="77777777" w:rsidR="00F32EBF" w:rsidRDefault="00F32EBF" w:rsidP="00FC1CF5"/>
    <w:p w14:paraId="7690AE2A" w14:textId="77777777" w:rsidR="00F32EBF" w:rsidRDefault="00F32EBF" w:rsidP="00FC1CF5"/>
    <w:p w14:paraId="27768B34" w14:textId="77777777" w:rsidR="00F32EBF" w:rsidRDefault="00F32EBF" w:rsidP="00FC1CF5"/>
    <w:p w14:paraId="09C70CCE" w14:textId="77777777" w:rsidR="00F32EBF" w:rsidRDefault="00F32EBF" w:rsidP="00FC1CF5"/>
    <w:p w14:paraId="3442F62E" w14:textId="77777777" w:rsidR="00F32EBF" w:rsidRDefault="00F32EBF" w:rsidP="00FC1CF5"/>
    <w:p w14:paraId="07EB1729" w14:textId="77777777" w:rsidR="00F32EBF" w:rsidRDefault="00F32EBF" w:rsidP="00FC1CF5"/>
    <w:p w14:paraId="60E42834" w14:textId="77777777" w:rsidR="00F32EBF" w:rsidRDefault="00F32EBF" w:rsidP="00FC1CF5"/>
    <w:p w14:paraId="2BE74874" w14:textId="77777777" w:rsidR="00F32EBF" w:rsidRDefault="00F32EBF" w:rsidP="00FC1CF5"/>
    <w:p w14:paraId="62D363C1" w14:textId="77777777" w:rsidR="00F32EBF" w:rsidRDefault="00F32EBF" w:rsidP="00FC1CF5"/>
    <w:p w14:paraId="62A6C63E" w14:textId="77777777" w:rsidR="00F32EBF" w:rsidRDefault="00F32EBF" w:rsidP="00FC1CF5"/>
  </w:footnote>
  <w:footnote w:type="continuationSeparator" w:id="0">
    <w:p w14:paraId="0C6656E6" w14:textId="77777777" w:rsidR="00F32EBF" w:rsidRDefault="00F32EBF" w:rsidP="00FC1CF5">
      <w:r>
        <w:continuationSeparator/>
      </w:r>
    </w:p>
    <w:p w14:paraId="4D206582" w14:textId="77777777" w:rsidR="00F32EBF" w:rsidRDefault="00F32EBF" w:rsidP="00FC1CF5"/>
    <w:p w14:paraId="6EE30FA7" w14:textId="77777777" w:rsidR="00F32EBF" w:rsidRDefault="00F32EBF" w:rsidP="00FC1CF5"/>
    <w:p w14:paraId="17DC7B4C" w14:textId="77777777" w:rsidR="00F32EBF" w:rsidRDefault="00F32EBF" w:rsidP="00FC1CF5"/>
    <w:p w14:paraId="0072CF3B" w14:textId="77777777" w:rsidR="00F32EBF" w:rsidRDefault="00F32EBF" w:rsidP="00FC1CF5"/>
    <w:p w14:paraId="4F84BBE3" w14:textId="77777777" w:rsidR="00F32EBF" w:rsidRDefault="00F32EBF" w:rsidP="00FC1CF5"/>
    <w:p w14:paraId="3228C8CF" w14:textId="77777777" w:rsidR="00F32EBF" w:rsidRDefault="00F32EBF" w:rsidP="00FC1CF5"/>
    <w:p w14:paraId="61AC8E3B" w14:textId="77777777" w:rsidR="00F32EBF" w:rsidRDefault="00F32EBF" w:rsidP="00FC1CF5"/>
    <w:p w14:paraId="33D94FE4" w14:textId="77777777" w:rsidR="00F32EBF" w:rsidRDefault="00F32EBF" w:rsidP="00FC1CF5"/>
    <w:p w14:paraId="32DAAB3B" w14:textId="77777777" w:rsidR="00F32EBF" w:rsidRDefault="00F32EBF" w:rsidP="00FC1CF5"/>
    <w:p w14:paraId="09E7C244" w14:textId="77777777" w:rsidR="00F32EBF" w:rsidRDefault="00F32EBF" w:rsidP="00FC1CF5"/>
    <w:p w14:paraId="1B14574A" w14:textId="77777777" w:rsidR="00F32EBF" w:rsidRDefault="00F32EBF" w:rsidP="00FC1CF5"/>
    <w:p w14:paraId="76656847" w14:textId="77777777" w:rsidR="00F32EBF" w:rsidRDefault="00F32EBF" w:rsidP="00FC1CF5"/>
    <w:p w14:paraId="2B5E670D" w14:textId="77777777" w:rsidR="00F32EBF" w:rsidRDefault="00F32EBF" w:rsidP="00FC1CF5"/>
    <w:p w14:paraId="5FA42FEB" w14:textId="77777777" w:rsidR="00F32EBF" w:rsidRDefault="00F32EBF" w:rsidP="00FC1CF5"/>
    <w:p w14:paraId="38CF2E2D" w14:textId="77777777" w:rsidR="00F32EBF" w:rsidRDefault="00F32EBF" w:rsidP="00FC1CF5"/>
    <w:p w14:paraId="7F2B4C16" w14:textId="77777777" w:rsidR="00F32EBF" w:rsidRDefault="00F32EBF" w:rsidP="00FC1CF5"/>
    <w:p w14:paraId="3B12DCBB" w14:textId="77777777" w:rsidR="00F32EBF" w:rsidRDefault="00F32EBF" w:rsidP="00FC1CF5"/>
    <w:p w14:paraId="5DAACB9F" w14:textId="77777777" w:rsidR="00F32EBF" w:rsidRDefault="00F32EBF" w:rsidP="00FC1CF5"/>
    <w:p w14:paraId="7C527CDB" w14:textId="77777777" w:rsidR="00F32EBF" w:rsidRDefault="00F32EBF" w:rsidP="00FC1CF5"/>
    <w:p w14:paraId="038CE58F" w14:textId="77777777" w:rsidR="00F32EBF" w:rsidRDefault="00F32EBF" w:rsidP="00FC1CF5"/>
    <w:p w14:paraId="4F4F4623" w14:textId="77777777" w:rsidR="00F32EBF" w:rsidRDefault="00F32EBF" w:rsidP="00FC1CF5"/>
    <w:p w14:paraId="2F42867B" w14:textId="77777777" w:rsidR="00F32EBF" w:rsidRDefault="00F32EBF" w:rsidP="00FC1CF5"/>
    <w:p w14:paraId="262DE764" w14:textId="77777777" w:rsidR="00F32EBF" w:rsidRDefault="00F32EBF" w:rsidP="00FC1CF5"/>
    <w:p w14:paraId="4A129E7A" w14:textId="77777777" w:rsidR="00F32EBF" w:rsidRDefault="00F32EBF" w:rsidP="00FC1CF5"/>
    <w:p w14:paraId="47567C2C" w14:textId="77777777" w:rsidR="00F32EBF" w:rsidRDefault="00F32EBF" w:rsidP="00FC1CF5"/>
    <w:p w14:paraId="5BE67342" w14:textId="77777777" w:rsidR="00F32EBF" w:rsidRDefault="00F32EBF" w:rsidP="00FC1CF5"/>
    <w:p w14:paraId="32E08B8F" w14:textId="77777777" w:rsidR="00F32EBF" w:rsidRDefault="00F32EBF" w:rsidP="00FC1CF5"/>
    <w:p w14:paraId="6B56CBF5" w14:textId="77777777" w:rsidR="00F32EBF" w:rsidRDefault="00F32EBF" w:rsidP="00FC1CF5"/>
    <w:p w14:paraId="7BDB5C21" w14:textId="77777777" w:rsidR="00F32EBF" w:rsidRDefault="00F32EBF" w:rsidP="00FC1CF5"/>
    <w:p w14:paraId="296A4E02" w14:textId="77777777" w:rsidR="00F32EBF" w:rsidRDefault="00F32EBF" w:rsidP="00FC1CF5"/>
    <w:p w14:paraId="6E3F6B7B" w14:textId="77777777" w:rsidR="00F32EBF" w:rsidRDefault="00F32EBF" w:rsidP="00FC1CF5"/>
    <w:p w14:paraId="120B35D6" w14:textId="77777777" w:rsidR="00F32EBF" w:rsidRDefault="00F32EBF" w:rsidP="00FC1CF5"/>
    <w:p w14:paraId="531D18A6" w14:textId="77777777" w:rsidR="00F32EBF" w:rsidRDefault="00F32EBF" w:rsidP="00FC1CF5"/>
    <w:p w14:paraId="1E478434" w14:textId="77777777" w:rsidR="00F32EBF" w:rsidRDefault="00F32EBF" w:rsidP="00FC1CF5"/>
    <w:p w14:paraId="38A787F2" w14:textId="77777777" w:rsidR="00F32EBF" w:rsidRDefault="00F32EBF" w:rsidP="00FC1CF5"/>
    <w:p w14:paraId="0E172C94" w14:textId="77777777" w:rsidR="00F32EBF" w:rsidRDefault="00F32EBF" w:rsidP="00FC1CF5"/>
    <w:p w14:paraId="2A15DF31" w14:textId="77777777" w:rsidR="00F32EBF" w:rsidRDefault="00F32EBF" w:rsidP="00FC1CF5"/>
    <w:p w14:paraId="242021D6" w14:textId="77777777" w:rsidR="00F32EBF" w:rsidRDefault="00F32EBF" w:rsidP="00FC1CF5"/>
    <w:p w14:paraId="7FBEC9B5" w14:textId="77777777" w:rsidR="00F32EBF" w:rsidRDefault="00F32EBF" w:rsidP="00FC1CF5"/>
    <w:p w14:paraId="554D2315" w14:textId="77777777" w:rsidR="00F32EBF" w:rsidRDefault="00F32EBF" w:rsidP="00FC1CF5"/>
    <w:p w14:paraId="0B47BFEA" w14:textId="77777777" w:rsidR="00F32EBF" w:rsidRDefault="00F32EBF" w:rsidP="00FC1CF5"/>
    <w:p w14:paraId="5A9A1AF8" w14:textId="77777777" w:rsidR="00F32EBF" w:rsidRDefault="00F32EBF" w:rsidP="00FC1CF5"/>
    <w:p w14:paraId="65098750" w14:textId="77777777" w:rsidR="00F32EBF" w:rsidRDefault="00F32EBF" w:rsidP="00FC1CF5"/>
    <w:p w14:paraId="3999057E" w14:textId="77777777" w:rsidR="00F32EBF" w:rsidRDefault="00F32EBF" w:rsidP="00FC1CF5"/>
    <w:p w14:paraId="3E748F29" w14:textId="77777777" w:rsidR="00F32EBF" w:rsidRDefault="00F32EBF" w:rsidP="00FC1CF5"/>
    <w:p w14:paraId="18A4F050" w14:textId="77777777" w:rsidR="00F32EBF" w:rsidRDefault="00F32EBF" w:rsidP="00FC1CF5"/>
    <w:p w14:paraId="0AA3ED6E" w14:textId="77777777" w:rsidR="00F32EBF" w:rsidRDefault="00F32EBF" w:rsidP="00FC1CF5"/>
    <w:p w14:paraId="4DD8498F" w14:textId="77777777" w:rsidR="00F32EBF" w:rsidRDefault="00F32EBF" w:rsidP="00FC1CF5"/>
    <w:p w14:paraId="7D8AE06B" w14:textId="77777777" w:rsidR="00F32EBF" w:rsidRDefault="00F32EBF" w:rsidP="00FC1CF5"/>
    <w:p w14:paraId="53D0512C" w14:textId="77777777" w:rsidR="00F32EBF" w:rsidRDefault="00F32EBF" w:rsidP="00FC1C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DB2F5" w14:textId="2F495E24" w:rsidR="0016421B" w:rsidRDefault="00841D71">
    <w:pPr>
      <w:pStyle w:val="Header"/>
    </w:pPr>
    <w:r>
      <w:rPr>
        <w:noProof/>
        <w:lang w:eastAsia="en-GB"/>
      </w:rPr>
      <w:drawing>
        <wp:anchor distT="0" distB="0" distL="114300" distR="114300" simplePos="0" relativeHeight="251657728" behindDoc="0" locked="0" layoutInCell="1" allowOverlap="1" wp14:anchorId="3F8DC39B" wp14:editId="75789DC4">
          <wp:simplePos x="0" y="0"/>
          <wp:positionH relativeFrom="margin">
            <wp:posOffset>4806950</wp:posOffset>
          </wp:positionH>
          <wp:positionV relativeFrom="paragraph">
            <wp:posOffset>430530</wp:posOffset>
          </wp:positionV>
          <wp:extent cx="1171575" cy="952500"/>
          <wp:effectExtent l="0" t="0" r="9525"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952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E8871CE"/>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3162D70E"/>
    <w:lvl w:ilvl="0">
      <w:start w:val="10"/>
      <w:numFmt w:val="decimal"/>
      <w:lvlText w:val="%1"/>
      <w:lvlJc w:val="left"/>
      <w:pPr>
        <w:tabs>
          <w:tab w:val="num" w:pos="851"/>
        </w:tabs>
        <w:ind w:left="851" w:hanging="851"/>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851"/>
        </w:tabs>
        <w:ind w:left="0" w:firstLine="0"/>
      </w:pPr>
      <w:rPr>
        <w:rFonts w:hint="default"/>
      </w:rPr>
    </w:lvl>
    <w:lvl w:ilvl="3">
      <w:start w:val="1"/>
      <w:numFmt w:val="decimal"/>
      <w:pStyle w:val="Heading4"/>
      <w:lvlText w:val="%1.%2.%3.%4"/>
      <w:lvlJc w:val="left"/>
      <w:pPr>
        <w:tabs>
          <w:tab w:val="num" w:pos="964"/>
        </w:tabs>
        <w:ind w:left="0" w:firstLine="0"/>
      </w:pPr>
      <w:rPr>
        <w:rFonts w:hint="default"/>
        <w:sz w:val="24"/>
        <w:szCs w:val="24"/>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2">
    <w:nsid w:val="031F6F5C"/>
    <w:multiLevelType w:val="hybridMultilevel"/>
    <w:tmpl w:val="F892A542"/>
    <w:lvl w:ilvl="0" w:tplc="56D49F9A">
      <w:start w:val="1"/>
      <w:numFmt w:val="decimal"/>
      <w:lvlText w:val="%1."/>
      <w:legacy w:legacy="1" w:legacySpace="0" w:legacyIndent="397"/>
      <w:lvlJc w:val="left"/>
      <w:pPr>
        <w:ind w:left="397" w:hanging="397"/>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670B8C"/>
    <w:multiLevelType w:val="hybridMultilevel"/>
    <w:tmpl w:val="4668604A"/>
    <w:lvl w:ilvl="0" w:tplc="7AAA44C8">
      <w:start w:val="1"/>
      <w:numFmt w:val="decimal"/>
      <w:lvlText w:val="%1."/>
      <w:legacy w:legacy="1" w:legacySpace="0" w:legacyIndent="397"/>
      <w:lvlJc w:val="left"/>
      <w:pPr>
        <w:ind w:left="397" w:hanging="397"/>
      </w:pPr>
      <w:rPr>
        <w:rFonts w:ascii="Arial" w:hAnsi="Arial" w:cs="Arial" w:hint="default"/>
      </w:rPr>
    </w:lvl>
    <w:lvl w:ilvl="1" w:tplc="3BD2427A">
      <w:numFmt w:val="none"/>
      <w:lvlText w:val=""/>
      <w:lvlJc w:val="left"/>
      <w:pPr>
        <w:tabs>
          <w:tab w:val="num" w:pos="360"/>
        </w:tabs>
      </w:pPr>
    </w:lvl>
    <w:lvl w:ilvl="2" w:tplc="B6520AE0">
      <w:numFmt w:val="none"/>
      <w:lvlText w:val=""/>
      <w:lvlJc w:val="left"/>
      <w:pPr>
        <w:tabs>
          <w:tab w:val="num" w:pos="360"/>
        </w:tabs>
      </w:pPr>
    </w:lvl>
    <w:lvl w:ilvl="3" w:tplc="7AC2DAF8">
      <w:numFmt w:val="none"/>
      <w:lvlText w:val=""/>
      <w:lvlJc w:val="left"/>
      <w:pPr>
        <w:tabs>
          <w:tab w:val="num" w:pos="360"/>
        </w:tabs>
      </w:pPr>
    </w:lvl>
    <w:lvl w:ilvl="4" w:tplc="E978231E">
      <w:numFmt w:val="none"/>
      <w:lvlText w:val=""/>
      <w:lvlJc w:val="left"/>
      <w:pPr>
        <w:tabs>
          <w:tab w:val="num" w:pos="360"/>
        </w:tabs>
      </w:pPr>
    </w:lvl>
    <w:lvl w:ilvl="5" w:tplc="8CA62788">
      <w:numFmt w:val="none"/>
      <w:lvlText w:val=""/>
      <w:lvlJc w:val="left"/>
      <w:pPr>
        <w:tabs>
          <w:tab w:val="num" w:pos="360"/>
        </w:tabs>
      </w:pPr>
    </w:lvl>
    <w:lvl w:ilvl="6" w:tplc="E794CC58">
      <w:numFmt w:val="none"/>
      <w:lvlText w:val=""/>
      <w:lvlJc w:val="left"/>
      <w:pPr>
        <w:tabs>
          <w:tab w:val="num" w:pos="360"/>
        </w:tabs>
      </w:pPr>
    </w:lvl>
    <w:lvl w:ilvl="7" w:tplc="03E6065E">
      <w:numFmt w:val="none"/>
      <w:lvlText w:val=""/>
      <w:lvlJc w:val="left"/>
      <w:pPr>
        <w:tabs>
          <w:tab w:val="num" w:pos="360"/>
        </w:tabs>
      </w:pPr>
    </w:lvl>
    <w:lvl w:ilvl="8" w:tplc="7DA830FA">
      <w:numFmt w:val="none"/>
      <w:lvlText w:val=""/>
      <w:lvlJc w:val="left"/>
      <w:pPr>
        <w:tabs>
          <w:tab w:val="num" w:pos="360"/>
        </w:tabs>
      </w:pPr>
    </w:lvl>
  </w:abstractNum>
  <w:abstractNum w:abstractNumId="4">
    <w:nsid w:val="0AFA37FF"/>
    <w:multiLevelType w:val="singleLevel"/>
    <w:tmpl w:val="F1E81C94"/>
    <w:lvl w:ilvl="0">
      <w:start w:val="1"/>
      <w:numFmt w:val="decimal"/>
      <w:lvlText w:val="%1."/>
      <w:legacy w:legacy="1" w:legacySpace="0" w:legacyIndent="397"/>
      <w:lvlJc w:val="left"/>
      <w:pPr>
        <w:ind w:left="397" w:hanging="397"/>
      </w:pPr>
      <w:rPr>
        <w:rFonts w:ascii="Arial" w:hAnsi="Arial" w:cs="Arial" w:hint="default"/>
      </w:rPr>
    </w:lvl>
  </w:abstractNum>
  <w:abstractNum w:abstractNumId="5">
    <w:nsid w:val="0E0B671D"/>
    <w:multiLevelType w:val="singleLevel"/>
    <w:tmpl w:val="8DB493B8"/>
    <w:lvl w:ilvl="0">
      <w:start w:val="1"/>
      <w:numFmt w:val="decimal"/>
      <w:lvlText w:val="%1."/>
      <w:legacy w:legacy="1" w:legacySpace="0" w:legacyIndent="397"/>
      <w:lvlJc w:val="left"/>
      <w:pPr>
        <w:ind w:left="397" w:hanging="397"/>
      </w:pPr>
      <w:rPr>
        <w:rFonts w:ascii="Arial" w:hAnsi="Arial" w:cs="Arial" w:hint="default"/>
      </w:rPr>
    </w:lvl>
  </w:abstractNum>
  <w:abstractNum w:abstractNumId="6">
    <w:nsid w:val="17025A25"/>
    <w:multiLevelType w:val="hybridMultilevel"/>
    <w:tmpl w:val="EC34136C"/>
    <w:lvl w:ilvl="0" w:tplc="56D49F9A">
      <w:start w:val="1"/>
      <w:numFmt w:val="decimal"/>
      <w:lvlText w:val="%1."/>
      <w:legacy w:legacy="1" w:legacySpace="0" w:legacyIndent="397"/>
      <w:lvlJc w:val="left"/>
      <w:pPr>
        <w:ind w:left="397" w:hanging="397"/>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972ED4"/>
    <w:multiLevelType w:val="hybridMultilevel"/>
    <w:tmpl w:val="48BA9DB8"/>
    <w:lvl w:ilvl="0" w:tplc="56D49F9A">
      <w:start w:val="1"/>
      <w:numFmt w:val="decimal"/>
      <w:lvlText w:val="%1."/>
      <w:legacy w:legacy="1" w:legacySpace="0" w:legacyIndent="397"/>
      <w:lvlJc w:val="left"/>
      <w:pPr>
        <w:ind w:left="397" w:hanging="397"/>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0F1346"/>
    <w:multiLevelType w:val="hybridMultilevel"/>
    <w:tmpl w:val="22301220"/>
    <w:lvl w:ilvl="0" w:tplc="44642BC4">
      <w:start w:val="1"/>
      <w:numFmt w:val="bullet"/>
      <w:lvlText w:val=""/>
      <w:lvlJc w:val="left"/>
      <w:pPr>
        <w:tabs>
          <w:tab w:val="num" w:pos="963"/>
        </w:tabs>
        <w:ind w:left="963" w:hanging="320"/>
      </w:pPr>
      <w:rPr>
        <w:rFonts w:ascii="Symbol" w:hAnsi="Symbol" w:cs="Symbol" w:hint="default"/>
        <w:sz w:val="24"/>
        <w:szCs w:val="24"/>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9">
    <w:nsid w:val="255E48F2"/>
    <w:multiLevelType w:val="hybridMultilevel"/>
    <w:tmpl w:val="4626B202"/>
    <w:lvl w:ilvl="0" w:tplc="56D49F9A">
      <w:start w:val="1"/>
      <w:numFmt w:val="decimal"/>
      <w:lvlText w:val="%1."/>
      <w:legacy w:legacy="1" w:legacySpace="0" w:legacyIndent="397"/>
      <w:lvlJc w:val="left"/>
      <w:pPr>
        <w:ind w:left="397" w:hanging="397"/>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2D771F"/>
    <w:multiLevelType w:val="multilevel"/>
    <w:tmpl w:val="0F9E6CC0"/>
    <w:lvl w:ilvl="0">
      <w:start w:val="10"/>
      <w:numFmt w:val="decimal"/>
      <w:pStyle w:val="Heading1"/>
      <w:lvlText w:val="%1"/>
      <w:lvlJc w:val="left"/>
      <w:pPr>
        <w:tabs>
          <w:tab w:val="num" w:pos="851"/>
        </w:tabs>
        <w:ind w:left="851" w:hanging="851"/>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964"/>
        </w:tabs>
        <w:ind w:left="0" w:firstLine="0"/>
      </w:pPr>
      <w:rPr>
        <w:rFonts w:hint="default"/>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nsid w:val="3BB006FB"/>
    <w:multiLevelType w:val="hybridMultilevel"/>
    <w:tmpl w:val="0018D794"/>
    <w:lvl w:ilvl="0" w:tplc="E446FEA4">
      <w:start w:val="1"/>
      <w:numFmt w:val="bullet"/>
      <w:lvlText w:val=""/>
      <w:lvlJc w:val="left"/>
      <w:pPr>
        <w:tabs>
          <w:tab w:val="num" w:pos="680"/>
        </w:tabs>
        <w:ind w:left="680" w:hanging="320"/>
      </w:pPr>
      <w:rPr>
        <w:rFonts w:ascii="Symbol" w:hAnsi="Symbol" w:cs="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405F4914"/>
    <w:multiLevelType w:val="hybridMultilevel"/>
    <w:tmpl w:val="6C6280FC"/>
    <w:lvl w:ilvl="0" w:tplc="56D49F9A">
      <w:start w:val="1"/>
      <w:numFmt w:val="decimal"/>
      <w:lvlText w:val="%1."/>
      <w:legacy w:legacy="1" w:legacySpace="0" w:legacyIndent="397"/>
      <w:lvlJc w:val="left"/>
      <w:pPr>
        <w:ind w:left="397" w:hanging="397"/>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022C97"/>
    <w:multiLevelType w:val="hybridMultilevel"/>
    <w:tmpl w:val="BC408824"/>
    <w:lvl w:ilvl="0" w:tplc="0B6C7652">
      <w:start w:val="1"/>
      <w:numFmt w:val="bullet"/>
      <w:lvlText w:val=""/>
      <w:lvlJc w:val="left"/>
      <w:pPr>
        <w:tabs>
          <w:tab w:val="num" w:pos="1389"/>
        </w:tabs>
        <w:ind w:left="1389" w:hanging="320"/>
      </w:pPr>
      <w:rPr>
        <w:rFonts w:ascii="Symbol" w:hAnsi="Symbol" w:cs="Symbol" w:hint="default"/>
        <w:sz w:val="24"/>
        <w:szCs w:val="24"/>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start w:val="1"/>
      <w:numFmt w:val="bullet"/>
      <w:lvlText w:val=""/>
      <w:lvlJc w:val="left"/>
      <w:pPr>
        <w:tabs>
          <w:tab w:val="num" w:pos="2869"/>
        </w:tabs>
        <w:ind w:left="2869" w:hanging="360"/>
      </w:pPr>
      <w:rPr>
        <w:rFonts w:ascii="Wingdings" w:hAnsi="Wingdings" w:cs="Wingdings" w:hint="default"/>
      </w:rPr>
    </w:lvl>
    <w:lvl w:ilvl="3" w:tplc="04090001">
      <w:start w:val="1"/>
      <w:numFmt w:val="bullet"/>
      <w:lvlText w:val=""/>
      <w:lvlJc w:val="left"/>
      <w:pPr>
        <w:tabs>
          <w:tab w:val="num" w:pos="3589"/>
        </w:tabs>
        <w:ind w:left="3589" w:hanging="360"/>
      </w:pPr>
      <w:rPr>
        <w:rFonts w:ascii="Symbol" w:hAnsi="Symbol" w:cs="Symbol" w:hint="default"/>
      </w:rPr>
    </w:lvl>
    <w:lvl w:ilvl="4" w:tplc="04090003">
      <w:start w:val="1"/>
      <w:numFmt w:val="bullet"/>
      <w:lvlText w:val="o"/>
      <w:lvlJc w:val="left"/>
      <w:pPr>
        <w:tabs>
          <w:tab w:val="num" w:pos="4309"/>
        </w:tabs>
        <w:ind w:left="4309" w:hanging="360"/>
      </w:pPr>
      <w:rPr>
        <w:rFonts w:ascii="Courier New" w:hAnsi="Courier New" w:cs="Courier New" w:hint="default"/>
      </w:rPr>
    </w:lvl>
    <w:lvl w:ilvl="5" w:tplc="04090005">
      <w:start w:val="1"/>
      <w:numFmt w:val="bullet"/>
      <w:lvlText w:val=""/>
      <w:lvlJc w:val="left"/>
      <w:pPr>
        <w:tabs>
          <w:tab w:val="num" w:pos="5029"/>
        </w:tabs>
        <w:ind w:left="5029" w:hanging="360"/>
      </w:pPr>
      <w:rPr>
        <w:rFonts w:ascii="Wingdings" w:hAnsi="Wingdings" w:cs="Wingdings" w:hint="default"/>
      </w:rPr>
    </w:lvl>
    <w:lvl w:ilvl="6" w:tplc="04090001">
      <w:start w:val="1"/>
      <w:numFmt w:val="bullet"/>
      <w:lvlText w:val=""/>
      <w:lvlJc w:val="left"/>
      <w:pPr>
        <w:tabs>
          <w:tab w:val="num" w:pos="5749"/>
        </w:tabs>
        <w:ind w:left="5749" w:hanging="360"/>
      </w:pPr>
      <w:rPr>
        <w:rFonts w:ascii="Symbol" w:hAnsi="Symbol" w:cs="Symbol" w:hint="default"/>
      </w:rPr>
    </w:lvl>
    <w:lvl w:ilvl="7" w:tplc="04090003">
      <w:start w:val="1"/>
      <w:numFmt w:val="bullet"/>
      <w:lvlText w:val="o"/>
      <w:lvlJc w:val="left"/>
      <w:pPr>
        <w:tabs>
          <w:tab w:val="num" w:pos="6469"/>
        </w:tabs>
        <w:ind w:left="6469" w:hanging="360"/>
      </w:pPr>
      <w:rPr>
        <w:rFonts w:ascii="Courier New" w:hAnsi="Courier New" w:cs="Courier New" w:hint="default"/>
      </w:rPr>
    </w:lvl>
    <w:lvl w:ilvl="8" w:tplc="04090005">
      <w:start w:val="1"/>
      <w:numFmt w:val="bullet"/>
      <w:lvlText w:val=""/>
      <w:lvlJc w:val="left"/>
      <w:pPr>
        <w:tabs>
          <w:tab w:val="num" w:pos="7189"/>
        </w:tabs>
        <w:ind w:left="7189" w:hanging="360"/>
      </w:pPr>
      <w:rPr>
        <w:rFonts w:ascii="Wingdings" w:hAnsi="Wingdings" w:cs="Wingdings" w:hint="default"/>
      </w:rPr>
    </w:lvl>
  </w:abstractNum>
  <w:abstractNum w:abstractNumId="14">
    <w:nsid w:val="50D30124"/>
    <w:multiLevelType w:val="hybridMultilevel"/>
    <w:tmpl w:val="2FE26E4C"/>
    <w:lvl w:ilvl="0" w:tplc="E9C4853A">
      <w:start w:val="1"/>
      <w:numFmt w:val="bullet"/>
      <w:lvlText w:val=""/>
      <w:lvlJc w:val="left"/>
      <w:pPr>
        <w:tabs>
          <w:tab w:val="num" w:pos="567"/>
        </w:tabs>
        <w:ind w:left="567" w:hanging="567"/>
      </w:pPr>
      <w:rPr>
        <w:rFonts w:ascii="Symbol" w:hAnsi="Symbol" w:cs="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52584574"/>
    <w:multiLevelType w:val="hybridMultilevel"/>
    <w:tmpl w:val="7B76B906"/>
    <w:lvl w:ilvl="0" w:tplc="28940B60">
      <w:start w:val="1"/>
      <w:numFmt w:val="bullet"/>
      <w:lvlText w:val=""/>
      <w:lvlJc w:val="left"/>
      <w:pPr>
        <w:tabs>
          <w:tab w:val="num" w:pos="964"/>
        </w:tabs>
        <w:ind w:left="964" w:hanging="320"/>
      </w:pPr>
      <w:rPr>
        <w:rFonts w:ascii="Symbol" w:hAnsi="Symbol" w:cs="Symbol" w:hint="default"/>
        <w:sz w:val="24"/>
        <w:szCs w:val="24"/>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cs="Wingdings" w:hint="default"/>
      </w:rPr>
    </w:lvl>
    <w:lvl w:ilvl="3" w:tplc="04090001">
      <w:start w:val="1"/>
      <w:numFmt w:val="bullet"/>
      <w:lvlText w:val=""/>
      <w:lvlJc w:val="left"/>
      <w:pPr>
        <w:tabs>
          <w:tab w:val="num" w:pos="3164"/>
        </w:tabs>
        <w:ind w:left="3164" w:hanging="360"/>
      </w:pPr>
      <w:rPr>
        <w:rFonts w:ascii="Symbol" w:hAnsi="Symbol" w:cs="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cs="Wingdings" w:hint="default"/>
      </w:rPr>
    </w:lvl>
    <w:lvl w:ilvl="6" w:tplc="04090001">
      <w:start w:val="1"/>
      <w:numFmt w:val="bullet"/>
      <w:lvlText w:val=""/>
      <w:lvlJc w:val="left"/>
      <w:pPr>
        <w:tabs>
          <w:tab w:val="num" w:pos="5324"/>
        </w:tabs>
        <w:ind w:left="5324" w:hanging="360"/>
      </w:pPr>
      <w:rPr>
        <w:rFonts w:ascii="Symbol" w:hAnsi="Symbol" w:cs="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cs="Wingdings" w:hint="default"/>
      </w:rPr>
    </w:lvl>
  </w:abstractNum>
  <w:abstractNum w:abstractNumId="16">
    <w:nsid w:val="54452E5B"/>
    <w:multiLevelType w:val="hybridMultilevel"/>
    <w:tmpl w:val="062AB202"/>
    <w:lvl w:ilvl="0" w:tplc="8DB493B8">
      <w:start w:val="1"/>
      <w:numFmt w:val="decimal"/>
      <w:lvlText w:val="%1."/>
      <w:legacy w:legacy="1" w:legacySpace="0" w:legacyIndent="397"/>
      <w:lvlJc w:val="left"/>
      <w:pPr>
        <w:ind w:left="397" w:hanging="397"/>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8E12C4"/>
    <w:multiLevelType w:val="hybridMultilevel"/>
    <w:tmpl w:val="3D64957E"/>
    <w:lvl w:ilvl="0" w:tplc="56D49F9A">
      <w:start w:val="1"/>
      <w:numFmt w:val="decimal"/>
      <w:lvlText w:val="%1."/>
      <w:legacy w:legacy="1" w:legacySpace="0" w:legacyIndent="397"/>
      <w:lvlJc w:val="left"/>
      <w:pPr>
        <w:ind w:left="397" w:hanging="397"/>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022C38"/>
    <w:multiLevelType w:val="hybridMultilevel"/>
    <w:tmpl w:val="5748DBE6"/>
    <w:lvl w:ilvl="0" w:tplc="56D49F9A">
      <w:start w:val="1"/>
      <w:numFmt w:val="decimal"/>
      <w:lvlText w:val="%1."/>
      <w:legacy w:legacy="1" w:legacySpace="0" w:legacyIndent="397"/>
      <w:lvlJc w:val="left"/>
      <w:pPr>
        <w:ind w:left="397" w:hanging="397"/>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197B14"/>
    <w:multiLevelType w:val="hybridMultilevel"/>
    <w:tmpl w:val="0F7C7C34"/>
    <w:lvl w:ilvl="0" w:tplc="BF746F3C">
      <w:start w:val="1"/>
      <w:numFmt w:val="bullet"/>
      <w:lvlText w:val=""/>
      <w:lvlJc w:val="left"/>
      <w:pPr>
        <w:tabs>
          <w:tab w:val="num" w:pos="1077"/>
        </w:tabs>
        <w:ind w:left="1077" w:hanging="320"/>
      </w:pPr>
      <w:rPr>
        <w:rFonts w:ascii="Symbol" w:hAnsi="Symbol" w:cs="Symbol" w:hint="default"/>
        <w:sz w:val="24"/>
        <w:szCs w:val="24"/>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20">
    <w:nsid w:val="693B5CB5"/>
    <w:multiLevelType w:val="singleLevel"/>
    <w:tmpl w:val="56D49F9A"/>
    <w:lvl w:ilvl="0">
      <w:start w:val="1"/>
      <w:numFmt w:val="decimal"/>
      <w:lvlText w:val="%1."/>
      <w:legacy w:legacy="1" w:legacySpace="0" w:legacyIndent="397"/>
      <w:lvlJc w:val="left"/>
      <w:pPr>
        <w:ind w:left="397" w:hanging="397"/>
      </w:pPr>
      <w:rPr>
        <w:rFonts w:ascii="Arial" w:hAnsi="Arial" w:cs="Arial" w:hint="default"/>
      </w:rPr>
    </w:lvl>
  </w:abstractNum>
  <w:abstractNum w:abstractNumId="21">
    <w:nsid w:val="6BB96811"/>
    <w:multiLevelType w:val="hybridMultilevel"/>
    <w:tmpl w:val="416C3342"/>
    <w:lvl w:ilvl="0" w:tplc="DB9811B6">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8748CB"/>
    <w:multiLevelType w:val="hybridMultilevel"/>
    <w:tmpl w:val="187A85D4"/>
    <w:lvl w:ilvl="0" w:tplc="0CA2E898">
      <w:start w:val="1"/>
      <w:numFmt w:val="decimal"/>
      <w:pStyle w:val="StyleListNumberOLListnumberArial10pt"/>
      <w:lvlText w:val="%1."/>
      <w:legacy w:legacy="1" w:legacySpace="0" w:legacyIndent="397"/>
      <w:lvlJc w:val="left"/>
      <w:pPr>
        <w:ind w:left="397" w:hanging="397"/>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5"/>
  </w:num>
  <w:num w:numId="4">
    <w:abstractNumId w:val="19"/>
  </w:num>
  <w:num w:numId="5">
    <w:abstractNumId w:val="13"/>
  </w:num>
  <w:num w:numId="6">
    <w:abstractNumId w:val="11"/>
  </w:num>
  <w:num w:numId="7">
    <w:abstractNumId w:val="14"/>
  </w:num>
  <w:num w:numId="8">
    <w:abstractNumId w:val="8"/>
  </w:num>
  <w:num w:numId="9">
    <w:abstractNumId w:val="5"/>
  </w:num>
  <w:num w:numId="10">
    <w:abstractNumId w:val="20"/>
  </w:num>
  <w:num w:numId="11">
    <w:abstractNumId w:val="10"/>
  </w:num>
  <w:num w:numId="12">
    <w:abstractNumId w:val="6"/>
  </w:num>
  <w:num w:numId="13">
    <w:abstractNumId w:val="16"/>
  </w:num>
  <w:num w:numId="14">
    <w:abstractNumId w:val="22"/>
  </w:num>
  <w:num w:numId="15">
    <w:abstractNumId w:val="4"/>
  </w:num>
  <w:num w:numId="16">
    <w:abstractNumId w:val="9"/>
  </w:num>
  <w:num w:numId="17">
    <w:abstractNumId w:val="3"/>
  </w:num>
  <w:num w:numId="18">
    <w:abstractNumId w:val="2"/>
  </w:num>
  <w:num w:numId="19">
    <w:abstractNumId w:val="12"/>
  </w:num>
  <w:num w:numId="20">
    <w:abstractNumId w:val="7"/>
  </w:num>
  <w:num w:numId="21">
    <w:abstractNumId w:val="17"/>
  </w:num>
  <w:num w:numId="22">
    <w:abstractNumId w:val="22"/>
  </w:num>
  <w:num w:numId="23">
    <w:abstractNumId w:val="22"/>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14"/>
  </w:num>
  <w:num w:numId="28">
    <w:abstractNumId w:val="1"/>
  </w:num>
  <w:num w:numId="29">
    <w:abstractNumId w:val="1"/>
  </w:num>
  <w:num w:numId="30">
    <w:abstractNumId w:val="18"/>
  </w:num>
  <w:num w:numId="31">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65"/>
    <w:rsid w:val="0000347D"/>
    <w:rsid w:val="0001321D"/>
    <w:rsid w:val="00020E2A"/>
    <w:rsid w:val="00021A49"/>
    <w:rsid w:val="00030EE0"/>
    <w:rsid w:val="00031382"/>
    <w:rsid w:val="000316DB"/>
    <w:rsid w:val="000421B6"/>
    <w:rsid w:val="00047361"/>
    <w:rsid w:val="000536EB"/>
    <w:rsid w:val="0005508A"/>
    <w:rsid w:val="00055B25"/>
    <w:rsid w:val="00060808"/>
    <w:rsid w:val="00062BB5"/>
    <w:rsid w:val="00062D38"/>
    <w:rsid w:val="00066A6F"/>
    <w:rsid w:val="00070619"/>
    <w:rsid w:val="000737E2"/>
    <w:rsid w:val="000826E4"/>
    <w:rsid w:val="000839A9"/>
    <w:rsid w:val="000905AC"/>
    <w:rsid w:val="00091626"/>
    <w:rsid w:val="000929D3"/>
    <w:rsid w:val="00097E0A"/>
    <w:rsid w:val="000A0091"/>
    <w:rsid w:val="000A19F5"/>
    <w:rsid w:val="000A31A4"/>
    <w:rsid w:val="000A4C59"/>
    <w:rsid w:val="000B3D9C"/>
    <w:rsid w:val="000C1B7A"/>
    <w:rsid w:val="000C1F31"/>
    <w:rsid w:val="000C2E52"/>
    <w:rsid w:val="000C56F2"/>
    <w:rsid w:val="000C6CA5"/>
    <w:rsid w:val="000D1C5F"/>
    <w:rsid w:val="000D4040"/>
    <w:rsid w:val="000E4333"/>
    <w:rsid w:val="000E5D7F"/>
    <w:rsid w:val="000E78C6"/>
    <w:rsid w:val="00100F5D"/>
    <w:rsid w:val="00103611"/>
    <w:rsid w:val="00104C3F"/>
    <w:rsid w:val="00105258"/>
    <w:rsid w:val="00105AE6"/>
    <w:rsid w:val="00107C2F"/>
    <w:rsid w:val="00107E34"/>
    <w:rsid w:val="00113FCE"/>
    <w:rsid w:val="001167EB"/>
    <w:rsid w:val="001247DF"/>
    <w:rsid w:val="0012784D"/>
    <w:rsid w:val="0013096E"/>
    <w:rsid w:val="001315DE"/>
    <w:rsid w:val="0013191E"/>
    <w:rsid w:val="00133504"/>
    <w:rsid w:val="00133C94"/>
    <w:rsid w:val="00134F90"/>
    <w:rsid w:val="00135515"/>
    <w:rsid w:val="00135830"/>
    <w:rsid w:val="00140D64"/>
    <w:rsid w:val="001524CA"/>
    <w:rsid w:val="00152B11"/>
    <w:rsid w:val="00154A41"/>
    <w:rsid w:val="00154CB6"/>
    <w:rsid w:val="001632E8"/>
    <w:rsid w:val="00163851"/>
    <w:rsid w:val="0016421B"/>
    <w:rsid w:val="001755BD"/>
    <w:rsid w:val="001769E4"/>
    <w:rsid w:val="00176E33"/>
    <w:rsid w:val="0018077E"/>
    <w:rsid w:val="00180DEA"/>
    <w:rsid w:val="00181F4C"/>
    <w:rsid w:val="00182625"/>
    <w:rsid w:val="001859EF"/>
    <w:rsid w:val="00187479"/>
    <w:rsid w:val="0019165C"/>
    <w:rsid w:val="00193BFB"/>
    <w:rsid w:val="00194866"/>
    <w:rsid w:val="0019498F"/>
    <w:rsid w:val="00197311"/>
    <w:rsid w:val="001A0FCD"/>
    <w:rsid w:val="001A1815"/>
    <w:rsid w:val="001A2583"/>
    <w:rsid w:val="001A2B2A"/>
    <w:rsid w:val="001A729F"/>
    <w:rsid w:val="001B5B6E"/>
    <w:rsid w:val="001B5F25"/>
    <w:rsid w:val="001C1FE6"/>
    <w:rsid w:val="001C2ACD"/>
    <w:rsid w:val="001D6E49"/>
    <w:rsid w:val="001E3F9A"/>
    <w:rsid w:val="001E4577"/>
    <w:rsid w:val="001F4A9D"/>
    <w:rsid w:val="001F4F55"/>
    <w:rsid w:val="001F7634"/>
    <w:rsid w:val="001F7D12"/>
    <w:rsid w:val="0020012F"/>
    <w:rsid w:val="00204670"/>
    <w:rsid w:val="00204ADE"/>
    <w:rsid w:val="00211E87"/>
    <w:rsid w:val="00213176"/>
    <w:rsid w:val="00213A6D"/>
    <w:rsid w:val="00215165"/>
    <w:rsid w:val="0022045F"/>
    <w:rsid w:val="00223B0F"/>
    <w:rsid w:val="00232F27"/>
    <w:rsid w:val="00240DC2"/>
    <w:rsid w:val="00245519"/>
    <w:rsid w:val="00247AB9"/>
    <w:rsid w:val="002612F2"/>
    <w:rsid w:val="00263992"/>
    <w:rsid w:val="002675FE"/>
    <w:rsid w:val="00276504"/>
    <w:rsid w:val="002826B7"/>
    <w:rsid w:val="002838C0"/>
    <w:rsid w:val="00286DC1"/>
    <w:rsid w:val="002873D0"/>
    <w:rsid w:val="0028782E"/>
    <w:rsid w:val="00294FBD"/>
    <w:rsid w:val="002955A1"/>
    <w:rsid w:val="002A0725"/>
    <w:rsid w:val="002A1EE8"/>
    <w:rsid w:val="002A66FE"/>
    <w:rsid w:val="002A74D1"/>
    <w:rsid w:val="002B2B14"/>
    <w:rsid w:val="002B7FFC"/>
    <w:rsid w:val="002C034A"/>
    <w:rsid w:val="002C2DE0"/>
    <w:rsid w:val="002C4156"/>
    <w:rsid w:val="002C6158"/>
    <w:rsid w:val="002C7A7B"/>
    <w:rsid w:val="002D486D"/>
    <w:rsid w:val="002D5577"/>
    <w:rsid w:val="002E1994"/>
    <w:rsid w:val="002E429E"/>
    <w:rsid w:val="002E5463"/>
    <w:rsid w:val="002E62FF"/>
    <w:rsid w:val="002E68F2"/>
    <w:rsid w:val="002E6B54"/>
    <w:rsid w:val="002E754E"/>
    <w:rsid w:val="002F5014"/>
    <w:rsid w:val="002F5FB7"/>
    <w:rsid w:val="00304B14"/>
    <w:rsid w:val="00311541"/>
    <w:rsid w:val="0031402C"/>
    <w:rsid w:val="003153C2"/>
    <w:rsid w:val="0031607E"/>
    <w:rsid w:val="00321331"/>
    <w:rsid w:val="00336C5C"/>
    <w:rsid w:val="003404BB"/>
    <w:rsid w:val="00345583"/>
    <w:rsid w:val="00345D36"/>
    <w:rsid w:val="00346D37"/>
    <w:rsid w:val="003509EF"/>
    <w:rsid w:val="0036224D"/>
    <w:rsid w:val="00363ECD"/>
    <w:rsid w:val="00377942"/>
    <w:rsid w:val="0038333B"/>
    <w:rsid w:val="0038482C"/>
    <w:rsid w:val="003909D6"/>
    <w:rsid w:val="00390BCF"/>
    <w:rsid w:val="00391E80"/>
    <w:rsid w:val="00392A94"/>
    <w:rsid w:val="00394CD8"/>
    <w:rsid w:val="0039780E"/>
    <w:rsid w:val="003B1B44"/>
    <w:rsid w:val="003C27D6"/>
    <w:rsid w:val="003C38D0"/>
    <w:rsid w:val="003C7522"/>
    <w:rsid w:val="003D0BC4"/>
    <w:rsid w:val="003D47A6"/>
    <w:rsid w:val="003D775B"/>
    <w:rsid w:val="003D7F83"/>
    <w:rsid w:val="003E01CA"/>
    <w:rsid w:val="003E371E"/>
    <w:rsid w:val="003E4A52"/>
    <w:rsid w:val="003E5EBB"/>
    <w:rsid w:val="003F06AC"/>
    <w:rsid w:val="003F42A1"/>
    <w:rsid w:val="003F6CD4"/>
    <w:rsid w:val="00403377"/>
    <w:rsid w:val="0040564D"/>
    <w:rsid w:val="00405EA9"/>
    <w:rsid w:val="00407A17"/>
    <w:rsid w:val="00427427"/>
    <w:rsid w:val="0042743F"/>
    <w:rsid w:val="00431C81"/>
    <w:rsid w:val="004338B3"/>
    <w:rsid w:val="004366E8"/>
    <w:rsid w:val="004536EF"/>
    <w:rsid w:val="004652DC"/>
    <w:rsid w:val="00473778"/>
    <w:rsid w:val="00475044"/>
    <w:rsid w:val="0047516E"/>
    <w:rsid w:val="004759F3"/>
    <w:rsid w:val="00477335"/>
    <w:rsid w:val="004801D2"/>
    <w:rsid w:val="00482DCD"/>
    <w:rsid w:val="00490A79"/>
    <w:rsid w:val="004A3B03"/>
    <w:rsid w:val="004A4C6C"/>
    <w:rsid w:val="004A561E"/>
    <w:rsid w:val="004A7A2E"/>
    <w:rsid w:val="004B2698"/>
    <w:rsid w:val="004B4AB3"/>
    <w:rsid w:val="004C18F9"/>
    <w:rsid w:val="004C6D17"/>
    <w:rsid w:val="004D2F12"/>
    <w:rsid w:val="004D2F36"/>
    <w:rsid w:val="004D4747"/>
    <w:rsid w:val="004E0A4A"/>
    <w:rsid w:val="004E1972"/>
    <w:rsid w:val="004E4015"/>
    <w:rsid w:val="004E52E3"/>
    <w:rsid w:val="004F406E"/>
    <w:rsid w:val="004F6042"/>
    <w:rsid w:val="004F7DF5"/>
    <w:rsid w:val="00510C9A"/>
    <w:rsid w:val="0051137D"/>
    <w:rsid w:val="00512976"/>
    <w:rsid w:val="00514D52"/>
    <w:rsid w:val="0051519C"/>
    <w:rsid w:val="00522AA2"/>
    <w:rsid w:val="00524692"/>
    <w:rsid w:val="00525081"/>
    <w:rsid w:val="00532D03"/>
    <w:rsid w:val="00534BB2"/>
    <w:rsid w:val="005357CD"/>
    <w:rsid w:val="00536064"/>
    <w:rsid w:val="00545E73"/>
    <w:rsid w:val="0055330F"/>
    <w:rsid w:val="005550A0"/>
    <w:rsid w:val="00555383"/>
    <w:rsid w:val="0055621A"/>
    <w:rsid w:val="00560992"/>
    <w:rsid w:val="0056760D"/>
    <w:rsid w:val="00571A49"/>
    <w:rsid w:val="00575F89"/>
    <w:rsid w:val="00580A7C"/>
    <w:rsid w:val="00580E62"/>
    <w:rsid w:val="005817EC"/>
    <w:rsid w:val="00591D43"/>
    <w:rsid w:val="0059306D"/>
    <w:rsid w:val="00596A20"/>
    <w:rsid w:val="005A002E"/>
    <w:rsid w:val="005A097B"/>
    <w:rsid w:val="005A0990"/>
    <w:rsid w:val="005A1ED4"/>
    <w:rsid w:val="005A5809"/>
    <w:rsid w:val="005A5AAC"/>
    <w:rsid w:val="005B58D1"/>
    <w:rsid w:val="005B757E"/>
    <w:rsid w:val="005C074B"/>
    <w:rsid w:val="005C0A91"/>
    <w:rsid w:val="005C3C16"/>
    <w:rsid w:val="005E5A70"/>
    <w:rsid w:val="005E6B70"/>
    <w:rsid w:val="005F0D34"/>
    <w:rsid w:val="005F7526"/>
    <w:rsid w:val="00603308"/>
    <w:rsid w:val="00604234"/>
    <w:rsid w:val="0060488F"/>
    <w:rsid w:val="006107D6"/>
    <w:rsid w:val="00620E44"/>
    <w:rsid w:val="00633742"/>
    <w:rsid w:val="00635EFF"/>
    <w:rsid w:val="00635F36"/>
    <w:rsid w:val="00640D50"/>
    <w:rsid w:val="00647369"/>
    <w:rsid w:val="00650C6C"/>
    <w:rsid w:val="0065671A"/>
    <w:rsid w:val="006574D8"/>
    <w:rsid w:val="00684765"/>
    <w:rsid w:val="006901DE"/>
    <w:rsid w:val="00696787"/>
    <w:rsid w:val="006B1C0F"/>
    <w:rsid w:val="006B1F3C"/>
    <w:rsid w:val="006B1F64"/>
    <w:rsid w:val="006C1619"/>
    <w:rsid w:val="006D3C57"/>
    <w:rsid w:val="006E0F89"/>
    <w:rsid w:val="006E1907"/>
    <w:rsid w:val="006E5246"/>
    <w:rsid w:val="006E6772"/>
    <w:rsid w:val="006F738F"/>
    <w:rsid w:val="006F7BA1"/>
    <w:rsid w:val="00705BD8"/>
    <w:rsid w:val="00706992"/>
    <w:rsid w:val="00710419"/>
    <w:rsid w:val="00713371"/>
    <w:rsid w:val="00714748"/>
    <w:rsid w:val="00715356"/>
    <w:rsid w:val="00731EDD"/>
    <w:rsid w:val="007428C6"/>
    <w:rsid w:val="00750F1C"/>
    <w:rsid w:val="00751CF9"/>
    <w:rsid w:val="00752655"/>
    <w:rsid w:val="00754ABA"/>
    <w:rsid w:val="00756C72"/>
    <w:rsid w:val="0076255F"/>
    <w:rsid w:val="00763A6B"/>
    <w:rsid w:val="00771B49"/>
    <w:rsid w:val="00774E50"/>
    <w:rsid w:val="00776695"/>
    <w:rsid w:val="00780293"/>
    <w:rsid w:val="00785639"/>
    <w:rsid w:val="0079327B"/>
    <w:rsid w:val="00796270"/>
    <w:rsid w:val="007A6489"/>
    <w:rsid w:val="007B2E6A"/>
    <w:rsid w:val="007C37EA"/>
    <w:rsid w:val="007D33AE"/>
    <w:rsid w:val="007D45AA"/>
    <w:rsid w:val="007E3B6C"/>
    <w:rsid w:val="007F2830"/>
    <w:rsid w:val="00805D7D"/>
    <w:rsid w:val="00805E18"/>
    <w:rsid w:val="00811DCD"/>
    <w:rsid w:val="00812BA9"/>
    <w:rsid w:val="00814BEA"/>
    <w:rsid w:val="00814D23"/>
    <w:rsid w:val="00815609"/>
    <w:rsid w:val="00823CB7"/>
    <w:rsid w:val="008263C3"/>
    <w:rsid w:val="00826DC7"/>
    <w:rsid w:val="00836E7A"/>
    <w:rsid w:val="00841D71"/>
    <w:rsid w:val="00842E86"/>
    <w:rsid w:val="00843742"/>
    <w:rsid w:val="00844501"/>
    <w:rsid w:val="00844A75"/>
    <w:rsid w:val="00851849"/>
    <w:rsid w:val="00855A7D"/>
    <w:rsid w:val="008578AD"/>
    <w:rsid w:val="00867333"/>
    <w:rsid w:val="00874026"/>
    <w:rsid w:val="00891181"/>
    <w:rsid w:val="00892EB8"/>
    <w:rsid w:val="008B4A00"/>
    <w:rsid w:val="008B7B31"/>
    <w:rsid w:val="008C2AE1"/>
    <w:rsid w:val="008C2F3F"/>
    <w:rsid w:val="008C2F86"/>
    <w:rsid w:val="008D4509"/>
    <w:rsid w:val="008D51B9"/>
    <w:rsid w:val="008D68F3"/>
    <w:rsid w:val="008D77F5"/>
    <w:rsid w:val="008E0CEB"/>
    <w:rsid w:val="008E33A2"/>
    <w:rsid w:val="008E5642"/>
    <w:rsid w:val="008F2B90"/>
    <w:rsid w:val="008F3373"/>
    <w:rsid w:val="008F3ABB"/>
    <w:rsid w:val="008F3D4A"/>
    <w:rsid w:val="008F6582"/>
    <w:rsid w:val="009031D2"/>
    <w:rsid w:val="00906BA1"/>
    <w:rsid w:val="00913983"/>
    <w:rsid w:val="009162F6"/>
    <w:rsid w:val="009164C4"/>
    <w:rsid w:val="009169AD"/>
    <w:rsid w:val="009174A5"/>
    <w:rsid w:val="00926490"/>
    <w:rsid w:val="00926510"/>
    <w:rsid w:val="00931B2B"/>
    <w:rsid w:val="009337BA"/>
    <w:rsid w:val="00934600"/>
    <w:rsid w:val="00934B6D"/>
    <w:rsid w:val="00944DD3"/>
    <w:rsid w:val="00947986"/>
    <w:rsid w:val="00947C86"/>
    <w:rsid w:val="00963E44"/>
    <w:rsid w:val="0096779E"/>
    <w:rsid w:val="0097144E"/>
    <w:rsid w:val="0097195A"/>
    <w:rsid w:val="00973E0C"/>
    <w:rsid w:val="00974A5A"/>
    <w:rsid w:val="0097546A"/>
    <w:rsid w:val="00995587"/>
    <w:rsid w:val="0099634D"/>
    <w:rsid w:val="00996BFB"/>
    <w:rsid w:val="00997265"/>
    <w:rsid w:val="009A21AE"/>
    <w:rsid w:val="009A34AF"/>
    <w:rsid w:val="009A5A9F"/>
    <w:rsid w:val="009B0AC6"/>
    <w:rsid w:val="009B0FAC"/>
    <w:rsid w:val="009B38B8"/>
    <w:rsid w:val="009C684F"/>
    <w:rsid w:val="009D192B"/>
    <w:rsid w:val="009E2B9C"/>
    <w:rsid w:val="009E3278"/>
    <w:rsid w:val="009E41ED"/>
    <w:rsid w:val="009F3E6A"/>
    <w:rsid w:val="009F5741"/>
    <w:rsid w:val="00A054A8"/>
    <w:rsid w:val="00A12295"/>
    <w:rsid w:val="00A13273"/>
    <w:rsid w:val="00A1686A"/>
    <w:rsid w:val="00A23045"/>
    <w:rsid w:val="00A25FFC"/>
    <w:rsid w:val="00A322CB"/>
    <w:rsid w:val="00A46AAF"/>
    <w:rsid w:val="00A52FAD"/>
    <w:rsid w:val="00A533ED"/>
    <w:rsid w:val="00A53F86"/>
    <w:rsid w:val="00A54189"/>
    <w:rsid w:val="00A67455"/>
    <w:rsid w:val="00A75823"/>
    <w:rsid w:val="00A85715"/>
    <w:rsid w:val="00A85826"/>
    <w:rsid w:val="00A90FD7"/>
    <w:rsid w:val="00A91104"/>
    <w:rsid w:val="00AA5E6A"/>
    <w:rsid w:val="00AB314C"/>
    <w:rsid w:val="00AC3852"/>
    <w:rsid w:val="00AD2EF8"/>
    <w:rsid w:val="00AE169D"/>
    <w:rsid w:val="00AE27B9"/>
    <w:rsid w:val="00AF32C8"/>
    <w:rsid w:val="00B01AD5"/>
    <w:rsid w:val="00B062D6"/>
    <w:rsid w:val="00B115CC"/>
    <w:rsid w:val="00B11E2E"/>
    <w:rsid w:val="00B13E10"/>
    <w:rsid w:val="00B143A2"/>
    <w:rsid w:val="00B14E53"/>
    <w:rsid w:val="00B15207"/>
    <w:rsid w:val="00B152A2"/>
    <w:rsid w:val="00B21267"/>
    <w:rsid w:val="00B24173"/>
    <w:rsid w:val="00B243DC"/>
    <w:rsid w:val="00B2521E"/>
    <w:rsid w:val="00B3144E"/>
    <w:rsid w:val="00B339CD"/>
    <w:rsid w:val="00B33CDE"/>
    <w:rsid w:val="00B403F3"/>
    <w:rsid w:val="00B411BA"/>
    <w:rsid w:val="00B444AE"/>
    <w:rsid w:val="00B45593"/>
    <w:rsid w:val="00B53A74"/>
    <w:rsid w:val="00B60360"/>
    <w:rsid w:val="00B62E36"/>
    <w:rsid w:val="00B64672"/>
    <w:rsid w:val="00B66E0C"/>
    <w:rsid w:val="00B73ECB"/>
    <w:rsid w:val="00B75AF6"/>
    <w:rsid w:val="00B87633"/>
    <w:rsid w:val="00B91E60"/>
    <w:rsid w:val="00B95CD3"/>
    <w:rsid w:val="00B968C5"/>
    <w:rsid w:val="00B9768D"/>
    <w:rsid w:val="00BA1869"/>
    <w:rsid w:val="00BA45C3"/>
    <w:rsid w:val="00BB0698"/>
    <w:rsid w:val="00BB0F84"/>
    <w:rsid w:val="00BB19F4"/>
    <w:rsid w:val="00BB57A2"/>
    <w:rsid w:val="00BB72BA"/>
    <w:rsid w:val="00BC255E"/>
    <w:rsid w:val="00BC6EE2"/>
    <w:rsid w:val="00BC7E82"/>
    <w:rsid w:val="00BD10A9"/>
    <w:rsid w:val="00BD7EF8"/>
    <w:rsid w:val="00BE7BC4"/>
    <w:rsid w:val="00BE7EF9"/>
    <w:rsid w:val="00BF0751"/>
    <w:rsid w:val="00BF35CB"/>
    <w:rsid w:val="00C0470F"/>
    <w:rsid w:val="00C05F44"/>
    <w:rsid w:val="00C10A47"/>
    <w:rsid w:val="00C11811"/>
    <w:rsid w:val="00C11D28"/>
    <w:rsid w:val="00C15864"/>
    <w:rsid w:val="00C1771D"/>
    <w:rsid w:val="00C247E3"/>
    <w:rsid w:val="00C24A7E"/>
    <w:rsid w:val="00C54711"/>
    <w:rsid w:val="00C600C1"/>
    <w:rsid w:val="00C608F7"/>
    <w:rsid w:val="00C619E7"/>
    <w:rsid w:val="00C619EE"/>
    <w:rsid w:val="00C62B7C"/>
    <w:rsid w:val="00C84B11"/>
    <w:rsid w:val="00C8631C"/>
    <w:rsid w:val="00C87466"/>
    <w:rsid w:val="00C905EF"/>
    <w:rsid w:val="00C9548F"/>
    <w:rsid w:val="00C9691E"/>
    <w:rsid w:val="00C970AF"/>
    <w:rsid w:val="00CA13BC"/>
    <w:rsid w:val="00CA26FB"/>
    <w:rsid w:val="00CD302C"/>
    <w:rsid w:val="00CD39CB"/>
    <w:rsid w:val="00CD548B"/>
    <w:rsid w:val="00CE0FFA"/>
    <w:rsid w:val="00CE1736"/>
    <w:rsid w:val="00CE67C7"/>
    <w:rsid w:val="00CF344C"/>
    <w:rsid w:val="00CF391C"/>
    <w:rsid w:val="00D02A7C"/>
    <w:rsid w:val="00D04E92"/>
    <w:rsid w:val="00D11746"/>
    <w:rsid w:val="00D1200E"/>
    <w:rsid w:val="00D224F5"/>
    <w:rsid w:val="00D24777"/>
    <w:rsid w:val="00D25DF2"/>
    <w:rsid w:val="00D27E5C"/>
    <w:rsid w:val="00D430FE"/>
    <w:rsid w:val="00D43C28"/>
    <w:rsid w:val="00D445DF"/>
    <w:rsid w:val="00D461E1"/>
    <w:rsid w:val="00D5174B"/>
    <w:rsid w:val="00D54B5E"/>
    <w:rsid w:val="00D5563A"/>
    <w:rsid w:val="00D630B8"/>
    <w:rsid w:val="00D63B37"/>
    <w:rsid w:val="00D86446"/>
    <w:rsid w:val="00D87AA3"/>
    <w:rsid w:val="00DA0557"/>
    <w:rsid w:val="00DB191C"/>
    <w:rsid w:val="00DC2248"/>
    <w:rsid w:val="00DD3B7B"/>
    <w:rsid w:val="00DD68B8"/>
    <w:rsid w:val="00DE2332"/>
    <w:rsid w:val="00DE5879"/>
    <w:rsid w:val="00DF2AB8"/>
    <w:rsid w:val="00DF3507"/>
    <w:rsid w:val="00DF6564"/>
    <w:rsid w:val="00DF7942"/>
    <w:rsid w:val="00E0112A"/>
    <w:rsid w:val="00E0419C"/>
    <w:rsid w:val="00E10A1E"/>
    <w:rsid w:val="00E17FBB"/>
    <w:rsid w:val="00E237FC"/>
    <w:rsid w:val="00E24731"/>
    <w:rsid w:val="00E2656A"/>
    <w:rsid w:val="00E476BF"/>
    <w:rsid w:val="00E47C9B"/>
    <w:rsid w:val="00E5535E"/>
    <w:rsid w:val="00E562B1"/>
    <w:rsid w:val="00E601D2"/>
    <w:rsid w:val="00E700AC"/>
    <w:rsid w:val="00E73B8E"/>
    <w:rsid w:val="00E820AD"/>
    <w:rsid w:val="00E85336"/>
    <w:rsid w:val="00E91D87"/>
    <w:rsid w:val="00EA5017"/>
    <w:rsid w:val="00EB0DF0"/>
    <w:rsid w:val="00EB4048"/>
    <w:rsid w:val="00EB737B"/>
    <w:rsid w:val="00EC3300"/>
    <w:rsid w:val="00EC366D"/>
    <w:rsid w:val="00ED0664"/>
    <w:rsid w:val="00ED29A5"/>
    <w:rsid w:val="00ED5F6B"/>
    <w:rsid w:val="00EE39F8"/>
    <w:rsid w:val="00EE712D"/>
    <w:rsid w:val="00EE77EE"/>
    <w:rsid w:val="00EF1344"/>
    <w:rsid w:val="00EF2E24"/>
    <w:rsid w:val="00EF3DE4"/>
    <w:rsid w:val="00EF4232"/>
    <w:rsid w:val="00EF590B"/>
    <w:rsid w:val="00EF7435"/>
    <w:rsid w:val="00F00633"/>
    <w:rsid w:val="00F03006"/>
    <w:rsid w:val="00F06F07"/>
    <w:rsid w:val="00F107CC"/>
    <w:rsid w:val="00F17D54"/>
    <w:rsid w:val="00F26368"/>
    <w:rsid w:val="00F26D68"/>
    <w:rsid w:val="00F3295D"/>
    <w:rsid w:val="00F32EBF"/>
    <w:rsid w:val="00F336CA"/>
    <w:rsid w:val="00F34AD9"/>
    <w:rsid w:val="00F368EA"/>
    <w:rsid w:val="00F41B43"/>
    <w:rsid w:val="00F42B88"/>
    <w:rsid w:val="00F528C2"/>
    <w:rsid w:val="00F57255"/>
    <w:rsid w:val="00F576F2"/>
    <w:rsid w:val="00F66646"/>
    <w:rsid w:val="00F773DD"/>
    <w:rsid w:val="00F83864"/>
    <w:rsid w:val="00F9333D"/>
    <w:rsid w:val="00F9484E"/>
    <w:rsid w:val="00FA1A51"/>
    <w:rsid w:val="00FA249E"/>
    <w:rsid w:val="00FA2DD5"/>
    <w:rsid w:val="00FA414D"/>
    <w:rsid w:val="00FA5115"/>
    <w:rsid w:val="00FA59D8"/>
    <w:rsid w:val="00FA5A6C"/>
    <w:rsid w:val="00FB2DF7"/>
    <w:rsid w:val="00FB3477"/>
    <w:rsid w:val="00FB4F0F"/>
    <w:rsid w:val="00FB6800"/>
    <w:rsid w:val="00FC041B"/>
    <w:rsid w:val="00FC1BFA"/>
    <w:rsid w:val="00FC1CF5"/>
    <w:rsid w:val="00FC25F9"/>
    <w:rsid w:val="00FD2AB7"/>
    <w:rsid w:val="00FE22AF"/>
    <w:rsid w:val="00FE569B"/>
    <w:rsid w:val="00FE5F1A"/>
    <w:rsid w:val="00FF141E"/>
    <w:rsid w:val="00FF7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084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P"/>
    <w:autoRedefine/>
    <w:qFormat/>
    <w:rsid w:val="00FC1CF5"/>
    <w:pPr>
      <w:jc w:val="both"/>
    </w:pPr>
    <w:rPr>
      <w:rFonts w:ascii="Arial" w:hAnsi="Arial" w:cs="Arial"/>
      <w:sz w:val="24"/>
      <w:szCs w:val="24"/>
      <w:lang w:eastAsia="en-US"/>
    </w:rPr>
  </w:style>
  <w:style w:type="paragraph" w:styleId="Heading1">
    <w:name w:val="heading 1"/>
    <w:aliases w:val="H1"/>
    <w:basedOn w:val="Normal"/>
    <w:next w:val="Normal"/>
    <w:qFormat/>
    <w:rsid w:val="00E5535E"/>
    <w:pPr>
      <w:keepNext/>
      <w:numPr>
        <w:numId w:val="11"/>
      </w:numPr>
      <w:pBdr>
        <w:bottom w:val="double" w:sz="12" w:space="1" w:color="FF0000"/>
      </w:pBdr>
      <w:spacing w:before="840" w:after="480"/>
      <w:jc w:val="left"/>
      <w:outlineLvl w:val="0"/>
    </w:pPr>
    <w:rPr>
      <w:kern w:val="28"/>
      <w:sz w:val="48"/>
      <w:szCs w:val="48"/>
    </w:rPr>
  </w:style>
  <w:style w:type="paragraph" w:styleId="Heading2">
    <w:name w:val="heading 2"/>
    <w:aliases w:val="H2"/>
    <w:basedOn w:val="Normal"/>
    <w:next w:val="Normal"/>
    <w:qFormat/>
    <w:rsid w:val="00FA249E"/>
    <w:pPr>
      <w:keepNext/>
      <w:numPr>
        <w:ilvl w:val="1"/>
        <w:numId w:val="2"/>
      </w:numPr>
      <w:tabs>
        <w:tab w:val="right" w:pos="9923"/>
      </w:tabs>
      <w:spacing w:before="240" w:after="120"/>
      <w:jc w:val="left"/>
      <w:outlineLvl w:val="1"/>
    </w:pPr>
    <w:rPr>
      <w:b/>
      <w:bCs/>
      <w:sz w:val="28"/>
      <w:szCs w:val="28"/>
    </w:rPr>
  </w:style>
  <w:style w:type="paragraph" w:styleId="Heading3">
    <w:name w:val="heading 3"/>
    <w:aliases w:val="H3"/>
    <w:basedOn w:val="Normal"/>
    <w:next w:val="Normal"/>
    <w:link w:val="Heading3Char"/>
    <w:autoRedefine/>
    <w:qFormat/>
    <w:rsid w:val="00B60360"/>
    <w:pPr>
      <w:keepNext/>
      <w:numPr>
        <w:ilvl w:val="2"/>
        <w:numId w:val="2"/>
      </w:numPr>
      <w:tabs>
        <w:tab w:val="right" w:pos="9072"/>
      </w:tabs>
      <w:spacing w:before="240" w:after="60"/>
      <w:outlineLvl w:val="2"/>
    </w:pPr>
    <w:rPr>
      <w:b/>
      <w:bCs/>
    </w:rPr>
  </w:style>
  <w:style w:type="paragraph" w:styleId="Heading4">
    <w:name w:val="heading 4"/>
    <w:aliases w:val="H4"/>
    <w:basedOn w:val="Heading3"/>
    <w:next w:val="Normal"/>
    <w:autoRedefine/>
    <w:qFormat/>
    <w:rsid w:val="00571A49"/>
    <w:pPr>
      <w:numPr>
        <w:ilvl w:val="3"/>
      </w:numPr>
      <w:tabs>
        <w:tab w:val="clear" w:pos="9072"/>
        <w:tab w:val="right" w:pos="1134"/>
      </w:tabs>
      <w:outlineLvl w:val="3"/>
    </w:pPr>
    <w:rPr>
      <w:szCs w:val="20"/>
    </w:rPr>
  </w:style>
  <w:style w:type="paragraph" w:styleId="Heading5">
    <w:name w:val="heading 5"/>
    <w:aliases w:val="H5"/>
    <w:basedOn w:val="Normal"/>
    <w:next w:val="Normal"/>
    <w:qFormat/>
    <w:rsid w:val="00FA249E"/>
    <w:pPr>
      <w:numPr>
        <w:ilvl w:val="4"/>
        <w:numId w:val="2"/>
      </w:numPr>
      <w:spacing w:before="240" w:after="60"/>
      <w:outlineLvl w:val="4"/>
    </w:pPr>
    <w:rPr>
      <w:sz w:val="22"/>
      <w:szCs w:val="22"/>
    </w:rPr>
  </w:style>
  <w:style w:type="paragraph" w:styleId="Heading6">
    <w:name w:val="heading 6"/>
    <w:aliases w:val="H6"/>
    <w:basedOn w:val="Normal"/>
    <w:next w:val="Normal"/>
    <w:qFormat/>
    <w:rsid w:val="00FA249E"/>
    <w:pPr>
      <w:numPr>
        <w:ilvl w:val="5"/>
        <w:numId w:val="2"/>
      </w:numPr>
      <w:spacing w:before="240" w:after="60"/>
      <w:outlineLvl w:val="5"/>
    </w:pPr>
    <w:rPr>
      <w:rFonts w:ascii="Times New Roman" w:hAnsi="Times New Roman" w:cs="Times New Roman"/>
      <w:i/>
      <w:iCs/>
      <w:sz w:val="22"/>
      <w:szCs w:val="22"/>
    </w:rPr>
  </w:style>
  <w:style w:type="paragraph" w:styleId="Heading7">
    <w:name w:val="heading 7"/>
    <w:basedOn w:val="Normal"/>
    <w:next w:val="Normal"/>
    <w:qFormat/>
    <w:rsid w:val="00FA249E"/>
    <w:pPr>
      <w:numPr>
        <w:ilvl w:val="6"/>
        <w:numId w:val="2"/>
      </w:numPr>
      <w:spacing w:before="240" w:after="60"/>
      <w:outlineLvl w:val="6"/>
    </w:pPr>
  </w:style>
  <w:style w:type="paragraph" w:styleId="Heading8">
    <w:name w:val="heading 8"/>
    <w:basedOn w:val="Normal"/>
    <w:next w:val="Normal"/>
    <w:qFormat/>
    <w:rsid w:val="00FA249E"/>
    <w:pPr>
      <w:numPr>
        <w:ilvl w:val="7"/>
        <w:numId w:val="2"/>
      </w:numPr>
      <w:spacing w:before="240" w:after="60"/>
      <w:outlineLvl w:val="7"/>
    </w:pPr>
    <w:rPr>
      <w:i/>
      <w:iCs/>
    </w:rPr>
  </w:style>
  <w:style w:type="paragraph" w:styleId="Heading9">
    <w:name w:val="heading 9"/>
    <w:basedOn w:val="Normal"/>
    <w:next w:val="Normal"/>
    <w:qFormat/>
    <w:rsid w:val="00FA249E"/>
    <w:pPr>
      <w:numPr>
        <w:ilvl w:val="8"/>
        <w:numId w:val="2"/>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link w:val="Heading3"/>
    <w:locked/>
    <w:rsid w:val="00B60360"/>
    <w:rPr>
      <w:rFonts w:ascii="Arial" w:hAnsi="Arial" w:cs="Arial"/>
      <w:b/>
      <w:bCs/>
      <w:sz w:val="24"/>
      <w:szCs w:val="24"/>
      <w:lang w:val="en-GB" w:eastAsia="en-US" w:bidi="ar-SA"/>
    </w:rPr>
  </w:style>
  <w:style w:type="paragraph" w:styleId="ListBullet">
    <w:name w:val="List Bullet"/>
    <w:aliases w:val="UL"/>
    <w:basedOn w:val="Normal"/>
    <w:autoRedefine/>
    <w:rsid w:val="00963E44"/>
    <w:pPr>
      <w:numPr>
        <w:numId w:val="31"/>
      </w:numPr>
    </w:pPr>
  </w:style>
  <w:style w:type="paragraph" w:styleId="ListBullet2">
    <w:name w:val="List Bullet 2"/>
    <w:aliases w:val="List Bullet in col 2"/>
    <w:basedOn w:val="Normal"/>
    <w:autoRedefine/>
    <w:rsid w:val="00A75823"/>
    <w:pPr>
      <w:tabs>
        <w:tab w:val="num" w:pos="963"/>
      </w:tabs>
      <w:ind w:left="963" w:hanging="320"/>
    </w:pPr>
  </w:style>
  <w:style w:type="paragraph" w:styleId="ListNumber">
    <w:name w:val="List Number"/>
    <w:aliases w:val="OL,List number"/>
    <w:basedOn w:val="Normal"/>
    <w:link w:val="ListNumberChar"/>
    <w:autoRedefine/>
    <w:rsid w:val="00591D43"/>
    <w:pPr>
      <w:keepLines/>
      <w:tabs>
        <w:tab w:val="center" w:pos="4153"/>
        <w:tab w:val="right" w:pos="8306"/>
      </w:tabs>
      <w:spacing w:before="120" w:after="60"/>
    </w:pPr>
    <w:rPr>
      <w:rFonts w:ascii="Times New Roman" w:hAnsi="Times New Roman" w:cs="Times New Roman"/>
    </w:rPr>
  </w:style>
  <w:style w:type="paragraph" w:styleId="TOC1">
    <w:name w:val="toc 1"/>
    <w:basedOn w:val="Normal"/>
    <w:next w:val="Normal"/>
    <w:autoRedefine/>
    <w:semiHidden/>
    <w:rsid w:val="00525081"/>
    <w:pPr>
      <w:tabs>
        <w:tab w:val="left" w:pos="851"/>
        <w:tab w:val="right" w:pos="8505"/>
      </w:tabs>
      <w:spacing w:before="360" w:after="360"/>
    </w:pPr>
    <w:rPr>
      <w:sz w:val="28"/>
      <w:szCs w:val="28"/>
      <w:u w:val="single"/>
    </w:rPr>
  </w:style>
  <w:style w:type="paragraph" w:styleId="TOC2">
    <w:name w:val="toc 2"/>
    <w:basedOn w:val="Normal"/>
    <w:next w:val="Normal"/>
    <w:autoRedefine/>
    <w:semiHidden/>
    <w:rsid w:val="00525081"/>
    <w:pPr>
      <w:tabs>
        <w:tab w:val="left" w:pos="680"/>
        <w:tab w:val="right" w:pos="8505"/>
      </w:tabs>
    </w:pPr>
  </w:style>
  <w:style w:type="character" w:styleId="CommentReference">
    <w:name w:val="annotation reference"/>
    <w:semiHidden/>
    <w:rsid w:val="00525081"/>
    <w:rPr>
      <w:sz w:val="16"/>
      <w:szCs w:val="16"/>
    </w:rPr>
  </w:style>
  <w:style w:type="paragraph" w:styleId="CommentText">
    <w:name w:val="annotation text"/>
    <w:basedOn w:val="Normal"/>
    <w:semiHidden/>
    <w:rsid w:val="00525081"/>
  </w:style>
  <w:style w:type="paragraph" w:styleId="Footer">
    <w:name w:val="footer"/>
    <w:basedOn w:val="Normal"/>
    <w:link w:val="FooterChar"/>
    <w:uiPriority w:val="99"/>
    <w:rsid w:val="00525081"/>
    <w:pPr>
      <w:pBdr>
        <w:top w:val="double" w:sz="6" w:space="2" w:color="auto"/>
      </w:pBdr>
      <w:tabs>
        <w:tab w:val="right" w:pos="9072"/>
      </w:tabs>
    </w:pPr>
    <w:rPr>
      <w:rFonts w:ascii="Futura Lt BT" w:hAnsi="Futura Lt BT" w:cs="Futura Lt BT"/>
    </w:rPr>
  </w:style>
  <w:style w:type="character" w:styleId="FootnoteReference">
    <w:name w:val="footnote reference"/>
    <w:semiHidden/>
    <w:rsid w:val="00525081"/>
    <w:rPr>
      <w:vertAlign w:val="superscript"/>
    </w:rPr>
  </w:style>
  <w:style w:type="paragraph" w:styleId="FootnoteText">
    <w:name w:val="footnote text"/>
    <w:basedOn w:val="Normal"/>
    <w:semiHidden/>
    <w:rsid w:val="00525081"/>
  </w:style>
  <w:style w:type="paragraph" w:styleId="NormalIndent">
    <w:name w:val="Normal Indent"/>
    <w:aliases w:val="Normal Indent 1.27"/>
    <w:basedOn w:val="Normal"/>
    <w:rsid w:val="00525081"/>
    <w:pPr>
      <w:ind w:left="720"/>
    </w:pPr>
  </w:style>
  <w:style w:type="character" w:styleId="PageNumber">
    <w:name w:val="page number"/>
    <w:basedOn w:val="DefaultParagraphFont"/>
    <w:rsid w:val="00525081"/>
  </w:style>
  <w:style w:type="paragraph" w:styleId="TOC3">
    <w:name w:val="toc 3"/>
    <w:basedOn w:val="Normal"/>
    <w:next w:val="Normal"/>
    <w:autoRedefine/>
    <w:semiHidden/>
    <w:rsid w:val="00140D64"/>
    <w:pPr>
      <w:tabs>
        <w:tab w:val="right" w:pos="851"/>
        <w:tab w:val="left" w:pos="1503"/>
        <w:tab w:val="right" w:pos="8505"/>
      </w:tabs>
      <w:ind w:left="680"/>
    </w:pPr>
    <w:rPr>
      <w:sz w:val="22"/>
      <w:szCs w:val="18"/>
    </w:rPr>
  </w:style>
  <w:style w:type="paragraph" w:styleId="TOC4">
    <w:name w:val="toc 4"/>
    <w:basedOn w:val="Normal"/>
    <w:next w:val="Normal"/>
    <w:autoRedefine/>
    <w:semiHidden/>
    <w:rsid w:val="00647369"/>
    <w:pPr>
      <w:tabs>
        <w:tab w:val="left" w:pos="1200"/>
        <w:tab w:val="left" w:pos="1769"/>
        <w:tab w:val="left" w:pos="1985"/>
        <w:tab w:val="right" w:pos="8505"/>
        <w:tab w:val="right" w:pos="9679"/>
      </w:tabs>
      <w:ind w:left="1134"/>
    </w:pPr>
    <w:rPr>
      <w:rFonts w:cs="Times New Roman"/>
      <w:sz w:val="22"/>
      <w:szCs w:val="22"/>
    </w:rPr>
  </w:style>
  <w:style w:type="paragraph" w:customStyle="1" w:styleId="QAStandard">
    <w:name w:val="QA Standard"/>
    <w:basedOn w:val="Normal"/>
    <w:next w:val="PSRefNo"/>
    <w:autoRedefine/>
    <w:rsid w:val="00525081"/>
    <w:pPr>
      <w:keepNext/>
      <w:pBdr>
        <w:top w:val="double" w:sz="6" w:space="3" w:color="auto"/>
        <w:left w:val="double" w:sz="6" w:space="3" w:color="auto"/>
        <w:bottom w:val="double" w:sz="6" w:space="3" w:color="auto"/>
        <w:right w:val="double" w:sz="6" w:space="3" w:color="auto"/>
      </w:pBdr>
      <w:suppressAutoHyphens/>
      <w:spacing w:before="120"/>
      <w:ind w:left="113" w:right="113"/>
    </w:pPr>
    <w:rPr>
      <w:spacing w:val="-3"/>
    </w:rPr>
  </w:style>
  <w:style w:type="paragraph" w:customStyle="1" w:styleId="PSRefNo">
    <w:name w:val="PS Ref No"/>
    <w:basedOn w:val="Normal"/>
    <w:next w:val="Normal"/>
    <w:autoRedefine/>
    <w:rsid w:val="00580A7C"/>
    <w:pPr>
      <w:suppressAutoHyphens/>
      <w:spacing w:after="240"/>
      <w:jc w:val="right"/>
    </w:pPr>
    <w:rPr>
      <w:i/>
      <w:iCs/>
      <w:spacing w:val="-3"/>
      <w:sz w:val="20"/>
      <w:szCs w:val="16"/>
    </w:rPr>
  </w:style>
  <w:style w:type="paragraph" w:customStyle="1" w:styleId="PSListbulletindented">
    <w:name w:val="PS List bullet indented"/>
    <w:basedOn w:val="ListBullet"/>
    <w:rsid w:val="00525081"/>
    <w:pPr>
      <w:keepNext/>
      <w:keepLines/>
      <w:ind w:left="993"/>
    </w:pPr>
    <w:rPr>
      <w:rFonts w:ascii="Times New Roman" w:hAnsi="Times New Roman" w:cs="Times New Roman"/>
      <w:sz w:val="22"/>
      <w:szCs w:val="22"/>
    </w:rPr>
  </w:style>
  <w:style w:type="paragraph" w:customStyle="1" w:styleId="PSListing">
    <w:name w:val="PS Listing"/>
    <w:basedOn w:val="Normal"/>
    <w:rsid w:val="00525081"/>
    <w:pPr>
      <w:tabs>
        <w:tab w:val="left" w:pos="709"/>
      </w:tabs>
      <w:spacing w:before="120"/>
      <w:ind w:left="709" w:hanging="709"/>
    </w:pPr>
  </w:style>
  <w:style w:type="paragraph" w:customStyle="1" w:styleId="PSListHead">
    <w:name w:val="PS List Head"/>
    <w:basedOn w:val="Normal"/>
    <w:next w:val="PSListing"/>
    <w:rsid w:val="00525081"/>
    <w:pPr>
      <w:tabs>
        <w:tab w:val="left" w:pos="709"/>
      </w:tabs>
    </w:pPr>
  </w:style>
  <w:style w:type="paragraph" w:customStyle="1" w:styleId="listbulletnolinespace">
    <w:name w:val="list bullet no line space"/>
    <w:basedOn w:val="ListBullet"/>
    <w:autoRedefine/>
    <w:rsid w:val="00A75823"/>
    <w:pPr>
      <w:keepNext/>
      <w:keepLines/>
      <w:numPr>
        <w:numId w:val="0"/>
      </w:numPr>
      <w:tabs>
        <w:tab w:val="num" w:pos="680"/>
      </w:tabs>
      <w:ind w:left="680" w:hanging="320"/>
    </w:pPr>
  </w:style>
  <w:style w:type="paragraph" w:customStyle="1" w:styleId="PSListHeadMain">
    <w:name w:val="PS List Head Main"/>
    <w:basedOn w:val="Normal"/>
    <w:next w:val="PSListing"/>
    <w:rsid w:val="00525081"/>
    <w:pPr>
      <w:shd w:val="pct25" w:color="FF0000" w:fill="auto"/>
      <w:tabs>
        <w:tab w:val="left" w:pos="709"/>
      </w:tabs>
      <w:spacing w:before="360" w:after="240"/>
    </w:pPr>
    <w:rPr>
      <w:rFonts w:ascii="Times New Roman" w:hAnsi="Times New Roman" w:cs="Times New Roman"/>
      <w:b/>
      <w:bCs/>
    </w:rPr>
  </w:style>
  <w:style w:type="paragraph" w:customStyle="1" w:styleId="PSListhead2nd">
    <w:name w:val="PS List head:2nd"/>
    <w:basedOn w:val="Normal"/>
    <w:next w:val="PSListing"/>
    <w:rsid w:val="00525081"/>
    <w:pPr>
      <w:keepNext/>
    </w:pPr>
    <w:rPr>
      <w:rFonts w:ascii="Times New Roman" w:hAnsi="Times New Roman" w:cs="Times New Roman"/>
      <w:b/>
      <w:bCs/>
      <w:kern w:val="28"/>
    </w:rPr>
  </w:style>
  <w:style w:type="paragraph" w:customStyle="1" w:styleId="Listbulletindented">
    <w:name w:val="List bullet indented"/>
    <w:basedOn w:val="ListBullet"/>
    <w:autoRedefine/>
    <w:rsid w:val="00A75823"/>
    <w:pPr>
      <w:keepNext/>
      <w:keepLines/>
      <w:numPr>
        <w:numId w:val="0"/>
      </w:numPr>
      <w:tabs>
        <w:tab w:val="num" w:pos="1389"/>
      </w:tabs>
      <w:ind w:left="1389" w:hanging="320"/>
    </w:pPr>
  </w:style>
  <w:style w:type="paragraph" w:customStyle="1" w:styleId="HeadCbold12nonumb">
    <w:name w:val="HeadC bold 12 no numb"/>
    <w:basedOn w:val="Heading3"/>
    <w:link w:val="HeadCbold12nonumbChar"/>
    <w:rsid w:val="00525081"/>
    <w:pPr>
      <w:keepLines/>
      <w:tabs>
        <w:tab w:val="right" w:pos="9923"/>
      </w:tabs>
      <w:outlineLvl w:val="9"/>
    </w:pPr>
  </w:style>
  <w:style w:type="character" w:customStyle="1" w:styleId="HeadCbold12nonumbChar">
    <w:name w:val="HeadC bold 12 no numb Char"/>
    <w:link w:val="HeadCbold12nonumb"/>
    <w:locked/>
    <w:rsid w:val="00276504"/>
    <w:rPr>
      <w:rFonts w:ascii="Arial" w:hAnsi="Arial" w:cs="Arial"/>
      <w:b/>
      <w:bCs/>
      <w:sz w:val="24"/>
      <w:szCs w:val="24"/>
      <w:lang w:val="en-GB" w:eastAsia="en-US" w:bidi="ar-SA"/>
    </w:rPr>
  </w:style>
  <w:style w:type="paragraph" w:customStyle="1" w:styleId="Listnumber21etc">
    <w:name w:val="List number 2.1 etc"/>
    <w:basedOn w:val="Listnumber11"/>
    <w:rsid w:val="00A75823"/>
  </w:style>
  <w:style w:type="paragraph" w:customStyle="1" w:styleId="Listnumber11">
    <w:name w:val="List number 1.1"/>
    <w:basedOn w:val="ListNumber"/>
    <w:rsid w:val="00525081"/>
    <w:pPr>
      <w:ind w:left="567" w:hanging="567"/>
    </w:pPr>
  </w:style>
  <w:style w:type="paragraph" w:customStyle="1" w:styleId="PSListingLeftJust">
    <w:name w:val="PS Listing Left Just"/>
    <w:basedOn w:val="PSListing"/>
    <w:next w:val="PSListing"/>
    <w:rsid w:val="00525081"/>
    <w:pPr>
      <w:jc w:val="left"/>
    </w:pPr>
  </w:style>
  <w:style w:type="paragraph" w:customStyle="1" w:styleId="HeadD10boldnonumb">
    <w:name w:val="HeadD 10 bold no numb"/>
    <w:basedOn w:val="Normal"/>
    <w:next w:val="Normal"/>
    <w:rsid w:val="00525081"/>
    <w:pPr>
      <w:keepNext/>
      <w:tabs>
        <w:tab w:val="left" w:pos="397"/>
        <w:tab w:val="right" w:pos="9923"/>
      </w:tabs>
      <w:spacing w:before="120" w:after="60"/>
      <w:ind w:left="397" w:hanging="397"/>
    </w:pPr>
    <w:rPr>
      <w:b/>
      <w:bCs/>
      <w:kern w:val="28"/>
    </w:rPr>
  </w:style>
  <w:style w:type="paragraph" w:customStyle="1" w:styleId="Normalpre-listbullet">
    <w:name w:val="Normal pre-list bullet"/>
    <w:basedOn w:val="Normal"/>
    <w:next w:val="listbulletnolinespace"/>
    <w:link w:val="Normalpre-listbulletChar"/>
    <w:rsid w:val="00525081"/>
    <w:pPr>
      <w:keepNext/>
      <w:spacing w:after="120"/>
    </w:pPr>
  </w:style>
  <w:style w:type="character" w:customStyle="1" w:styleId="Normalpre-listbulletChar">
    <w:name w:val="Normal pre-list bullet Char"/>
    <w:link w:val="Normalpre-listbullet"/>
    <w:locked/>
    <w:rsid w:val="00B411BA"/>
    <w:rPr>
      <w:rFonts w:ascii="Arial" w:hAnsi="Arial" w:cs="Arial"/>
      <w:sz w:val="24"/>
      <w:szCs w:val="24"/>
      <w:lang w:val="en-GB" w:eastAsia="en-US"/>
    </w:rPr>
  </w:style>
  <w:style w:type="paragraph" w:customStyle="1" w:styleId="HeadA24nonumber">
    <w:name w:val="Head A 24 no number"/>
    <w:basedOn w:val="Heading1"/>
    <w:rsid w:val="00525081"/>
    <w:pPr>
      <w:outlineLvl w:val="9"/>
    </w:pPr>
  </w:style>
  <w:style w:type="paragraph" w:customStyle="1" w:styleId="Normalindent05">
    <w:name w:val="Normal indent 0.5"/>
    <w:basedOn w:val="Normal"/>
    <w:rsid w:val="00525081"/>
    <w:pPr>
      <w:ind w:left="284"/>
    </w:pPr>
  </w:style>
  <w:style w:type="paragraph" w:customStyle="1" w:styleId="HeadEItal10">
    <w:name w:val="HeadE Ital 10"/>
    <w:basedOn w:val="Normal"/>
    <w:rsid w:val="00525081"/>
    <w:pPr>
      <w:keepNext/>
      <w:spacing w:before="240" w:after="60"/>
    </w:pPr>
    <w:rPr>
      <w:b/>
      <w:bCs/>
      <w:i/>
      <w:iCs/>
    </w:rPr>
  </w:style>
  <w:style w:type="paragraph" w:customStyle="1" w:styleId="Listnumber31etc">
    <w:name w:val="List number 3.1 etc"/>
    <w:basedOn w:val="Listnumber21etc"/>
    <w:rsid w:val="00525081"/>
  </w:style>
  <w:style w:type="paragraph" w:customStyle="1" w:styleId="Listnumber41etc">
    <w:name w:val="List number 4.1 etc"/>
    <w:basedOn w:val="Listnumber31etc"/>
    <w:rsid w:val="00525081"/>
  </w:style>
  <w:style w:type="paragraph" w:customStyle="1" w:styleId="Listnumber51etc">
    <w:name w:val="List number 5.1 etc"/>
    <w:basedOn w:val="Listnumber41etc"/>
    <w:rsid w:val="00525081"/>
  </w:style>
  <w:style w:type="paragraph" w:customStyle="1" w:styleId="Listnumber61etc">
    <w:name w:val="List number 6.1 etc"/>
    <w:basedOn w:val="Listnumber51etc"/>
    <w:rsid w:val="00525081"/>
  </w:style>
  <w:style w:type="paragraph" w:customStyle="1" w:styleId="Normalkeepwnextpara">
    <w:name w:val="Normal keep w next para"/>
    <w:basedOn w:val="Normal"/>
    <w:next w:val="Normal"/>
    <w:rsid w:val="00525081"/>
    <w:pPr>
      <w:keepNext/>
    </w:pPr>
  </w:style>
  <w:style w:type="paragraph" w:customStyle="1" w:styleId="Table1or2line">
    <w:name w:val="Table 1or 2 line"/>
    <w:basedOn w:val="Normal"/>
    <w:next w:val="Normal"/>
    <w:link w:val="Table1or2lineChar"/>
    <w:rsid w:val="00525081"/>
    <w:pPr>
      <w:spacing w:before="120" w:after="120"/>
      <w:jc w:val="left"/>
    </w:pPr>
  </w:style>
  <w:style w:type="character" w:customStyle="1" w:styleId="Table1or2lineChar">
    <w:name w:val="Table 1or 2 line Char"/>
    <w:link w:val="Table1or2line"/>
    <w:locked/>
    <w:rsid w:val="00731EDD"/>
    <w:rPr>
      <w:rFonts w:ascii="Arial" w:hAnsi="Arial" w:cs="Arial"/>
      <w:sz w:val="24"/>
      <w:szCs w:val="24"/>
      <w:lang w:val="en-GB" w:eastAsia="en-US"/>
    </w:rPr>
  </w:style>
  <w:style w:type="paragraph" w:customStyle="1" w:styleId="Formcentred12bold">
    <w:name w:val="Form  centred 12 bold"/>
    <w:basedOn w:val="Normal"/>
    <w:next w:val="Normal"/>
    <w:link w:val="Formcentred12boldChar"/>
    <w:rsid w:val="00525081"/>
    <w:pPr>
      <w:keepNext/>
      <w:tabs>
        <w:tab w:val="left" w:pos="3969"/>
        <w:tab w:val="right" w:pos="9072"/>
      </w:tabs>
      <w:spacing w:before="60" w:after="120"/>
      <w:jc w:val="center"/>
    </w:pPr>
    <w:rPr>
      <w:b/>
      <w:bCs/>
    </w:rPr>
  </w:style>
  <w:style w:type="character" w:customStyle="1" w:styleId="Formcentred12boldChar">
    <w:name w:val="Form  centred 12 bold Char"/>
    <w:link w:val="Formcentred12bold"/>
    <w:locked/>
    <w:rsid w:val="00684765"/>
    <w:rPr>
      <w:rFonts w:ascii="Arial" w:hAnsi="Arial" w:cs="Arial"/>
      <w:b/>
      <w:bCs/>
      <w:sz w:val="24"/>
      <w:szCs w:val="24"/>
      <w:lang w:val="en-GB" w:eastAsia="en-US"/>
    </w:rPr>
  </w:style>
  <w:style w:type="paragraph" w:styleId="Quote">
    <w:name w:val="Quote"/>
    <w:basedOn w:val="Normal"/>
    <w:next w:val="Normal"/>
    <w:autoRedefine/>
    <w:qFormat/>
    <w:rsid w:val="00525081"/>
    <w:rPr>
      <w:i/>
      <w:iCs/>
      <w:sz w:val="22"/>
      <w:szCs w:val="22"/>
    </w:rPr>
  </w:style>
  <w:style w:type="paragraph" w:customStyle="1" w:styleId="Table1or2linenumbered">
    <w:name w:val="Table 1or 2 line numbered"/>
    <w:basedOn w:val="Table1or2line"/>
    <w:link w:val="Table1or2linenumberedChar"/>
    <w:rsid w:val="00525081"/>
    <w:pPr>
      <w:ind w:left="397" w:hanging="397"/>
    </w:pPr>
  </w:style>
  <w:style w:type="character" w:customStyle="1" w:styleId="Table1or2linenumberedChar">
    <w:name w:val="Table 1or 2 line numbered Char"/>
    <w:link w:val="Table1or2linenumbered"/>
    <w:locked/>
    <w:rsid w:val="00731EDD"/>
    <w:rPr>
      <w:rFonts w:ascii="Arial" w:hAnsi="Arial" w:cs="Arial"/>
      <w:sz w:val="24"/>
      <w:szCs w:val="24"/>
      <w:lang w:val="en-GB" w:eastAsia="en-US"/>
    </w:rPr>
  </w:style>
  <w:style w:type="paragraph" w:customStyle="1" w:styleId="Listnumba">
    <w:name w:val="List numb a"/>
    <w:aliases w:val="b,c"/>
    <w:basedOn w:val="ListNumber"/>
    <w:rsid w:val="004759F3"/>
    <w:pPr>
      <w:spacing w:before="80" w:after="0"/>
    </w:pPr>
  </w:style>
  <w:style w:type="paragraph" w:customStyle="1" w:styleId="Listbullet5indent">
    <w:name w:val="List bullet .5 indent"/>
    <w:basedOn w:val="Listbulletindented"/>
    <w:autoRedefine/>
    <w:rsid w:val="00A75823"/>
    <w:pPr>
      <w:tabs>
        <w:tab w:val="clear" w:pos="1389"/>
        <w:tab w:val="num" w:pos="964"/>
      </w:tabs>
      <w:ind w:left="964"/>
    </w:pPr>
  </w:style>
  <w:style w:type="paragraph" w:customStyle="1" w:styleId="Listbullet7indent">
    <w:name w:val="List bullet .7 indent"/>
    <w:basedOn w:val="Listbulletindented"/>
    <w:autoRedefine/>
    <w:rsid w:val="00A75823"/>
    <w:pPr>
      <w:tabs>
        <w:tab w:val="clear" w:pos="1389"/>
        <w:tab w:val="num" w:pos="1077"/>
      </w:tabs>
      <w:ind w:left="1077"/>
    </w:pPr>
  </w:style>
  <w:style w:type="paragraph" w:customStyle="1" w:styleId="Listbullet14indent">
    <w:name w:val="List bullet 1.4 indent"/>
    <w:basedOn w:val="Listbullet7indent"/>
    <w:rsid w:val="00525081"/>
    <w:pPr>
      <w:ind w:left="1078" w:hanging="284"/>
    </w:pPr>
  </w:style>
  <w:style w:type="paragraph" w:customStyle="1" w:styleId="Resourcetitle">
    <w:name w:val="Resource title"/>
    <w:basedOn w:val="Normal"/>
    <w:rsid w:val="00525081"/>
    <w:pPr>
      <w:keepNext/>
      <w:spacing w:before="80"/>
    </w:pPr>
    <w:rPr>
      <w:i/>
      <w:iCs/>
    </w:rPr>
  </w:style>
  <w:style w:type="paragraph" w:customStyle="1" w:styleId="Resourcetitlemanualitals">
    <w:name w:val="Resource title manual itals"/>
    <w:basedOn w:val="Resourcetitle"/>
    <w:rsid w:val="00525081"/>
    <w:pPr>
      <w:keepNext w:val="0"/>
    </w:pPr>
    <w:rPr>
      <w:i w:val="0"/>
      <w:iCs w:val="0"/>
    </w:rPr>
  </w:style>
  <w:style w:type="paragraph" w:customStyle="1" w:styleId="Proformaletter">
    <w:name w:val="Proforma letter"/>
    <w:basedOn w:val="Normal"/>
    <w:rsid w:val="00525081"/>
    <w:pPr>
      <w:ind w:left="851" w:right="851"/>
    </w:pPr>
  </w:style>
  <w:style w:type="paragraph" w:customStyle="1" w:styleId="Modellistnumber">
    <w:name w:val="Model list number"/>
    <w:basedOn w:val="ListNumber"/>
    <w:rsid w:val="00525081"/>
    <w:pPr>
      <w:pBdr>
        <w:left w:val="single" w:sz="12" w:space="1" w:color="auto"/>
      </w:pBdr>
    </w:pPr>
  </w:style>
  <w:style w:type="paragraph" w:customStyle="1" w:styleId="Normalindent07">
    <w:name w:val="Normal indent 0.7"/>
    <w:basedOn w:val="NormalIndent"/>
    <w:rsid w:val="00525081"/>
    <w:pPr>
      <w:ind w:left="397"/>
    </w:pPr>
  </w:style>
  <w:style w:type="paragraph" w:customStyle="1" w:styleId="Listnumber10bold">
    <w:name w:val="List number 10 bold"/>
    <w:basedOn w:val="ListNumber"/>
    <w:rsid w:val="00525081"/>
    <w:pPr>
      <w:ind w:left="567" w:hanging="567"/>
    </w:pPr>
    <w:rPr>
      <w:b/>
      <w:bCs/>
    </w:rPr>
  </w:style>
  <w:style w:type="paragraph" w:customStyle="1" w:styleId="Normalindent1">
    <w:name w:val="Normal indent 1"/>
    <w:basedOn w:val="NormalIndent"/>
    <w:autoRedefine/>
    <w:rsid w:val="00525081"/>
    <w:pPr>
      <w:ind w:left="567"/>
    </w:pPr>
    <w:rPr>
      <w:rFonts w:ascii="Times New Roman" w:hAnsi="Times New Roman" w:cs="Times New Roman"/>
    </w:rPr>
  </w:style>
  <w:style w:type="paragraph" w:customStyle="1" w:styleId="Listnumber71etc">
    <w:name w:val="List number 7.1 etc"/>
    <w:basedOn w:val="Listnumber61etc"/>
    <w:rsid w:val="00525081"/>
  </w:style>
  <w:style w:type="paragraph" w:customStyle="1" w:styleId="Listnumber81etc">
    <w:name w:val="List number 8.1 etc"/>
    <w:basedOn w:val="Listnumber71etc"/>
    <w:rsid w:val="00525081"/>
  </w:style>
  <w:style w:type="paragraph" w:customStyle="1" w:styleId="Listnumber91etc">
    <w:name w:val="List number 9.1 etc"/>
    <w:basedOn w:val="Listnumber61etc"/>
    <w:rsid w:val="00525081"/>
  </w:style>
  <w:style w:type="paragraph" w:customStyle="1" w:styleId="Mandnormal">
    <w:name w:val="Mand. normal"/>
    <w:basedOn w:val="Normal"/>
    <w:rsid w:val="00525081"/>
    <w:rPr>
      <w:rFonts w:ascii="Times New Roman" w:hAnsi="Times New Roman" w:cs="Times New Roman"/>
      <w:sz w:val="22"/>
      <w:szCs w:val="22"/>
    </w:rPr>
  </w:style>
  <w:style w:type="paragraph" w:customStyle="1" w:styleId="Mandpracticestandard">
    <w:name w:val="Mand practice standard"/>
    <w:basedOn w:val="QAStandard"/>
    <w:rsid w:val="00525081"/>
    <w:rPr>
      <w:rFonts w:ascii="Times New Roman" w:hAnsi="Times New Roman" w:cs="Times New Roman"/>
      <w:sz w:val="22"/>
      <w:szCs w:val="22"/>
    </w:rPr>
  </w:style>
  <w:style w:type="paragraph" w:customStyle="1" w:styleId="MandHeadDnonumb">
    <w:name w:val="Mand Head D no numb"/>
    <w:basedOn w:val="HeadD10boldnonumb"/>
    <w:rsid w:val="00525081"/>
    <w:pPr>
      <w:tabs>
        <w:tab w:val="left" w:pos="567"/>
      </w:tabs>
    </w:pPr>
    <w:rPr>
      <w:rFonts w:ascii="Times New Roman" w:hAnsi="Times New Roman" w:cs="Times New Roman"/>
      <w:sz w:val="22"/>
      <w:szCs w:val="22"/>
    </w:rPr>
  </w:style>
  <w:style w:type="paragraph" w:customStyle="1" w:styleId="MandNormalindent1">
    <w:name w:val="Mand. Normal indent 1"/>
    <w:basedOn w:val="Normalindent1"/>
    <w:rsid w:val="00525081"/>
  </w:style>
  <w:style w:type="paragraph" w:customStyle="1" w:styleId="Mandlist11">
    <w:name w:val="Mand list 1.1"/>
    <w:basedOn w:val="Listnumber11"/>
    <w:rsid w:val="00525081"/>
    <w:rPr>
      <w:sz w:val="22"/>
      <w:szCs w:val="22"/>
    </w:rPr>
  </w:style>
  <w:style w:type="paragraph" w:customStyle="1" w:styleId="Mandlist41">
    <w:name w:val="Mand list 4.1"/>
    <w:basedOn w:val="Listnumber41etc"/>
    <w:rsid w:val="00525081"/>
    <w:rPr>
      <w:sz w:val="22"/>
      <w:szCs w:val="22"/>
    </w:rPr>
  </w:style>
  <w:style w:type="paragraph" w:customStyle="1" w:styleId="Mandlist51">
    <w:name w:val="Mand list 5.1"/>
    <w:basedOn w:val="Listnumber51etc"/>
    <w:rsid w:val="00525081"/>
    <w:rPr>
      <w:sz w:val="22"/>
      <w:szCs w:val="22"/>
    </w:rPr>
  </w:style>
  <w:style w:type="paragraph" w:customStyle="1" w:styleId="Mandlist61">
    <w:name w:val="Mand list 6.1"/>
    <w:basedOn w:val="Listnumber61etc"/>
    <w:rsid w:val="00525081"/>
    <w:rPr>
      <w:sz w:val="22"/>
      <w:szCs w:val="22"/>
    </w:rPr>
  </w:style>
  <w:style w:type="paragraph" w:customStyle="1" w:styleId="Mandlist71">
    <w:name w:val="Mand list 7.1"/>
    <w:basedOn w:val="Listnumber71etc"/>
    <w:rsid w:val="00525081"/>
    <w:rPr>
      <w:sz w:val="22"/>
      <w:szCs w:val="22"/>
    </w:rPr>
  </w:style>
  <w:style w:type="paragraph" w:customStyle="1" w:styleId="Mandlist81">
    <w:name w:val="Mand list 8.1"/>
    <w:basedOn w:val="Listnumber81etc"/>
    <w:rsid w:val="00525081"/>
    <w:rPr>
      <w:sz w:val="22"/>
      <w:szCs w:val="22"/>
    </w:rPr>
  </w:style>
  <w:style w:type="paragraph" w:customStyle="1" w:styleId="Mandlist91">
    <w:name w:val="Mand list 9.1"/>
    <w:basedOn w:val="Listnumber91etc"/>
    <w:rsid w:val="00525081"/>
    <w:rPr>
      <w:sz w:val="22"/>
      <w:szCs w:val="22"/>
    </w:rPr>
  </w:style>
  <w:style w:type="paragraph" w:customStyle="1" w:styleId="MandCheadnonumb">
    <w:name w:val="Mand C head no numb"/>
    <w:basedOn w:val="HeadCbold12nonumb"/>
    <w:rsid w:val="00525081"/>
    <w:pPr>
      <w:spacing w:before="300"/>
    </w:pPr>
    <w:rPr>
      <w:rFonts w:ascii="Times New Roman" w:hAnsi="Times New Roman" w:cs="Times New Roman"/>
      <w:sz w:val="28"/>
      <w:szCs w:val="28"/>
    </w:rPr>
  </w:style>
  <w:style w:type="paragraph" w:customStyle="1" w:styleId="Manddblspace">
    <w:name w:val="Mand dbl space"/>
    <w:basedOn w:val="Mandnormal"/>
    <w:rsid w:val="00525081"/>
    <w:pPr>
      <w:spacing w:line="480" w:lineRule="auto"/>
    </w:pPr>
  </w:style>
  <w:style w:type="paragraph" w:customStyle="1" w:styleId="Sectioncontents">
    <w:name w:val="Section contents"/>
    <w:basedOn w:val="Formcentred12bold"/>
    <w:link w:val="SectioncontentsChar"/>
    <w:rsid w:val="00525081"/>
    <w:rPr>
      <w:b w:val="0"/>
      <w:bCs w:val="0"/>
      <w:sz w:val="36"/>
      <w:szCs w:val="36"/>
    </w:rPr>
  </w:style>
  <w:style w:type="paragraph" w:customStyle="1" w:styleId="Table10r2line9pt">
    <w:name w:val="Table 10r 2 line 9pt"/>
    <w:basedOn w:val="Table1or2line"/>
    <w:rsid w:val="00525081"/>
    <w:pPr>
      <w:spacing w:before="80" w:after="80"/>
    </w:pPr>
    <w:rPr>
      <w:sz w:val="18"/>
      <w:szCs w:val="18"/>
    </w:rPr>
  </w:style>
  <w:style w:type="paragraph" w:customStyle="1" w:styleId="Mandnormcentred">
    <w:name w:val="Mand. norm centred"/>
    <w:basedOn w:val="Mandnormal"/>
    <w:rsid w:val="00525081"/>
    <w:pPr>
      <w:jc w:val="center"/>
    </w:pPr>
  </w:style>
  <w:style w:type="paragraph" w:customStyle="1" w:styleId="Mandnorm6ptprevcentred">
    <w:name w:val="Mand norm  6pt prev centred"/>
    <w:basedOn w:val="Mandnormcentred"/>
    <w:rsid w:val="00525081"/>
    <w:pPr>
      <w:spacing w:before="120"/>
    </w:pPr>
  </w:style>
  <w:style w:type="paragraph" w:customStyle="1" w:styleId="SectionHead">
    <w:name w:val="Section Head"/>
    <w:basedOn w:val="Normal"/>
    <w:next w:val="Heading2"/>
    <w:rsid w:val="00525081"/>
    <w:rPr>
      <w:sz w:val="32"/>
      <w:szCs w:val="32"/>
    </w:rPr>
  </w:style>
  <w:style w:type="paragraph" w:customStyle="1" w:styleId="Advert">
    <w:name w:val="Advert"/>
    <w:basedOn w:val="Proformaletter"/>
    <w:rsid w:val="00525081"/>
    <w:pPr>
      <w:pBdr>
        <w:top w:val="single" w:sz="6" w:space="12" w:color="auto"/>
        <w:left w:val="single" w:sz="6" w:space="12" w:color="auto"/>
        <w:bottom w:val="single" w:sz="6" w:space="12" w:color="auto"/>
        <w:right w:val="single" w:sz="6" w:space="12" w:color="auto"/>
      </w:pBdr>
    </w:pPr>
  </w:style>
  <w:style w:type="paragraph" w:customStyle="1" w:styleId="Table1or2bullet7">
    <w:name w:val="Table 1 or 2 bullet .7"/>
    <w:basedOn w:val="Listbullet7indent"/>
    <w:rsid w:val="00525081"/>
    <w:pPr>
      <w:spacing w:before="120" w:after="120"/>
    </w:pPr>
  </w:style>
  <w:style w:type="paragraph" w:customStyle="1" w:styleId="Quotebulletnolinespace">
    <w:name w:val="Quote bullet no line space"/>
    <w:basedOn w:val="listbulletnolinespace"/>
    <w:autoRedefine/>
    <w:rsid w:val="00525081"/>
    <w:pPr>
      <w:spacing w:before="40"/>
    </w:pPr>
    <w:rPr>
      <w:i/>
      <w:iCs/>
      <w:sz w:val="22"/>
      <w:szCs w:val="22"/>
    </w:rPr>
  </w:style>
  <w:style w:type="paragraph" w:customStyle="1" w:styleId="Mandnumbhead3">
    <w:name w:val="Mand numb head 3"/>
    <w:basedOn w:val="Heading3"/>
    <w:rsid w:val="00525081"/>
    <w:pPr>
      <w:outlineLvl w:val="9"/>
    </w:pPr>
    <w:rPr>
      <w:rFonts w:ascii="Times New Roman" w:hAnsi="Times New Roman" w:cs="Times New Roman"/>
    </w:rPr>
  </w:style>
  <w:style w:type="paragraph" w:customStyle="1" w:styleId="Mandlistabc">
    <w:name w:val="Mand list abc"/>
    <w:basedOn w:val="Listnumba"/>
    <w:rsid w:val="00525081"/>
    <w:rPr>
      <w:sz w:val="22"/>
      <w:szCs w:val="22"/>
    </w:rPr>
  </w:style>
  <w:style w:type="paragraph" w:customStyle="1" w:styleId="Mandprelist">
    <w:name w:val="Mand pre list"/>
    <w:basedOn w:val="Normalpre-listbullet"/>
    <w:rsid w:val="00525081"/>
    <w:rPr>
      <w:rFonts w:ascii="t" w:hAnsi="t" w:cs="t"/>
      <w:sz w:val="22"/>
      <w:szCs w:val="22"/>
    </w:rPr>
  </w:style>
  <w:style w:type="paragraph" w:customStyle="1" w:styleId="Mandbullnoline">
    <w:name w:val="Mand bull no line"/>
    <w:basedOn w:val="listbulletnolinespace"/>
    <w:rsid w:val="00525081"/>
    <w:rPr>
      <w:rFonts w:ascii="Times New Roman" w:hAnsi="Times New Roman" w:cs="Times New Roman"/>
      <w:sz w:val="22"/>
      <w:szCs w:val="22"/>
    </w:rPr>
  </w:style>
  <w:style w:type="paragraph" w:customStyle="1" w:styleId="Mandbull7">
    <w:name w:val="Mand bull .7"/>
    <w:basedOn w:val="Listbullet7indent"/>
    <w:rsid w:val="00525081"/>
    <w:rPr>
      <w:rFonts w:ascii="Times New Roman" w:hAnsi="Times New Roman" w:cs="Times New Roman"/>
      <w:sz w:val="22"/>
      <w:szCs w:val="22"/>
    </w:rPr>
  </w:style>
  <w:style w:type="paragraph" w:customStyle="1" w:styleId="Mandlistno">
    <w:name w:val="Mand list no"/>
    <w:basedOn w:val="ListNumber"/>
    <w:rsid w:val="00525081"/>
    <w:rPr>
      <w:sz w:val="22"/>
      <w:szCs w:val="22"/>
    </w:rPr>
  </w:style>
  <w:style w:type="paragraph" w:customStyle="1" w:styleId="MandPSListing">
    <w:name w:val="Mand PS Listing"/>
    <w:basedOn w:val="PSListing"/>
    <w:rsid w:val="00525081"/>
    <w:rPr>
      <w:rFonts w:ascii="Times New Roman" w:hAnsi="Times New Roman" w:cs="Times New Roman"/>
      <w:sz w:val="22"/>
      <w:szCs w:val="22"/>
    </w:rPr>
  </w:style>
  <w:style w:type="paragraph" w:customStyle="1" w:styleId="Table1or2bullet">
    <w:name w:val="Table 1 or 2 bullet"/>
    <w:basedOn w:val="Table1or2bullet7"/>
    <w:rsid w:val="00525081"/>
    <w:pPr>
      <w:ind w:left="397"/>
    </w:pPr>
  </w:style>
  <w:style w:type="paragraph" w:styleId="Header">
    <w:name w:val="header"/>
    <w:basedOn w:val="Normal"/>
    <w:rsid w:val="00525081"/>
    <w:pPr>
      <w:tabs>
        <w:tab w:val="center" w:pos="4153"/>
        <w:tab w:val="right" w:pos="8306"/>
      </w:tabs>
    </w:pPr>
  </w:style>
  <w:style w:type="paragraph" w:customStyle="1" w:styleId="StyleHeadCbold12nonumbLeft0cmHanging15cm">
    <w:name w:val="Style HeadC bold 12 no numb + Left:  0 cm Hanging:  1.5 cm"/>
    <w:basedOn w:val="HeadCbold12nonumb"/>
    <w:autoRedefine/>
    <w:rsid w:val="00525081"/>
  </w:style>
  <w:style w:type="table" w:styleId="TableGrid">
    <w:name w:val="Table Grid"/>
    <w:basedOn w:val="TableNormal"/>
    <w:rsid w:val="00B411BA"/>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H1Justified">
    <w:name w:val="Style Heading 1H1 + Justified"/>
    <w:basedOn w:val="Heading1"/>
    <w:rsid w:val="00A75823"/>
    <w:pPr>
      <w:numPr>
        <w:numId w:val="0"/>
      </w:numPr>
      <w:tabs>
        <w:tab w:val="num" w:pos="851"/>
      </w:tabs>
      <w:ind w:left="851" w:hanging="851"/>
      <w:jc w:val="both"/>
    </w:pPr>
  </w:style>
  <w:style w:type="character" w:styleId="Hyperlink">
    <w:name w:val="Hyperlink"/>
    <w:rsid w:val="00D86446"/>
    <w:rPr>
      <w:color w:val="0000FF"/>
      <w:u w:val="single"/>
    </w:rPr>
  </w:style>
  <w:style w:type="paragraph" w:styleId="CommentSubject">
    <w:name w:val="annotation subject"/>
    <w:basedOn w:val="CommentText"/>
    <w:next w:val="CommentText"/>
    <w:semiHidden/>
    <w:rsid w:val="00FF141E"/>
    <w:rPr>
      <w:b/>
      <w:bCs/>
      <w:sz w:val="20"/>
      <w:szCs w:val="20"/>
    </w:rPr>
  </w:style>
  <w:style w:type="paragraph" w:styleId="BalloonText">
    <w:name w:val="Balloon Text"/>
    <w:basedOn w:val="Normal"/>
    <w:semiHidden/>
    <w:rsid w:val="00FF141E"/>
    <w:rPr>
      <w:rFonts w:ascii="Tahoma" w:hAnsi="Tahoma" w:cs="Tahoma"/>
      <w:sz w:val="16"/>
      <w:szCs w:val="16"/>
    </w:rPr>
  </w:style>
  <w:style w:type="paragraph" w:styleId="TOC5">
    <w:name w:val="toc 5"/>
    <w:basedOn w:val="Normal"/>
    <w:next w:val="Normal"/>
    <w:autoRedefine/>
    <w:semiHidden/>
    <w:rsid w:val="00B62E36"/>
    <w:pPr>
      <w:ind w:left="960"/>
      <w:jc w:val="left"/>
    </w:pPr>
    <w:rPr>
      <w:rFonts w:ascii="Times New Roman" w:hAnsi="Times New Roman" w:cs="Times New Roman"/>
      <w:lang w:val="en-US"/>
    </w:rPr>
  </w:style>
  <w:style w:type="paragraph" w:styleId="TOC6">
    <w:name w:val="toc 6"/>
    <w:basedOn w:val="Normal"/>
    <w:next w:val="Normal"/>
    <w:autoRedefine/>
    <w:semiHidden/>
    <w:rsid w:val="00B62E36"/>
    <w:pPr>
      <w:ind w:left="1200"/>
      <w:jc w:val="left"/>
    </w:pPr>
    <w:rPr>
      <w:rFonts w:ascii="Times New Roman" w:hAnsi="Times New Roman" w:cs="Times New Roman"/>
      <w:lang w:val="en-US"/>
    </w:rPr>
  </w:style>
  <w:style w:type="paragraph" w:styleId="TOC7">
    <w:name w:val="toc 7"/>
    <w:basedOn w:val="Normal"/>
    <w:next w:val="Normal"/>
    <w:autoRedefine/>
    <w:semiHidden/>
    <w:rsid w:val="00B62E36"/>
    <w:pPr>
      <w:ind w:left="1440"/>
      <w:jc w:val="left"/>
    </w:pPr>
    <w:rPr>
      <w:rFonts w:ascii="Times New Roman" w:hAnsi="Times New Roman" w:cs="Times New Roman"/>
      <w:lang w:val="en-US"/>
    </w:rPr>
  </w:style>
  <w:style w:type="paragraph" w:styleId="TOC8">
    <w:name w:val="toc 8"/>
    <w:basedOn w:val="Normal"/>
    <w:next w:val="Normal"/>
    <w:autoRedefine/>
    <w:semiHidden/>
    <w:rsid w:val="00B62E36"/>
    <w:pPr>
      <w:ind w:left="1680"/>
      <w:jc w:val="left"/>
    </w:pPr>
    <w:rPr>
      <w:rFonts w:ascii="Times New Roman" w:hAnsi="Times New Roman" w:cs="Times New Roman"/>
      <w:lang w:val="en-US"/>
    </w:rPr>
  </w:style>
  <w:style w:type="paragraph" w:styleId="TOC9">
    <w:name w:val="toc 9"/>
    <w:basedOn w:val="Normal"/>
    <w:next w:val="Normal"/>
    <w:autoRedefine/>
    <w:semiHidden/>
    <w:rsid w:val="00B62E36"/>
    <w:pPr>
      <w:ind w:left="1920"/>
      <w:jc w:val="left"/>
    </w:pPr>
    <w:rPr>
      <w:rFonts w:ascii="Times New Roman" w:hAnsi="Times New Roman" w:cs="Times New Roman"/>
      <w:lang w:val="en-US"/>
    </w:rPr>
  </w:style>
  <w:style w:type="paragraph" w:customStyle="1" w:styleId="StyleListNumberOLListnumberArial10pt">
    <w:name w:val="Style List NumberOLList number + Arial 10 pt"/>
    <w:basedOn w:val="ListNumber"/>
    <w:link w:val="StyleListNumberOLListnumberArial10ptChar"/>
    <w:autoRedefine/>
    <w:rsid w:val="0022045F"/>
    <w:pPr>
      <w:numPr>
        <w:numId w:val="14"/>
      </w:numPr>
    </w:pPr>
    <w:rPr>
      <w:rFonts w:ascii="Arial" w:hAnsi="Arial"/>
    </w:rPr>
  </w:style>
  <w:style w:type="character" w:customStyle="1" w:styleId="ListNumberChar">
    <w:name w:val="List Number Char"/>
    <w:aliases w:val="OL Char,List number Char"/>
    <w:link w:val="ListNumber"/>
    <w:rsid w:val="00F66646"/>
    <w:rPr>
      <w:sz w:val="24"/>
      <w:szCs w:val="24"/>
      <w:lang w:val="en-GB" w:eastAsia="en-US" w:bidi="ar-SA"/>
    </w:rPr>
  </w:style>
  <w:style w:type="character" w:customStyle="1" w:styleId="StyleListNumberOLListnumberArial10ptChar">
    <w:name w:val="Style List NumberOLList number + Arial 10 pt Char"/>
    <w:link w:val="StyleListNumberOLListnumberArial10pt"/>
    <w:rsid w:val="0022045F"/>
    <w:rPr>
      <w:rFonts w:ascii="Arial" w:hAnsi="Arial"/>
      <w:sz w:val="24"/>
      <w:szCs w:val="24"/>
      <w:lang w:val="en-GB" w:eastAsia="en-US" w:bidi="ar-SA"/>
    </w:rPr>
  </w:style>
  <w:style w:type="paragraph" w:styleId="Index1">
    <w:name w:val="index 1"/>
    <w:basedOn w:val="Normal"/>
    <w:next w:val="Normal"/>
    <w:autoRedefine/>
    <w:semiHidden/>
    <w:rsid w:val="004801D2"/>
    <w:pPr>
      <w:ind w:left="240" w:hanging="240"/>
      <w:jc w:val="left"/>
    </w:pPr>
    <w:rPr>
      <w:rFonts w:ascii="Times New Roman" w:hAnsi="Times New Roman" w:cs="Times New Roman"/>
      <w:sz w:val="18"/>
      <w:szCs w:val="18"/>
    </w:rPr>
  </w:style>
  <w:style w:type="character" w:styleId="FollowedHyperlink">
    <w:name w:val="FollowedHyperlink"/>
    <w:rsid w:val="00134F90"/>
    <w:rPr>
      <w:color w:val="800080"/>
      <w:u w:val="single"/>
    </w:rPr>
  </w:style>
  <w:style w:type="character" w:customStyle="1" w:styleId="SectioncontentsChar">
    <w:name w:val="Section contents Char"/>
    <w:link w:val="Sectioncontents"/>
    <w:rsid w:val="00EF1344"/>
    <w:rPr>
      <w:rFonts w:ascii="Arial" w:hAnsi="Arial" w:cs="Arial"/>
      <w:b/>
      <w:bCs/>
      <w:sz w:val="36"/>
      <w:szCs w:val="36"/>
      <w:lang w:val="en-GB" w:eastAsia="en-US" w:bidi="ar-SA"/>
    </w:rPr>
  </w:style>
  <w:style w:type="paragraph" w:styleId="Index2">
    <w:name w:val="index 2"/>
    <w:basedOn w:val="Normal"/>
    <w:next w:val="Normal"/>
    <w:autoRedefine/>
    <w:semiHidden/>
    <w:rsid w:val="0096779E"/>
    <w:pPr>
      <w:ind w:left="480" w:hanging="240"/>
      <w:jc w:val="left"/>
    </w:pPr>
    <w:rPr>
      <w:rFonts w:ascii="Times New Roman" w:hAnsi="Times New Roman" w:cs="Times New Roman"/>
      <w:sz w:val="18"/>
      <w:szCs w:val="18"/>
    </w:rPr>
  </w:style>
  <w:style w:type="paragraph" w:styleId="Index3">
    <w:name w:val="index 3"/>
    <w:basedOn w:val="Normal"/>
    <w:next w:val="Normal"/>
    <w:autoRedefine/>
    <w:semiHidden/>
    <w:rsid w:val="0096779E"/>
    <w:pPr>
      <w:ind w:left="720" w:hanging="240"/>
      <w:jc w:val="left"/>
    </w:pPr>
    <w:rPr>
      <w:rFonts w:ascii="Times New Roman" w:hAnsi="Times New Roman" w:cs="Times New Roman"/>
      <w:sz w:val="18"/>
      <w:szCs w:val="18"/>
    </w:rPr>
  </w:style>
  <w:style w:type="paragraph" w:styleId="Index4">
    <w:name w:val="index 4"/>
    <w:basedOn w:val="Normal"/>
    <w:next w:val="Normal"/>
    <w:autoRedefine/>
    <w:semiHidden/>
    <w:rsid w:val="0096779E"/>
    <w:pPr>
      <w:ind w:left="960" w:hanging="240"/>
      <w:jc w:val="left"/>
    </w:pPr>
    <w:rPr>
      <w:rFonts w:ascii="Times New Roman" w:hAnsi="Times New Roman" w:cs="Times New Roman"/>
      <w:sz w:val="18"/>
      <w:szCs w:val="18"/>
    </w:rPr>
  </w:style>
  <w:style w:type="paragraph" w:styleId="Index5">
    <w:name w:val="index 5"/>
    <w:basedOn w:val="Normal"/>
    <w:next w:val="Normal"/>
    <w:autoRedefine/>
    <w:semiHidden/>
    <w:rsid w:val="0096779E"/>
    <w:pPr>
      <w:ind w:left="1200" w:hanging="240"/>
      <w:jc w:val="left"/>
    </w:pPr>
    <w:rPr>
      <w:rFonts w:ascii="Times New Roman" w:hAnsi="Times New Roman" w:cs="Times New Roman"/>
      <w:sz w:val="18"/>
      <w:szCs w:val="18"/>
    </w:rPr>
  </w:style>
  <w:style w:type="paragraph" w:styleId="Index6">
    <w:name w:val="index 6"/>
    <w:basedOn w:val="Normal"/>
    <w:next w:val="Normal"/>
    <w:autoRedefine/>
    <w:semiHidden/>
    <w:rsid w:val="0096779E"/>
    <w:pPr>
      <w:ind w:left="1440" w:hanging="240"/>
      <w:jc w:val="left"/>
    </w:pPr>
    <w:rPr>
      <w:rFonts w:ascii="Times New Roman" w:hAnsi="Times New Roman" w:cs="Times New Roman"/>
      <w:sz w:val="18"/>
      <w:szCs w:val="18"/>
    </w:rPr>
  </w:style>
  <w:style w:type="paragraph" w:styleId="Index7">
    <w:name w:val="index 7"/>
    <w:basedOn w:val="Normal"/>
    <w:next w:val="Normal"/>
    <w:autoRedefine/>
    <w:semiHidden/>
    <w:rsid w:val="0096779E"/>
    <w:pPr>
      <w:ind w:left="1680" w:hanging="240"/>
      <w:jc w:val="left"/>
    </w:pPr>
    <w:rPr>
      <w:rFonts w:ascii="Times New Roman" w:hAnsi="Times New Roman" w:cs="Times New Roman"/>
      <w:sz w:val="18"/>
      <w:szCs w:val="18"/>
    </w:rPr>
  </w:style>
  <w:style w:type="paragraph" w:styleId="Index8">
    <w:name w:val="index 8"/>
    <w:basedOn w:val="Normal"/>
    <w:next w:val="Normal"/>
    <w:autoRedefine/>
    <w:semiHidden/>
    <w:rsid w:val="0096779E"/>
    <w:pPr>
      <w:ind w:left="1920" w:hanging="240"/>
      <w:jc w:val="left"/>
    </w:pPr>
    <w:rPr>
      <w:rFonts w:ascii="Times New Roman" w:hAnsi="Times New Roman" w:cs="Times New Roman"/>
      <w:sz w:val="18"/>
      <w:szCs w:val="18"/>
    </w:rPr>
  </w:style>
  <w:style w:type="paragraph" w:styleId="Index9">
    <w:name w:val="index 9"/>
    <w:basedOn w:val="Normal"/>
    <w:next w:val="Normal"/>
    <w:autoRedefine/>
    <w:semiHidden/>
    <w:rsid w:val="0096779E"/>
    <w:pPr>
      <w:ind w:left="2160" w:hanging="240"/>
      <w:jc w:val="left"/>
    </w:pPr>
    <w:rPr>
      <w:rFonts w:ascii="Times New Roman" w:hAnsi="Times New Roman" w:cs="Times New Roman"/>
      <w:sz w:val="18"/>
      <w:szCs w:val="18"/>
    </w:rPr>
  </w:style>
  <w:style w:type="paragraph" w:styleId="IndexHeading">
    <w:name w:val="index heading"/>
    <w:basedOn w:val="Normal"/>
    <w:next w:val="Index1"/>
    <w:semiHidden/>
    <w:rsid w:val="0096779E"/>
    <w:pPr>
      <w:pBdr>
        <w:top w:val="single" w:sz="12" w:space="0" w:color="auto"/>
      </w:pBdr>
      <w:spacing w:before="360" w:after="240"/>
      <w:jc w:val="left"/>
    </w:pPr>
    <w:rPr>
      <w:rFonts w:ascii="Times New Roman" w:hAnsi="Times New Roman" w:cs="Times New Roman"/>
      <w:b/>
      <w:bCs/>
      <w:i/>
      <w:iCs/>
      <w:sz w:val="26"/>
      <w:szCs w:val="26"/>
    </w:rPr>
  </w:style>
  <w:style w:type="paragraph" w:styleId="BodyText">
    <w:name w:val="Body Text"/>
    <w:basedOn w:val="Normal"/>
    <w:rsid w:val="009A21AE"/>
    <w:rPr>
      <w:rFonts w:cs="Times New Roman"/>
      <w:sz w:val="20"/>
      <w:szCs w:val="20"/>
      <w:lang w:eastAsia="en-GB"/>
    </w:rPr>
  </w:style>
  <w:style w:type="paragraph" w:styleId="BodyTextIndent">
    <w:name w:val="Body Text Indent"/>
    <w:basedOn w:val="Normal"/>
    <w:rsid w:val="009A21AE"/>
    <w:pPr>
      <w:ind w:left="360"/>
      <w:jc w:val="left"/>
    </w:pPr>
    <w:rPr>
      <w:rFonts w:cs="Times New Roman"/>
      <w:sz w:val="20"/>
      <w:szCs w:val="20"/>
      <w:lang w:eastAsia="en-GB"/>
    </w:rPr>
  </w:style>
  <w:style w:type="paragraph" w:styleId="BodyTextFirstIndent2">
    <w:name w:val="Body Text First Indent 2"/>
    <w:basedOn w:val="BodyTextIndent"/>
    <w:rsid w:val="009A21AE"/>
    <w:pPr>
      <w:spacing w:after="120"/>
      <w:ind w:left="283" w:firstLine="210"/>
      <w:jc w:val="both"/>
    </w:pPr>
  </w:style>
  <w:style w:type="paragraph" w:customStyle="1" w:styleId="SchemeName">
    <w:name w:val="Scheme Name"/>
    <w:rsid w:val="00771B49"/>
    <w:pPr>
      <w:framePr w:hSpace="567" w:wrap="around" w:vAnchor="page" w:hAnchor="page" w:x="8790" w:y="2893"/>
      <w:spacing w:line="240" w:lineRule="atLeast"/>
      <w:suppressOverlap/>
    </w:pPr>
    <w:rPr>
      <w:rFonts w:ascii="Lucida Sans" w:hAnsi="Lucida Sans"/>
      <w:b/>
      <w:color w:val="E05206"/>
      <w:sz w:val="22"/>
      <w:szCs w:val="24"/>
    </w:rPr>
  </w:style>
  <w:style w:type="character" w:customStyle="1" w:styleId="UnresolvedMention">
    <w:name w:val="Unresolved Mention"/>
    <w:uiPriority w:val="99"/>
    <w:semiHidden/>
    <w:unhideWhenUsed/>
    <w:rsid w:val="00750F1C"/>
    <w:rPr>
      <w:color w:val="605E5C"/>
      <w:shd w:val="clear" w:color="auto" w:fill="E1DFDD"/>
    </w:rPr>
  </w:style>
  <w:style w:type="character" w:styleId="Emphasis">
    <w:name w:val="Emphasis"/>
    <w:qFormat/>
    <w:rsid w:val="0016421B"/>
    <w:rPr>
      <w:i/>
      <w:iCs/>
    </w:rPr>
  </w:style>
  <w:style w:type="character" w:customStyle="1" w:styleId="FooterChar">
    <w:name w:val="Footer Char"/>
    <w:link w:val="Footer"/>
    <w:uiPriority w:val="99"/>
    <w:rsid w:val="008D77F5"/>
    <w:rPr>
      <w:rFonts w:ascii="Futura Lt BT" w:hAnsi="Futura Lt BT" w:cs="Futura Lt BT"/>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P"/>
    <w:autoRedefine/>
    <w:qFormat/>
    <w:rsid w:val="00FC1CF5"/>
    <w:pPr>
      <w:jc w:val="both"/>
    </w:pPr>
    <w:rPr>
      <w:rFonts w:ascii="Arial" w:hAnsi="Arial" w:cs="Arial"/>
      <w:sz w:val="24"/>
      <w:szCs w:val="24"/>
      <w:lang w:eastAsia="en-US"/>
    </w:rPr>
  </w:style>
  <w:style w:type="paragraph" w:styleId="Heading1">
    <w:name w:val="heading 1"/>
    <w:aliases w:val="H1"/>
    <w:basedOn w:val="Normal"/>
    <w:next w:val="Normal"/>
    <w:qFormat/>
    <w:rsid w:val="00E5535E"/>
    <w:pPr>
      <w:keepNext/>
      <w:numPr>
        <w:numId w:val="11"/>
      </w:numPr>
      <w:pBdr>
        <w:bottom w:val="double" w:sz="12" w:space="1" w:color="FF0000"/>
      </w:pBdr>
      <w:spacing w:before="840" w:after="480"/>
      <w:jc w:val="left"/>
      <w:outlineLvl w:val="0"/>
    </w:pPr>
    <w:rPr>
      <w:kern w:val="28"/>
      <w:sz w:val="48"/>
      <w:szCs w:val="48"/>
    </w:rPr>
  </w:style>
  <w:style w:type="paragraph" w:styleId="Heading2">
    <w:name w:val="heading 2"/>
    <w:aliases w:val="H2"/>
    <w:basedOn w:val="Normal"/>
    <w:next w:val="Normal"/>
    <w:qFormat/>
    <w:rsid w:val="00FA249E"/>
    <w:pPr>
      <w:keepNext/>
      <w:numPr>
        <w:ilvl w:val="1"/>
        <w:numId w:val="2"/>
      </w:numPr>
      <w:tabs>
        <w:tab w:val="right" w:pos="9923"/>
      </w:tabs>
      <w:spacing w:before="240" w:after="120"/>
      <w:jc w:val="left"/>
      <w:outlineLvl w:val="1"/>
    </w:pPr>
    <w:rPr>
      <w:b/>
      <w:bCs/>
      <w:sz w:val="28"/>
      <w:szCs w:val="28"/>
    </w:rPr>
  </w:style>
  <w:style w:type="paragraph" w:styleId="Heading3">
    <w:name w:val="heading 3"/>
    <w:aliases w:val="H3"/>
    <w:basedOn w:val="Normal"/>
    <w:next w:val="Normal"/>
    <w:link w:val="Heading3Char"/>
    <w:autoRedefine/>
    <w:qFormat/>
    <w:rsid w:val="00B60360"/>
    <w:pPr>
      <w:keepNext/>
      <w:numPr>
        <w:ilvl w:val="2"/>
        <w:numId w:val="2"/>
      </w:numPr>
      <w:tabs>
        <w:tab w:val="right" w:pos="9072"/>
      </w:tabs>
      <w:spacing w:before="240" w:after="60"/>
      <w:outlineLvl w:val="2"/>
    </w:pPr>
    <w:rPr>
      <w:b/>
      <w:bCs/>
    </w:rPr>
  </w:style>
  <w:style w:type="paragraph" w:styleId="Heading4">
    <w:name w:val="heading 4"/>
    <w:aliases w:val="H4"/>
    <w:basedOn w:val="Heading3"/>
    <w:next w:val="Normal"/>
    <w:autoRedefine/>
    <w:qFormat/>
    <w:rsid w:val="00571A49"/>
    <w:pPr>
      <w:numPr>
        <w:ilvl w:val="3"/>
      </w:numPr>
      <w:tabs>
        <w:tab w:val="clear" w:pos="9072"/>
        <w:tab w:val="right" w:pos="1134"/>
      </w:tabs>
      <w:outlineLvl w:val="3"/>
    </w:pPr>
    <w:rPr>
      <w:szCs w:val="20"/>
    </w:rPr>
  </w:style>
  <w:style w:type="paragraph" w:styleId="Heading5">
    <w:name w:val="heading 5"/>
    <w:aliases w:val="H5"/>
    <w:basedOn w:val="Normal"/>
    <w:next w:val="Normal"/>
    <w:qFormat/>
    <w:rsid w:val="00FA249E"/>
    <w:pPr>
      <w:numPr>
        <w:ilvl w:val="4"/>
        <w:numId w:val="2"/>
      </w:numPr>
      <w:spacing w:before="240" w:after="60"/>
      <w:outlineLvl w:val="4"/>
    </w:pPr>
    <w:rPr>
      <w:sz w:val="22"/>
      <w:szCs w:val="22"/>
    </w:rPr>
  </w:style>
  <w:style w:type="paragraph" w:styleId="Heading6">
    <w:name w:val="heading 6"/>
    <w:aliases w:val="H6"/>
    <w:basedOn w:val="Normal"/>
    <w:next w:val="Normal"/>
    <w:qFormat/>
    <w:rsid w:val="00FA249E"/>
    <w:pPr>
      <w:numPr>
        <w:ilvl w:val="5"/>
        <w:numId w:val="2"/>
      </w:numPr>
      <w:spacing w:before="240" w:after="60"/>
      <w:outlineLvl w:val="5"/>
    </w:pPr>
    <w:rPr>
      <w:rFonts w:ascii="Times New Roman" w:hAnsi="Times New Roman" w:cs="Times New Roman"/>
      <w:i/>
      <w:iCs/>
      <w:sz w:val="22"/>
      <w:szCs w:val="22"/>
    </w:rPr>
  </w:style>
  <w:style w:type="paragraph" w:styleId="Heading7">
    <w:name w:val="heading 7"/>
    <w:basedOn w:val="Normal"/>
    <w:next w:val="Normal"/>
    <w:qFormat/>
    <w:rsid w:val="00FA249E"/>
    <w:pPr>
      <w:numPr>
        <w:ilvl w:val="6"/>
        <w:numId w:val="2"/>
      </w:numPr>
      <w:spacing w:before="240" w:after="60"/>
      <w:outlineLvl w:val="6"/>
    </w:pPr>
  </w:style>
  <w:style w:type="paragraph" w:styleId="Heading8">
    <w:name w:val="heading 8"/>
    <w:basedOn w:val="Normal"/>
    <w:next w:val="Normal"/>
    <w:qFormat/>
    <w:rsid w:val="00FA249E"/>
    <w:pPr>
      <w:numPr>
        <w:ilvl w:val="7"/>
        <w:numId w:val="2"/>
      </w:numPr>
      <w:spacing w:before="240" w:after="60"/>
      <w:outlineLvl w:val="7"/>
    </w:pPr>
    <w:rPr>
      <w:i/>
      <w:iCs/>
    </w:rPr>
  </w:style>
  <w:style w:type="paragraph" w:styleId="Heading9">
    <w:name w:val="heading 9"/>
    <w:basedOn w:val="Normal"/>
    <w:next w:val="Normal"/>
    <w:qFormat/>
    <w:rsid w:val="00FA249E"/>
    <w:pPr>
      <w:numPr>
        <w:ilvl w:val="8"/>
        <w:numId w:val="2"/>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link w:val="Heading3"/>
    <w:locked/>
    <w:rsid w:val="00B60360"/>
    <w:rPr>
      <w:rFonts w:ascii="Arial" w:hAnsi="Arial" w:cs="Arial"/>
      <w:b/>
      <w:bCs/>
      <w:sz w:val="24"/>
      <w:szCs w:val="24"/>
      <w:lang w:val="en-GB" w:eastAsia="en-US" w:bidi="ar-SA"/>
    </w:rPr>
  </w:style>
  <w:style w:type="paragraph" w:styleId="ListBullet">
    <w:name w:val="List Bullet"/>
    <w:aliases w:val="UL"/>
    <w:basedOn w:val="Normal"/>
    <w:autoRedefine/>
    <w:rsid w:val="00963E44"/>
    <w:pPr>
      <w:numPr>
        <w:numId w:val="31"/>
      </w:numPr>
    </w:pPr>
  </w:style>
  <w:style w:type="paragraph" w:styleId="ListBullet2">
    <w:name w:val="List Bullet 2"/>
    <w:aliases w:val="List Bullet in col 2"/>
    <w:basedOn w:val="Normal"/>
    <w:autoRedefine/>
    <w:rsid w:val="00A75823"/>
    <w:pPr>
      <w:tabs>
        <w:tab w:val="num" w:pos="963"/>
      </w:tabs>
      <w:ind w:left="963" w:hanging="320"/>
    </w:pPr>
  </w:style>
  <w:style w:type="paragraph" w:styleId="ListNumber">
    <w:name w:val="List Number"/>
    <w:aliases w:val="OL,List number"/>
    <w:basedOn w:val="Normal"/>
    <w:link w:val="ListNumberChar"/>
    <w:autoRedefine/>
    <w:rsid w:val="00591D43"/>
    <w:pPr>
      <w:keepLines/>
      <w:tabs>
        <w:tab w:val="center" w:pos="4153"/>
        <w:tab w:val="right" w:pos="8306"/>
      </w:tabs>
      <w:spacing w:before="120" w:after="60"/>
    </w:pPr>
    <w:rPr>
      <w:rFonts w:ascii="Times New Roman" w:hAnsi="Times New Roman" w:cs="Times New Roman"/>
    </w:rPr>
  </w:style>
  <w:style w:type="paragraph" w:styleId="TOC1">
    <w:name w:val="toc 1"/>
    <w:basedOn w:val="Normal"/>
    <w:next w:val="Normal"/>
    <w:autoRedefine/>
    <w:semiHidden/>
    <w:rsid w:val="00525081"/>
    <w:pPr>
      <w:tabs>
        <w:tab w:val="left" w:pos="851"/>
        <w:tab w:val="right" w:pos="8505"/>
      </w:tabs>
      <w:spacing w:before="360" w:after="360"/>
    </w:pPr>
    <w:rPr>
      <w:sz w:val="28"/>
      <w:szCs w:val="28"/>
      <w:u w:val="single"/>
    </w:rPr>
  </w:style>
  <w:style w:type="paragraph" w:styleId="TOC2">
    <w:name w:val="toc 2"/>
    <w:basedOn w:val="Normal"/>
    <w:next w:val="Normal"/>
    <w:autoRedefine/>
    <w:semiHidden/>
    <w:rsid w:val="00525081"/>
    <w:pPr>
      <w:tabs>
        <w:tab w:val="left" w:pos="680"/>
        <w:tab w:val="right" w:pos="8505"/>
      </w:tabs>
    </w:pPr>
  </w:style>
  <w:style w:type="character" w:styleId="CommentReference">
    <w:name w:val="annotation reference"/>
    <w:semiHidden/>
    <w:rsid w:val="00525081"/>
    <w:rPr>
      <w:sz w:val="16"/>
      <w:szCs w:val="16"/>
    </w:rPr>
  </w:style>
  <w:style w:type="paragraph" w:styleId="CommentText">
    <w:name w:val="annotation text"/>
    <w:basedOn w:val="Normal"/>
    <w:semiHidden/>
    <w:rsid w:val="00525081"/>
  </w:style>
  <w:style w:type="paragraph" w:styleId="Footer">
    <w:name w:val="footer"/>
    <w:basedOn w:val="Normal"/>
    <w:link w:val="FooterChar"/>
    <w:uiPriority w:val="99"/>
    <w:rsid w:val="00525081"/>
    <w:pPr>
      <w:pBdr>
        <w:top w:val="double" w:sz="6" w:space="2" w:color="auto"/>
      </w:pBdr>
      <w:tabs>
        <w:tab w:val="right" w:pos="9072"/>
      </w:tabs>
    </w:pPr>
    <w:rPr>
      <w:rFonts w:ascii="Futura Lt BT" w:hAnsi="Futura Lt BT" w:cs="Futura Lt BT"/>
    </w:rPr>
  </w:style>
  <w:style w:type="character" w:styleId="FootnoteReference">
    <w:name w:val="footnote reference"/>
    <w:semiHidden/>
    <w:rsid w:val="00525081"/>
    <w:rPr>
      <w:vertAlign w:val="superscript"/>
    </w:rPr>
  </w:style>
  <w:style w:type="paragraph" w:styleId="FootnoteText">
    <w:name w:val="footnote text"/>
    <w:basedOn w:val="Normal"/>
    <w:semiHidden/>
    <w:rsid w:val="00525081"/>
  </w:style>
  <w:style w:type="paragraph" w:styleId="NormalIndent">
    <w:name w:val="Normal Indent"/>
    <w:aliases w:val="Normal Indent 1.27"/>
    <w:basedOn w:val="Normal"/>
    <w:rsid w:val="00525081"/>
    <w:pPr>
      <w:ind w:left="720"/>
    </w:pPr>
  </w:style>
  <w:style w:type="character" w:styleId="PageNumber">
    <w:name w:val="page number"/>
    <w:basedOn w:val="DefaultParagraphFont"/>
    <w:rsid w:val="00525081"/>
  </w:style>
  <w:style w:type="paragraph" w:styleId="TOC3">
    <w:name w:val="toc 3"/>
    <w:basedOn w:val="Normal"/>
    <w:next w:val="Normal"/>
    <w:autoRedefine/>
    <w:semiHidden/>
    <w:rsid w:val="00140D64"/>
    <w:pPr>
      <w:tabs>
        <w:tab w:val="right" w:pos="851"/>
        <w:tab w:val="left" w:pos="1503"/>
        <w:tab w:val="right" w:pos="8505"/>
      </w:tabs>
      <w:ind w:left="680"/>
    </w:pPr>
    <w:rPr>
      <w:sz w:val="22"/>
      <w:szCs w:val="18"/>
    </w:rPr>
  </w:style>
  <w:style w:type="paragraph" w:styleId="TOC4">
    <w:name w:val="toc 4"/>
    <w:basedOn w:val="Normal"/>
    <w:next w:val="Normal"/>
    <w:autoRedefine/>
    <w:semiHidden/>
    <w:rsid w:val="00647369"/>
    <w:pPr>
      <w:tabs>
        <w:tab w:val="left" w:pos="1200"/>
        <w:tab w:val="left" w:pos="1769"/>
        <w:tab w:val="left" w:pos="1985"/>
        <w:tab w:val="right" w:pos="8505"/>
        <w:tab w:val="right" w:pos="9679"/>
      </w:tabs>
      <w:ind w:left="1134"/>
    </w:pPr>
    <w:rPr>
      <w:rFonts w:cs="Times New Roman"/>
      <w:sz w:val="22"/>
      <w:szCs w:val="22"/>
    </w:rPr>
  </w:style>
  <w:style w:type="paragraph" w:customStyle="1" w:styleId="QAStandard">
    <w:name w:val="QA Standard"/>
    <w:basedOn w:val="Normal"/>
    <w:next w:val="PSRefNo"/>
    <w:autoRedefine/>
    <w:rsid w:val="00525081"/>
    <w:pPr>
      <w:keepNext/>
      <w:pBdr>
        <w:top w:val="double" w:sz="6" w:space="3" w:color="auto"/>
        <w:left w:val="double" w:sz="6" w:space="3" w:color="auto"/>
        <w:bottom w:val="double" w:sz="6" w:space="3" w:color="auto"/>
        <w:right w:val="double" w:sz="6" w:space="3" w:color="auto"/>
      </w:pBdr>
      <w:suppressAutoHyphens/>
      <w:spacing w:before="120"/>
      <w:ind w:left="113" w:right="113"/>
    </w:pPr>
    <w:rPr>
      <w:spacing w:val="-3"/>
    </w:rPr>
  </w:style>
  <w:style w:type="paragraph" w:customStyle="1" w:styleId="PSRefNo">
    <w:name w:val="PS Ref No"/>
    <w:basedOn w:val="Normal"/>
    <w:next w:val="Normal"/>
    <w:autoRedefine/>
    <w:rsid w:val="00580A7C"/>
    <w:pPr>
      <w:suppressAutoHyphens/>
      <w:spacing w:after="240"/>
      <w:jc w:val="right"/>
    </w:pPr>
    <w:rPr>
      <w:i/>
      <w:iCs/>
      <w:spacing w:val="-3"/>
      <w:sz w:val="20"/>
      <w:szCs w:val="16"/>
    </w:rPr>
  </w:style>
  <w:style w:type="paragraph" w:customStyle="1" w:styleId="PSListbulletindented">
    <w:name w:val="PS List bullet indented"/>
    <w:basedOn w:val="ListBullet"/>
    <w:rsid w:val="00525081"/>
    <w:pPr>
      <w:keepNext/>
      <w:keepLines/>
      <w:ind w:left="993"/>
    </w:pPr>
    <w:rPr>
      <w:rFonts w:ascii="Times New Roman" w:hAnsi="Times New Roman" w:cs="Times New Roman"/>
      <w:sz w:val="22"/>
      <w:szCs w:val="22"/>
    </w:rPr>
  </w:style>
  <w:style w:type="paragraph" w:customStyle="1" w:styleId="PSListing">
    <w:name w:val="PS Listing"/>
    <w:basedOn w:val="Normal"/>
    <w:rsid w:val="00525081"/>
    <w:pPr>
      <w:tabs>
        <w:tab w:val="left" w:pos="709"/>
      </w:tabs>
      <w:spacing w:before="120"/>
      <w:ind w:left="709" w:hanging="709"/>
    </w:pPr>
  </w:style>
  <w:style w:type="paragraph" w:customStyle="1" w:styleId="PSListHead">
    <w:name w:val="PS List Head"/>
    <w:basedOn w:val="Normal"/>
    <w:next w:val="PSListing"/>
    <w:rsid w:val="00525081"/>
    <w:pPr>
      <w:tabs>
        <w:tab w:val="left" w:pos="709"/>
      </w:tabs>
    </w:pPr>
  </w:style>
  <w:style w:type="paragraph" w:customStyle="1" w:styleId="listbulletnolinespace">
    <w:name w:val="list bullet no line space"/>
    <w:basedOn w:val="ListBullet"/>
    <w:autoRedefine/>
    <w:rsid w:val="00A75823"/>
    <w:pPr>
      <w:keepNext/>
      <w:keepLines/>
      <w:numPr>
        <w:numId w:val="0"/>
      </w:numPr>
      <w:tabs>
        <w:tab w:val="num" w:pos="680"/>
      </w:tabs>
      <w:ind w:left="680" w:hanging="320"/>
    </w:pPr>
  </w:style>
  <w:style w:type="paragraph" w:customStyle="1" w:styleId="PSListHeadMain">
    <w:name w:val="PS List Head Main"/>
    <w:basedOn w:val="Normal"/>
    <w:next w:val="PSListing"/>
    <w:rsid w:val="00525081"/>
    <w:pPr>
      <w:shd w:val="pct25" w:color="FF0000" w:fill="auto"/>
      <w:tabs>
        <w:tab w:val="left" w:pos="709"/>
      </w:tabs>
      <w:spacing w:before="360" w:after="240"/>
    </w:pPr>
    <w:rPr>
      <w:rFonts w:ascii="Times New Roman" w:hAnsi="Times New Roman" w:cs="Times New Roman"/>
      <w:b/>
      <w:bCs/>
    </w:rPr>
  </w:style>
  <w:style w:type="paragraph" w:customStyle="1" w:styleId="PSListhead2nd">
    <w:name w:val="PS List head:2nd"/>
    <w:basedOn w:val="Normal"/>
    <w:next w:val="PSListing"/>
    <w:rsid w:val="00525081"/>
    <w:pPr>
      <w:keepNext/>
    </w:pPr>
    <w:rPr>
      <w:rFonts w:ascii="Times New Roman" w:hAnsi="Times New Roman" w:cs="Times New Roman"/>
      <w:b/>
      <w:bCs/>
      <w:kern w:val="28"/>
    </w:rPr>
  </w:style>
  <w:style w:type="paragraph" w:customStyle="1" w:styleId="Listbulletindented">
    <w:name w:val="List bullet indented"/>
    <w:basedOn w:val="ListBullet"/>
    <w:autoRedefine/>
    <w:rsid w:val="00A75823"/>
    <w:pPr>
      <w:keepNext/>
      <w:keepLines/>
      <w:numPr>
        <w:numId w:val="0"/>
      </w:numPr>
      <w:tabs>
        <w:tab w:val="num" w:pos="1389"/>
      </w:tabs>
      <w:ind w:left="1389" w:hanging="320"/>
    </w:pPr>
  </w:style>
  <w:style w:type="paragraph" w:customStyle="1" w:styleId="HeadCbold12nonumb">
    <w:name w:val="HeadC bold 12 no numb"/>
    <w:basedOn w:val="Heading3"/>
    <w:link w:val="HeadCbold12nonumbChar"/>
    <w:rsid w:val="00525081"/>
    <w:pPr>
      <w:keepLines/>
      <w:tabs>
        <w:tab w:val="right" w:pos="9923"/>
      </w:tabs>
      <w:outlineLvl w:val="9"/>
    </w:pPr>
  </w:style>
  <w:style w:type="character" w:customStyle="1" w:styleId="HeadCbold12nonumbChar">
    <w:name w:val="HeadC bold 12 no numb Char"/>
    <w:link w:val="HeadCbold12nonumb"/>
    <w:locked/>
    <w:rsid w:val="00276504"/>
    <w:rPr>
      <w:rFonts w:ascii="Arial" w:hAnsi="Arial" w:cs="Arial"/>
      <w:b/>
      <w:bCs/>
      <w:sz w:val="24"/>
      <w:szCs w:val="24"/>
      <w:lang w:val="en-GB" w:eastAsia="en-US" w:bidi="ar-SA"/>
    </w:rPr>
  </w:style>
  <w:style w:type="paragraph" w:customStyle="1" w:styleId="Listnumber21etc">
    <w:name w:val="List number 2.1 etc"/>
    <w:basedOn w:val="Listnumber11"/>
    <w:rsid w:val="00A75823"/>
  </w:style>
  <w:style w:type="paragraph" w:customStyle="1" w:styleId="Listnumber11">
    <w:name w:val="List number 1.1"/>
    <w:basedOn w:val="ListNumber"/>
    <w:rsid w:val="00525081"/>
    <w:pPr>
      <w:ind w:left="567" w:hanging="567"/>
    </w:pPr>
  </w:style>
  <w:style w:type="paragraph" w:customStyle="1" w:styleId="PSListingLeftJust">
    <w:name w:val="PS Listing Left Just"/>
    <w:basedOn w:val="PSListing"/>
    <w:next w:val="PSListing"/>
    <w:rsid w:val="00525081"/>
    <w:pPr>
      <w:jc w:val="left"/>
    </w:pPr>
  </w:style>
  <w:style w:type="paragraph" w:customStyle="1" w:styleId="HeadD10boldnonumb">
    <w:name w:val="HeadD 10 bold no numb"/>
    <w:basedOn w:val="Normal"/>
    <w:next w:val="Normal"/>
    <w:rsid w:val="00525081"/>
    <w:pPr>
      <w:keepNext/>
      <w:tabs>
        <w:tab w:val="left" w:pos="397"/>
        <w:tab w:val="right" w:pos="9923"/>
      </w:tabs>
      <w:spacing w:before="120" w:after="60"/>
      <w:ind w:left="397" w:hanging="397"/>
    </w:pPr>
    <w:rPr>
      <w:b/>
      <w:bCs/>
      <w:kern w:val="28"/>
    </w:rPr>
  </w:style>
  <w:style w:type="paragraph" w:customStyle="1" w:styleId="Normalpre-listbullet">
    <w:name w:val="Normal pre-list bullet"/>
    <w:basedOn w:val="Normal"/>
    <w:next w:val="listbulletnolinespace"/>
    <w:link w:val="Normalpre-listbulletChar"/>
    <w:rsid w:val="00525081"/>
    <w:pPr>
      <w:keepNext/>
      <w:spacing w:after="120"/>
    </w:pPr>
  </w:style>
  <w:style w:type="character" w:customStyle="1" w:styleId="Normalpre-listbulletChar">
    <w:name w:val="Normal pre-list bullet Char"/>
    <w:link w:val="Normalpre-listbullet"/>
    <w:locked/>
    <w:rsid w:val="00B411BA"/>
    <w:rPr>
      <w:rFonts w:ascii="Arial" w:hAnsi="Arial" w:cs="Arial"/>
      <w:sz w:val="24"/>
      <w:szCs w:val="24"/>
      <w:lang w:val="en-GB" w:eastAsia="en-US"/>
    </w:rPr>
  </w:style>
  <w:style w:type="paragraph" w:customStyle="1" w:styleId="HeadA24nonumber">
    <w:name w:val="Head A 24 no number"/>
    <w:basedOn w:val="Heading1"/>
    <w:rsid w:val="00525081"/>
    <w:pPr>
      <w:outlineLvl w:val="9"/>
    </w:pPr>
  </w:style>
  <w:style w:type="paragraph" w:customStyle="1" w:styleId="Normalindent05">
    <w:name w:val="Normal indent 0.5"/>
    <w:basedOn w:val="Normal"/>
    <w:rsid w:val="00525081"/>
    <w:pPr>
      <w:ind w:left="284"/>
    </w:pPr>
  </w:style>
  <w:style w:type="paragraph" w:customStyle="1" w:styleId="HeadEItal10">
    <w:name w:val="HeadE Ital 10"/>
    <w:basedOn w:val="Normal"/>
    <w:rsid w:val="00525081"/>
    <w:pPr>
      <w:keepNext/>
      <w:spacing w:before="240" w:after="60"/>
    </w:pPr>
    <w:rPr>
      <w:b/>
      <w:bCs/>
      <w:i/>
      <w:iCs/>
    </w:rPr>
  </w:style>
  <w:style w:type="paragraph" w:customStyle="1" w:styleId="Listnumber31etc">
    <w:name w:val="List number 3.1 etc"/>
    <w:basedOn w:val="Listnumber21etc"/>
    <w:rsid w:val="00525081"/>
  </w:style>
  <w:style w:type="paragraph" w:customStyle="1" w:styleId="Listnumber41etc">
    <w:name w:val="List number 4.1 etc"/>
    <w:basedOn w:val="Listnumber31etc"/>
    <w:rsid w:val="00525081"/>
  </w:style>
  <w:style w:type="paragraph" w:customStyle="1" w:styleId="Listnumber51etc">
    <w:name w:val="List number 5.1 etc"/>
    <w:basedOn w:val="Listnumber41etc"/>
    <w:rsid w:val="00525081"/>
  </w:style>
  <w:style w:type="paragraph" w:customStyle="1" w:styleId="Listnumber61etc">
    <w:name w:val="List number 6.1 etc"/>
    <w:basedOn w:val="Listnumber51etc"/>
    <w:rsid w:val="00525081"/>
  </w:style>
  <w:style w:type="paragraph" w:customStyle="1" w:styleId="Normalkeepwnextpara">
    <w:name w:val="Normal keep w next para"/>
    <w:basedOn w:val="Normal"/>
    <w:next w:val="Normal"/>
    <w:rsid w:val="00525081"/>
    <w:pPr>
      <w:keepNext/>
    </w:pPr>
  </w:style>
  <w:style w:type="paragraph" w:customStyle="1" w:styleId="Table1or2line">
    <w:name w:val="Table 1or 2 line"/>
    <w:basedOn w:val="Normal"/>
    <w:next w:val="Normal"/>
    <w:link w:val="Table1or2lineChar"/>
    <w:rsid w:val="00525081"/>
    <w:pPr>
      <w:spacing w:before="120" w:after="120"/>
      <w:jc w:val="left"/>
    </w:pPr>
  </w:style>
  <w:style w:type="character" w:customStyle="1" w:styleId="Table1or2lineChar">
    <w:name w:val="Table 1or 2 line Char"/>
    <w:link w:val="Table1or2line"/>
    <w:locked/>
    <w:rsid w:val="00731EDD"/>
    <w:rPr>
      <w:rFonts w:ascii="Arial" w:hAnsi="Arial" w:cs="Arial"/>
      <w:sz w:val="24"/>
      <w:szCs w:val="24"/>
      <w:lang w:val="en-GB" w:eastAsia="en-US"/>
    </w:rPr>
  </w:style>
  <w:style w:type="paragraph" w:customStyle="1" w:styleId="Formcentred12bold">
    <w:name w:val="Form  centred 12 bold"/>
    <w:basedOn w:val="Normal"/>
    <w:next w:val="Normal"/>
    <w:link w:val="Formcentred12boldChar"/>
    <w:rsid w:val="00525081"/>
    <w:pPr>
      <w:keepNext/>
      <w:tabs>
        <w:tab w:val="left" w:pos="3969"/>
        <w:tab w:val="right" w:pos="9072"/>
      </w:tabs>
      <w:spacing w:before="60" w:after="120"/>
      <w:jc w:val="center"/>
    </w:pPr>
    <w:rPr>
      <w:b/>
      <w:bCs/>
    </w:rPr>
  </w:style>
  <w:style w:type="character" w:customStyle="1" w:styleId="Formcentred12boldChar">
    <w:name w:val="Form  centred 12 bold Char"/>
    <w:link w:val="Formcentred12bold"/>
    <w:locked/>
    <w:rsid w:val="00684765"/>
    <w:rPr>
      <w:rFonts w:ascii="Arial" w:hAnsi="Arial" w:cs="Arial"/>
      <w:b/>
      <w:bCs/>
      <w:sz w:val="24"/>
      <w:szCs w:val="24"/>
      <w:lang w:val="en-GB" w:eastAsia="en-US"/>
    </w:rPr>
  </w:style>
  <w:style w:type="paragraph" w:styleId="Quote">
    <w:name w:val="Quote"/>
    <w:basedOn w:val="Normal"/>
    <w:next w:val="Normal"/>
    <w:autoRedefine/>
    <w:qFormat/>
    <w:rsid w:val="00525081"/>
    <w:rPr>
      <w:i/>
      <w:iCs/>
      <w:sz w:val="22"/>
      <w:szCs w:val="22"/>
    </w:rPr>
  </w:style>
  <w:style w:type="paragraph" w:customStyle="1" w:styleId="Table1or2linenumbered">
    <w:name w:val="Table 1or 2 line numbered"/>
    <w:basedOn w:val="Table1or2line"/>
    <w:link w:val="Table1or2linenumberedChar"/>
    <w:rsid w:val="00525081"/>
    <w:pPr>
      <w:ind w:left="397" w:hanging="397"/>
    </w:pPr>
  </w:style>
  <w:style w:type="character" w:customStyle="1" w:styleId="Table1or2linenumberedChar">
    <w:name w:val="Table 1or 2 line numbered Char"/>
    <w:link w:val="Table1or2linenumbered"/>
    <w:locked/>
    <w:rsid w:val="00731EDD"/>
    <w:rPr>
      <w:rFonts w:ascii="Arial" w:hAnsi="Arial" w:cs="Arial"/>
      <w:sz w:val="24"/>
      <w:szCs w:val="24"/>
      <w:lang w:val="en-GB" w:eastAsia="en-US"/>
    </w:rPr>
  </w:style>
  <w:style w:type="paragraph" w:customStyle="1" w:styleId="Listnumba">
    <w:name w:val="List numb a"/>
    <w:aliases w:val="b,c"/>
    <w:basedOn w:val="ListNumber"/>
    <w:rsid w:val="004759F3"/>
    <w:pPr>
      <w:spacing w:before="80" w:after="0"/>
    </w:pPr>
  </w:style>
  <w:style w:type="paragraph" w:customStyle="1" w:styleId="Listbullet5indent">
    <w:name w:val="List bullet .5 indent"/>
    <w:basedOn w:val="Listbulletindented"/>
    <w:autoRedefine/>
    <w:rsid w:val="00A75823"/>
    <w:pPr>
      <w:tabs>
        <w:tab w:val="clear" w:pos="1389"/>
        <w:tab w:val="num" w:pos="964"/>
      </w:tabs>
      <w:ind w:left="964"/>
    </w:pPr>
  </w:style>
  <w:style w:type="paragraph" w:customStyle="1" w:styleId="Listbullet7indent">
    <w:name w:val="List bullet .7 indent"/>
    <w:basedOn w:val="Listbulletindented"/>
    <w:autoRedefine/>
    <w:rsid w:val="00A75823"/>
    <w:pPr>
      <w:tabs>
        <w:tab w:val="clear" w:pos="1389"/>
        <w:tab w:val="num" w:pos="1077"/>
      </w:tabs>
      <w:ind w:left="1077"/>
    </w:pPr>
  </w:style>
  <w:style w:type="paragraph" w:customStyle="1" w:styleId="Listbullet14indent">
    <w:name w:val="List bullet 1.4 indent"/>
    <w:basedOn w:val="Listbullet7indent"/>
    <w:rsid w:val="00525081"/>
    <w:pPr>
      <w:ind w:left="1078" w:hanging="284"/>
    </w:pPr>
  </w:style>
  <w:style w:type="paragraph" w:customStyle="1" w:styleId="Resourcetitle">
    <w:name w:val="Resource title"/>
    <w:basedOn w:val="Normal"/>
    <w:rsid w:val="00525081"/>
    <w:pPr>
      <w:keepNext/>
      <w:spacing w:before="80"/>
    </w:pPr>
    <w:rPr>
      <w:i/>
      <w:iCs/>
    </w:rPr>
  </w:style>
  <w:style w:type="paragraph" w:customStyle="1" w:styleId="Resourcetitlemanualitals">
    <w:name w:val="Resource title manual itals"/>
    <w:basedOn w:val="Resourcetitle"/>
    <w:rsid w:val="00525081"/>
    <w:pPr>
      <w:keepNext w:val="0"/>
    </w:pPr>
    <w:rPr>
      <w:i w:val="0"/>
      <w:iCs w:val="0"/>
    </w:rPr>
  </w:style>
  <w:style w:type="paragraph" w:customStyle="1" w:styleId="Proformaletter">
    <w:name w:val="Proforma letter"/>
    <w:basedOn w:val="Normal"/>
    <w:rsid w:val="00525081"/>
    <w:pPr>
      <w:ind w:left="851" w:right="851"/>
    </w:pPr>
  </w:style>
  <w:style w:type="paragraph" w:customStyle="1" w:styleId="Modellistnumber">
    <w:name w:val="Model list number"/>
    <w:basedOn w:val="ListNumber"/>
    <w:rsid w:val="00525081"/>
    <w:pPr>
      <w:pBdr>
        <w:left w:val="single" w:sz="12" w:space="1" w:color="auto"/>
      </w:pBdr>
    </w:pPr>
  </w:style>
  <w:style w:type="paragraph" w:customStyle="1" w:styleId="Normalindent07">
    <w:name w:val="Normal indent 0.7"/>
    <w:basedOn w:val="NormalIndent"/>
    <w:rsid w:val="00525081"/>
    <w:pPr>
      <w:ind w:left="397"/>
    </w:pPr>
  </w:style>
  <w:style w:type="paragraph" w:customStyle="1" w:styleId="Listnumber10bold">
    <w:name w:val="List number 10 bold"/>
    <w:basedOn w:val="ListNumber"/>
    <w:rsid w:val="00525081"/>
    <w:pPr>
      <w:ind w:left="567" w:hanging="567"/>
    </w:pPr>
    <w:rPr>
      <w:b/>
      <w:bCs/>
    </w:rPr>
  </w:style>
  <w:style w:type="paragraph" w:customStyle="1" w:styleId="Normalindent1">
    <w:name w:val="Normal indent 1"/>
    <w:basedOn w:val="NormalIndent"/>
    <w:autoRedefine/>
    <w:rsid w:val="00525081"/>
    <w:pPr>
      <w:ind w:left="567"/>
    </w:pPr>
    <w:rPr>
      <w:rFonts w:ascii="Times New Roman" w:hAnsi="Times New Roman" w:cs="Times New Roman"/>
    </w:rPr>
  </w:style>
  <w:style w:type="paragraph" w:customStyle="1" w:styleId="Listnumber71etc">
    <w:name w:val="List number 7.1 etc"/>
    <w:basedOn w:val="Listnumber61etc"/>
    <w:rsid w:val="00525081"/>
  </w:style>
  <w:style w:type="paragraph" w:customStyle="1" w:styleId="Listnumber81etc">
    <w:name w:val="List number 8.1 etc"/>
    <w:basedOn w:val="Listnumber71etc"/>
    <w:rsid w:val="00525081"/>
  </w:style>
  <w:style w:type="paragraph" w:customStyle="1" w:styleId="Listnumber91etc">
    <w:name w:val="List number 9.1 etc"/>
    <w:basedOn w:val="Listnumber61etc"/>
    <w:rsid w:val="00525081"/>
  </w:style>
  <w:style w:type="paragraph" w:customStyle="1" w:styleId="Mandnormal">
    <w:name w:val="Mand. normal"/>
    <w:basedOn w:val="Normal"/>
    <w:rsid w:val="00525081"/>
    <w:rPr>
      <w:rFonts w:ascii="Times New Roman" w:hAnsi="Times New Roman" w:cs="Times New Roman"/>
      <w:sz w:val="22"/>
      <w:szCs w:val="22"/>
    </w:rPr>
  </w:style>
  <w:style w:type="paragraph" w:customStyle="1" w:styleId="Mandpracticestandard">
    <w:name w:val="Mand practice standard"/>
    <w:basedOn w:val="QAStandard"/>
    <w:rsid w:val="00525081"/>
    <w:rPr>
      <w:rFonts w:ascii="Times New Roman" w:hAnsi="Times New Roman" w:cs="Times New Roman"/>
      <w:sz w:val="22"/>
      <w:szCs w:val="22"/>
    </w:rPr>
  </w:style>
  <w:style w:type="paragraph" w:customStyle="1" w:styleId="MandHeadDnonumb">
    <w:name w:val="Mand Head D no numb"/>
    <w:basedOn w:val="HeadD10boldnonumb"/>
    <w:rsid w:val="00525081"/>
    <w:pPr>
      <w:tabs>
        <w:tab w:val="left" w:pos="567"/>
      </w:tabs>
    </w:pPr>
    <w:rPr>
      <w:rFonts w:ascii="Times New Roman" w:hAnsi="Times New Roman" w:cs="Times New Roman"/>
      <w:sz w:val="22"/>
      <w:szCs w:val="22"/>
    </w:rPr>
  </w:style>
  <w:style w:type="paragraph" w:customStyle="1" w:styleId="MandNormalindent1">
    <w:name w:val="Mand. Normal indent 1"/>
    <w:basedOn w:val="Normalindent1"/>
    <w:rsid w:val="00525081"/>
  </w:style>
  <w:style w:type="paragraph" w:customStyle="1" w:styleId="Mandlist11">
    <w:name w:val="Mand list 1.1"/>
    <w:basedOn w:val="Listnumber11"/>
    <w:rsid w:val="00525081"/>
    <w:rPr>
      <w:sz w:val="22"/>
      <w:szCs w:val="22"/>
    </w:rPr>
  </w:style>
  <w:style w:type="paragraph" w:customStyle="1" w:styleId="Mandlist41">
    <w:name w:val="Mand list 4.1"/>
    <w:basedOn w:val="Listnumber41etc"/>
    <w:rsid w:val="00525081"/>
    <w:rPr>
      <w:sz w:val="22"/>
      <w:szCs w:val="22"/>
    </w:rPr>
  </w:style>
  <w:style w:type="paragraph" w:customStyle="1" w:styleId="Mandlist51">
    <w:name w:val="Mand list 5.1"/>
    <w:basedOn w:val="Listnumber51etc"/>
    <w:rsid w:val="00525081"/>
    <w:rPr>
      <w:sz w:val="22"/>
      <w:szCs w:val="22"/>
    </w:rPr>
  </w:style>
  <w:style w:type="paragraph" w:customStyle="1" w:styleId="Mandlist61">
    <w:name w:val="Mand list 6.1"/>
    <w:basedOn w:val="Listnumber61etc"/>
    <w:rsid w:val="00525081"/>
    <w:rPr>
      <w:sz w:val="22"/>
      <w:szCs w:val="22"/>
    </w:rPr>
  </w:style>
  <w:style w:type="paragraph" w:customStyle="1" w:styleId="Mandlist71">
    <w:name w:val="Mand list 7.1"/>
    <w:basedOn w:val="Listnumber71etc"/>
    <w:rsid w:val="00525081"/>
    <w:rPr>
      <w:sz w:val="22"/>
      <w:szCs w:val="22"/>
    </w:rPr>
  </w:style>
  <w:style w:type="paragraph" w:customStyle="1" w:styleId="Mandlist81">
    <w:name w:val="Mand list 8.1"/>
    <w:basedOn w:val="Listnumber81etc"/>
    <w:rsid w:val="00525081"/>
    <w:rPr>
      <w:sz w:val="22"/>
      <w:szCs w:val="22"/>
    </w:rPr>
  </w:style>
  <w:style w:type="paragraph" w:customStyle="1" w:styleId="Mandlist91">
    <w:name w:val="Mand list 9.1"/>
    <w:basedOn w:val="Listnumber91etc"/>
    <w:rsid w:val="00525081"/>
    <w:rPr>
      <w:sz w:val="22"/>
      <w:szCs w:val="22"/>
    </w:rPr>
  </w:style>
  <w:style w:type="paragraph" w:customStyle="1" w:styleId="MandCheadnonumb">
    <w:name w:val="Mand C head no numb"/>
    <w:basedOn w:val="HeadCbold12nonumb"/>
    <w:rsid w:val="00525081"/>
    <w:pPr>
      <w:spacing w:before="300"/>
    </w:pPr>
    <w:rPr>
      <w:rFonts w:ascii="Times New Roman" w:hAnsi="Times New Roman" w:cs="Times New Roman"/>
      <w:sz w:val="28"/>
      <w:szCs w:val="28"/>
    </w:rPr>
  </w:style>
  <w:style w:type="paragraph" w:customStyle="1" w:styleId="Manddblspace">
    <w:name w:val="Mand dbl space"/>
    <w:basedOn w:val="Mandnormal"/>
    <w:rsid w:val="00525081"/>
    <w:pPr>
      <w:spacing w:line="480" w:lineRule="auto"/>
    </w:pPr>
  </w:style>
  <w:style w:type="paragraph" w:customStyle="1" w:styleId="Sectioncontents">
    <w:name w:val="Section contents"/>
    <w:basedOn w:val="Formcentred12bold"/>
    <w:link w:val="SectioncontentsChar"/>
    <w:rsid w:val="00525081"/>
    <w:rPr>
      <w:b w:val="0"/>
      <w:bCs w:val="0"/>
      <w:sz w:val="36"/>
      <w:szCs w:val="36"/>
    </w:rPr>
  </w:style>
  <w:style w:type="paragraph" w:customStyle="1" w:styleId="Table10r2line9pt">
    <w:name w:val="Table 10r 2 line 9pt"/>
    <w:basedOn w:val="Table1or2line"/>
    <w:rsid w:val="00525081"/>
    <w:pPr>
      <w:spacing w:before="80" w:after="80"/>
    </w:pPr>
    <w:rPr>
      <w:sz w:val="18"/>
      <w:szCs w:val="18"/>
    </w:rPr>
  </w:style>
  <w:style w:type="paragraph" w:customStyle="1" w:styleId="Mandnormcentred">
    <w:name w:val="Mand. norm centred"/>
    <w:basedOn w:val="Mandnormal"/>
    <w:rsid w:val="00525081"/>
    <w:pPr>
      <w:jc w:val="center"/>
    </w:pPr>
  </w:style>
  <w:style w:type="paragraph" w:customStyle="1" w:styleId="Mandnorm6ptprevcentred">
    <w:name w:val="Mand norm  6pt prev centred"/>
    <w:basedOn w:val="Mandnormcentred"/>
    <w:rsid w:val="00525081"/>
    <w:pPr>
      <w:spacing w:before="120"/>
    </w:pPr>
  </w:style>
  <w:style w:type="paragraph" w:customStyle="1" w:styleId="SectionHead">
    <w:name w:val="Section Head"/>
    <w:basedOn w:val="Normal"/>
    <w:next w:val="Heading2"/>
    <w:rsid w:val="00525081"/>
    <w:rPr>
      <w:sz w:val="32"/>
      <w:szCs w:val="32"/>
    </w:rPr>
  </w:style>
  <w:style w:type="paragraph" w:customStyle="1" w:styleId="Advert">
    <w:name w:val="Advert"/>
    <w:basedOn w:val="Proformaletter"/>
    <w:rsid w:val="00525081"/>
    <w:pPr>
      <w:pBdr>
        <w:top w:val="single" w:sz="6" w:space="12" w:color="auto"/>
        <w:left w:val="single" w:sz="6" w:space="12" w:color="auto"/>
        <w:bottom w:val="single" w:sz="6" w:space="12" w:color="auto"/>
        <w:right w:val="single" w:sz="6" w:space="12" w:color="auto"/>
      </w:pBdr>
    </w:pPr>
  </w:style>
  <w:style w:type="paragraph" w:customStyle="1" w:styleId="Table1or2bullet7">
    <w:name w:val="Table 1 or 2 bullet .7"/>
    <w:basedOn w:val="Listbullet7indent"/>
    <w:rsid w:val="00525081"/>
    <w:pPr>
      <w:spacing w:before="120" w:after="120"/>
    </w:pPr>
  </w:style>
  <w:style w:type="paragraph" w:customStyle="1" w:styleId="Quotebulletnolinespace">
    <w:name w:val="Quote bullet no line space"/>
    <w:basedOn w:val="listbulletnolinespace"/>
    <w:autoRedefine/>
    <w:rsid w:val="00525081"/>
    <w:pPr>
      <w:spacing w:before="40"/>
    </w:pPr>
    <w:rPr>
      <w:i/>
      <w:iCs/>
      <w:sz w:val="22"/>
      <w:szCs w:val="22"/>
    </w:rPr>
  </w:style>
  <w:style w:type="paragraph" w:customStyle="1" w:styleId="Mandnumbhead3">
    <w:name w:val="Mand numb head 3"/>
    <w:basedOn w:val="Heading3"/>
    <w:rsid w:val="00525081"/>
    <w:pPr>
      <w:outlineLvl w:val="9"/>
    </w:pPr>
    <w:rPr>
      <w:rFonts w:ascii="Times New Roman" w:hAnsi="Times New Roman" w:cs="Times New Roman"/>
    </w:rPr>
  </w:style>
  <w:style w:type="paragraph" w:customStyle="1" w:styleId="Mandlistabc">
    <w:name w:val="Mand list abc"/>
    <w:basedOn w:val="Listnumba"/>
    <w:rsid w:val="00525081"/>
    <w:rPr>
      <w:sz w:val="22"/>
      <w:szCs w:val="22"/>
    </w:rPr>
  </w:style>
  <w:style w:type="paragraph" w:customStyle="1" w:styleId="Mandprelist">
    <w:name w:val="Mand pre list"/>
    <w:basedOn w:val="Normalpre-listbullet"/>
    <w:rsid w:val="00525081"/>
    <w:rPr>
      <w:rFonts w:ascii="t" w:hAnsi="t" w:cs="t"/>
      <w:sz w:val="22"/>
      <w:szCs w:val="22"/>
    </w:rPr>
  </w:style>
  <w:style w:type="paragraph" w:customStyle="1" w:styleId="Mandbullnoline">
    <w:name w:val="Mand bull no line"/>
    <w:basedOn w:val="listbulletnolinespace"/>
    <w:rsid w:val="00525081"/>
    <w:rPr>
      <w:rFonts w:ascii="Times New Roman" w:hAnsi="Times New Roman" w:cs="Times New Roman"/>
      <w:sz w:val="22"/>
      <w:szCs w:val="22"/>
    </w:rPr>
  </w:style>
  <w:style w:type="paragraph" w:customStyle="1" w:styleId="Mandbull7">
    <w:name w:val="Mand bull .7"/>
    <w:basedOn w:val="Listbullet7indent"/>
    <w:rsid w:val="00525081"/>
    <w:rPr>
      <w:rFonts w:ascii="Times New Roman" w:hAnsi="Times New Roman" w:cs="Times New Roman"/>
      <w:sz w:val="22"/>
      <w:szCs w:val="22"/>
    </w:rPr>
  </w:style>
  <w:style w:type="paragraph" w:customStyle="1" w:styleId="Mandlistno">
    <w:name w:val="Mand list no"/>
    <w:basedOn w:val="ListNumber"/>
    <w:rsid w:val="00525081"/>
    <w:rPr>
      <w:sz w:val="22"/>
      <w:szCs w:val="22"/>
    </w:rPr>
  </w:style>
  <w:style w:type="paragraph" w:customStyle="1" w:styleId="MandPSListing">
    <w:name w:val="Mand PS Listing"/>
    <w:basedOn w:val="PSListing"/>
    <w:rsid w:val="00525081"/>
    <w:rPr>
      <w:rFonts w:ascii="Times New Roman" w:hAnsi="Times New Roman" w:cs="Times New Roman"/>
      <w:sz w:val="22"/>
      <w:szCs w:val="22"/>
    </w:rPr>
  </w:style>
  <w:style w:type="paragraph" w:customStyle="1" w:styleId="Table1or2bullet">
    <w:name w:val="Table 1 or 2 bullet"/>
    <w:basedOn w:val="Table1or2bullet7"/>
    <w:rsid w:val="00525081"/>
    <w:pPr>
      <w:ind w:left="397"/>
    </w:pPr>
  </w:style>
  <w:style w:type="paragraph" w:styleId="Header">
    <w:name w:val="header"/>
    <w:basedOn w:val="Normal"/>
    <w:rsid w:val="00525081"/>
    <w:pPr>
      <w:tabs>
        <w:tab w:val="center" w:pos="4153"/>
        <w:tab w:val="right" w:pos="8306"/>
      </w:tabs>
    </w:pPr>
  </w:style>
  <w:style w:type="paragraph" w:customStyle="1" w:styleId="StyleHeadCbold12nonumbLeft0cmHanging15cm">
    <w:name w:val="Style HeadC bold 12 no numb + Left:  0 cm Hanging:  1.5 cm"/>
    <w:basedOn w:val="HeadCbold12nonumb"/>
    <w:autoRedefine/>
    <w:rsid w:val="00525081"/>
  </w:style>
  <w:style w:type="table" w:styleId="TableGrid">
    <w:name w:val="Table Grid"/>
    <w:basedOn w:val="TableNormal"/>
    <w:rsid w:val="00B411BA"/>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H1Justified">
    <w:name w:val="Style Heading 1H1 + Justified"/>
    <w:basedOn w:val="Heading1"/>
    <w:rsid w:val="00A75823"/>
    <w:pPr>
      <w:numPr>
        <w:numId w:val="0"/>
      </w:numPr>
      <w:tabs>
        <w:tab w:val="num" w:pos="851"/>
      </w:tabs>
      <w:ind w:left="851" w:hanging="851"/>
      <w:jc w:val="both"/>
    </w:pPr>
  </w:style>
  <w:style w:type="character" w:styleId="Hyperlink">
    <w:name w:val="Hyperlink"/>
    <w:rsid w:val="00D86446"/>
    <w:rPr>
      <w:color w:val="0000FF"/>
      <w:u w:val="single"/>
    </w:rPr>
  </w:style>
  <w:style w:type="paragraph" w:styleId="CommentSubject">
    <w:name w:val="annotation subject"/>
    <w:basedOn w:val="CommentText"/>
    <w:next w:val="CommentText"/>
    <w:semiHidden/>
    <w:rsid w:val="00FF141E"/>
    <w:rPr>
      <w:b/>
      <w:bCs/>
      <w:sz w:val="20"/>
      <w:szCs w:val="20"/>
    </w:rPr>
  </w:style>
  <w:style w:type="paragraph" w:styleId="BalloonText">
    <w:name w:val="Balloon Text"/>
    <w:basedOn w:val="Normal"/>
    <w:semiHidden/>
    <w:rsid w:val="00FF141E"/>
    <w:rPr>
      <w:rFonts w:ascii="Tahoma" w:hAnsi="Tahoma" w:cs="Tahoma"/>
      <w:sz w:val="16"/>
      <w:szCs w:val="16"/>
    </w:rPr>
  </w:style>
  <w:style w:type="paragraph" w:styleId="TOC5">
    <w:name w:val="toc 5"/>
    <w:basedOn w:val="Normal"/>
    <w:next w:val="Normal"/>
    <w:autoRedefine/>
    <w:semiHidden/>
    <w:rsid w:val="00B62E36"/>
    <w:pPr>
      <w:ind w:left="960"/>
      <w:jc w:val="left"/>
    </w:pPr>
    <w:rPr>
      <w:rFonts w:ascii="Times New Roman" w:hAnsi="Times New Roman" w:cs="Times New Roman"/>
      <w:lang w:val="en-US"/>
    </w:rPr>
  </w:style>
  <w:style w:type="paragraph" w:styleId="TOC6">
    <w:name w:val="toc 6"/>
    <w:basedOn w:val="Normal"/>
    <w:next w:val="Normal"/>
    <w:autoRedefine/>
    <w:semiHidden/>
    <w:rsid w:val="00B62E36"/>
    <w:pPr>
      <w:ind w:left="1200"/>
      <w:jc w:val="left"/>
    </w:pPr>
    <w:rPr>
      <w:rFonts w:ascii="Times New Roman" w:hAnsi="Times New Roman" w:cs="Times New Roman"/>
      <w:lang w:val="en-US"/>
    </w:rPr>
  </w:style>
  <w:style w:type="paragraph" w:styleId="TOC7">
    <w:name w:val="toc 7"/>
    <w:basedOn w:val="Normal"/>
    <w:next w:val="Normal"/>
    <w:autoRedefine/>
    <w:semiHidden/>
    <w:rsid w:val="00B62E36"/>
    <w:pPr>
      <w:ind w:left="1440"/>
      <w:jc w:val="left"/>
    </w:pPr>
    <w:rPr>
      <w:rFonts w:ascii="Times New Roman" w:hAnsi="Times New Roman" w:cs="Times New Roman"/>
      <w:lang w:val="en-US"/>
    </w:rPr>
  </w:style>
  <w:style w:type="paragraph" w:styleId="TOC8">
    <w:name w:val="toc 8"/>
    <w:basedOn w:val="Normal"/>
    <w:next w:val="Normal"/>
    <w:autoRedefine/>
    <w:semiHidden/>
    <w:rsid w:val="00B62E36"/>
    <w:pPr>
      <w:ind w:left="1680"/>
      <w:jc w:val="left"/>
    </w:pPr>
    <w:rPr>
      <w:rFonts w:ascii="Times New Roman" w:hAnsi="Times New Roman" w:cs="Times New Roman"/>
      <w:lang w:val="en-US"/>
    </w:rPr>
  </w:style>
  <w:style w:type="paragraph" w:styleId="TOC9">
    <w:name w:val="toc 9"/>
    <w:basedOn w:val="Normal"/>
    <w:next w:val="Normal"/>
    <w:autoRedefine/>
    <w:semiHidden/>
    <w:rsid w:val="00B62E36"/>
    <w:pPr>
      <w:ind w:left="1920"/>
      <w:jc w:val="left"/>
    </w:pPr>
    <w:rPr>
      <w:rFonts w:ascii="Times New Roman" w:hAnsi="Times New Roman" w:cs="Times New Roman"/>
      <w:lang w:val="en-US"/>
    </w:rPr>
  </w:style>
  <w:style w:type="paragraph" w:customStyle="1" w:styleId="StyleListNumberOLListnumberArial10pt">
    <w:name w:val="Style List NumberOLList number + Arial 10 pt"/>
    <w:basedOn w:val="ListNumber"/>
    <w:link w:val="StyleListNumberOLListnumberArial10ptChar"/>
    <w:autoRedefine/>
    <w:rsid w:val="0022045F"/>
    <w:pPr>
      <w:numPr>
        <w:numId w:val="14"/>
      </w:numPr>
    </w:pPr>
    <w:rPr>
      <w:rFonts w:ascii="Arial" w:hAnsi="Arial"/>
    </w:rPr>
  </w:style>
  <w:style w:type="character" w:customStyle="1" w:styleId="ListNumberChar">
    <w:name w:val="List Number Char"/>
    <w:aliases w:val="OL Char,List number Char"/>
    <w:link w:val="ListNumber"/>
    <w:rsid w:val="00F66646"/>
    <w:rPr>
      <w:sz w:val="24"/>
      <w:szCs w:val="24"/>
      <w:lang w:val="en-GB" w:eastAsia="en-US" w:bidi="ar-SA"/>
    </w:rPr>
  </w:style>
  <w:style w:type="character" w:customStyle="1" w:styleId="StyleListNumberOLListnumberArial10ptChar">
    <w:name w:val="Style List NumberOLList number + Arial 10 pt Char"/>
    <w:link w:val="StyleListNumberOLListnumberArial10pt"/>
    <w:rsid w:val="0022045F"/>
    <w:rPr>
      <w:rFonts w:ascii="Arial" w:hAnsi="Arial"/>
      <w:sz w:val="24"/>
      <w:szCs w:val="24"/>
      <w:lang w:val="en-GB" w:eastAsia="en-US" w:bidi="ar-SA"/>
    </w:rPr>
  </w:style>
  <w:style w:type="paragraph" w:styleId="Index1">
    <w:name w:val="index 1"/>
    <w:basedOn w:val="Normal"/>
    <w:next w:val="Normal"/>
    <w:autoRedefine/>
    <w:semiHidden/>
    <w:rsid w:val="004801D2"/>
    <w:pPr>
      <w:ind w:left="240" w:hanging="240"/>
      <w:jc w:val="left"/>
    </w:pPr>
    <w:rPr>
      <w:rFonts w:ascii="Times New Roman" w:hAnsi="Times New Roman" w:cs="Times New Roman"/>
      <w:sz w:val="18"/>
      <w:szCs w:val="18"/>
    </w:rPr>
  </w:style>
  <w:style w:type="character" w:styleId="FollowedHyperlink">
    <w:name w:val="FollowedHyperlink"/>
    <w:rsid w:val="00134F90"/>
    <w:rPr>
      <w:color w:val="800080"/>
      <w:u w:val="single"/>
    </w:rPr>
  </w:style>
  <w:style w:type="character" w:customStyle="1" w:styleId="SectioncontentsChar">
    <w:name w:val="Section contents Char"/>
    <w:link w:val="Sectioncontents"/>
    <w:rsid w:val="00EF1344"/>
    <w:rPr>
      <w:rFonts w:ascii="Arial" w:hAnsi="Arial" w:cs="Arial"/>
      <w:b/>
      <w:bCs/>
      <w:sz w:val="36"/>
      <w:szCs w:val="36"/>
      <w:lang w:val="en-GB" w:eastAsia="en-US" w:bidi="ar-SA"/>
    </w:rPr>
  </w:style>
  <w:style w:type="paragraph" w:styleId="Index2">
    <w:name w:val="index 2"/>
    <w:basedOn w:val="Normal"/>
    <w:next w:val="Normal"/>
    <w:autoRedefine/>
    <w:semiHidden/>
    <w:rsid w:val="0096779E"/>
    <w:pPr>
      <w:ind w:left="480" w:hanging="240"/>
      <w:jc w:val="left"/>
    </w:pPr>
    <w:rPr>
      <w:rFonts w:ascii="Times New Roman" w:hAnsi="Times New Roman" w:cs="Times New Roman"/>
      <w:sz w:val="18"/>
      <w:szCs w:val="18"/>
    </w:rPr>
  </w:style>
  <w:style w:type="paragraph" w:styleId="Index3">
    <w:name w:val="index 3"/>
    <w:basedOn w:val="Normal"/>
    <w:next w:val="Normal"/>
    <w:autoRedefine/>
    <w:semiHidden/>
    <w:rsid w:val="0096779E"/>
    <w:pPr>
      <w:ind w:left="720" w:hanging="240"/>
      <w:jc w:val="left"/>
    </w:pPr>
    <w:rPr>
      <w:rFonts w:ascii="Times New Roman" w:hAnsi="Times New Roman" w:cs="Times New Roman"/>
      <w:sz w:val="18"/>
      <w:szCs w:val="18"/>
    </w:rPr>
  </w:style>
  <w:style w:type="paragraph" w:styleId="Index4">
    <w:name w:val="index 4"/>
    <w:basedOn w:val="Normal"/>
    <w:next w:val="Normal"/>
    <w:autoRedefine/>
    <w:semiHidden/>
    <w:rsid w:val="0096779E"/>
    <w:pPr>
      <w:ind w:left="960" w:hanging="240"/>
      <w:jc w:val="left"/>
    </w:pPr>
    <w:rPr>
      <w:rFonts w:ascii="Times New Roman" w:hAnsi="Times New Roman" w:cs="Times New Roman"/>
      <w:sz w:val="18"/>
      <w:szCs w:val="18"/>
    </w:rPr>
  </w:style>
  <w:style w:type="paragraph" w:styleId="Index5">
    <w:name w:val="index 5"/>
    <w:basedOn w:val="Normal"/>
    <w:next w:val="Normal"/>
    <w:autoRedefine/>
    <w:semiHidden/>
    <w:rsid w:val="0096779E"/>
    <w:pPr>
      <w:ind w:left="1200" w:hanging="240"/>
      <w:jc w:val="left"/>
    </w:pPr>
    <w:rPr>
      <w:rFonts w:ascii="Times New Roman" w:hAnsi="Times New Roman" w:cs="Times New Roman"/>
      <w:sz w:val="18"/>
      <w:szCs w:val="18"/>
    </w:rPr>
  </w:style>
  <w:style w:type="paragraph" w:styleId="Index6">
    <w:name w:val="index 6"/>
    <w:basedOn w:val="Normal"/>
    <w:next w:val="Normal"/>
    <w:autoRedefine/>
    <w:semiHidden/>
    <w:rsid w:val="0096779E"/>
    <w:pPr>
      <w:ind w:left="1440" w:hanging="240"/>
      <w:jc w:val="left"/>
    </w:pPr>
    <w:rPr>
      <w:rFonts w:ascii="Times New Roman" w:hAnsi="Times New Roman" w:cs="Times New Roman"/>
      <w:sz w:val="18"/>
      <w:szCs w:val="18"/>
    </w:rPr>
  </w:style>
  <w:style w:type="paragraph" w:styleId="Index7">
    <w:name w:val="index 7"/>
    <w:basedOn w:val="Normal"/>
    <w:next w:val="Normal"/>
    <w:autoRedefine/>
    <w:semiHidden/>
    <w:rsid w:val="0096779E"/>
    <w:pPr>
      <w:ind w:left="1680" w:hanging="240"/>
      <w:jc w:val="left"/>
    </w:pPr>
    <w:rPr>
      <w:rFonts w:ascii="Times New Roman" w:hAnsi="Times New Roman" w:cs="Times New Roman"/>
      <w:sz w:val="18"/>
      <w:szCs w:val="18"/>
    </w:rPr>
  </w:style>
  <w:style w:type="paragraph" w:styleId="Index8">
    <w:name w:val="index 8"/>
    <w:basedOn w:val="Normal"/>
    <w:next w:val="Normal"/>
    <w:autoRedefine/>
    <w:semiHidden/>
    <w:rsid w:val="0096779E"/>
    <w:pPr>
      <w:ind w:left="1920" w:hanging="240"/>
      <w:jc w:val="left"/>
    </w:pPr>
    <w:rPr>
      <w:rFonts w:ascii="Times New Roman" w:hAnsi="Times New Roman" w:cs="Times New Roman"/>
      <w:sz w:val="18"/>
      <w:szCs w:val="18"/>
    </w:rPr>
  </w:style>
  <w:style w:type="paragraph" w:styleId="Index9">
    <w:name w:val="index 9"/>
    <w:basedOn w:val="Normal"/>
    <w:next w:val="Normal"/>
    <w:autoRedefine/>
    <w:semiHidden/>
    <w:rsid w:val="0096779E"/>
    <w:pPr>
      <w:ind w:left="2160" w:hanging="240"/>
      <w:jc w:val="left"/>
    </w:pPr>
    <w:rPr>
      <w:rFonts w:ascii="Times New Roman" w:hAnsi="Times New Roman" w:cs="Times New Roman"/>
      <w:sz w:val="18"/>
      <w:szCs w:val="18"/>
    </w:rPr>
  </w:style>
  <w:style w:type="paragraph" w:styleId="IndexHeading">
    <w:name w:val="index heading"/>
    <w:basedOn w:val="Normal"/>
    <w:next w:val="Index1"/>
    <w:semiHidden/>
    <w:rsid w:val="0096779E"/>
    <w:pPr>
      <w:pBdr>
        <w:top w:val="single" w:sz="12" w:space="0" w:color="auto"/>
      </w:pBdr>
      <w:spacing w:before="360" w:after="240"/>
      <w:jc w:val="left"/>
    </w:pPr>
    <w:rPr>
      <w:rFonts w:ascii="Times New Roman" w:hAnsi="Times New Roman" w:cs="Times New Roman"/>
      <w:b/>
      <w:bCs/>
      <w:i/>
      <w:iCs/>
      <w:sz w:val="26"/>
      <w:szCs w:val="26"/>
    </w:rPr>
  </w:style>
  <w:style w:type="paragraph" w:styleId="BodyText">
    <w:name w:val="Body Text"/>
    <w:basedOn w:val="Normal"/>
    <w:rsid w:val="009A21AE"/>
    <w:rPr>
      <w:rFonts w:cs="Times New Roman"/>
      <w:sz w:val="20"/>
      <w:szCs w:val="20"/>
      <w:lang w:eastAsia="en-GB"/>
    </w:rPr>
  </w:style>
  <w:style w:type="paragraph" w:styleId="BodyTextIndent">
    <w:name w:val="Body Text Indent"/>
    <w:basedOn w:val="Normal"/>
    <w:rsid w:val="009A21AE"/>
    <w:pPr>
      <w:ind w:left="360"/>
      <w:jc w:val="left"/>
    </w:pPr>
    <w:rPr>
      <w:rFonts w:cs="Times New Roman"/>
      <w:sz w:val="20"/>
      <w:szCs w:val="20"/>
      <w:lang w:eastAsia="en-GB"/>
    </w:rPr>
  </w:style>
  <w:style w:type="paragraph" w:styleId="BodyTextFirstIndent2">
    <w:name w:val="Body Text First Indent 2"/>
    <w:basedOn w:val="BodyTextIndent"/>
    <w:rsid w:val="009A21AE"/>
    <w:pPr>
      <w:spacing w:after="120"/>
      <w:ind w:left="283" w:firstLine="210"/>
      <w:jc w:val="both"/>
    </w:pPr>
  </w:style>
  <w:style w:type="paragraph" w:customStyle="1" w:styleId="SchemeName">
    <w:name w:val="Scheme Name"/>
    <w:rsid w:val="00771B49"/>
    <w:pPr>
      <w:framePr w:hSpace="567" w:wrap="around" w:vAnchor="page" w:hAnchor="page" w:x="8790" w:y="2893"/>
      <w:spacing w:line="240" w:lineRule="atLeast"/>
      <w:suppressOverlap/>
    </w:pPr>
    <w:rPr>
      <w:rFonts w:ascii="Lucida Sans" w:hAnsi="Lucida Sans"/>
      <w:b/>
      <w:color w:val="E05206"/>
      <w:sz w:val="22"/>
      <w:szCs w:val="24"/>
    </w:rPr>
  </w:style>
  <w:style w:type="character" w:customStyle="1" w:styleId="UnresolvedMention">
    <w:name w:val="Unresolved Mention"/>
    <w:uiPriority w:val="99"/>
    <w:semiHidden/>
    <w:unhideWhenUsed/>
    <w:rsid w:val="00750F1C"/>
    <w:rPr>
      <w:color w:val="605E5C"/>
      <w:shd w:val="clear" w:color="auto" w:fill="E1DFDD"/>
    </w:rPr>
  </w:style>
  <w:style w:type="character" w:styleId="Emphasis">
    <w:name w:val="Emphasis"/>
    <w:qFormat/>
    <w:rsid w:val="0016421B"/>
    <w:rPr>
      <w:i/>
      <w:iCs/>
    </w:rPr>
  </w:style>
  <w:style w:type="character" w:customStyle="1" w:styleId="FooterChar">
    <w:name w:val="Footer Char"/>
    <w:link w:val="Footer"/>
    <w:uiPriority w:val="99"/>
    <w:rsid w:val="008D77F5"/>
    <w:rPr>
      <w:rFonts w:ascii="Futura Lt BT" w:hAnsi="Futura Lt BT" w:cs="Futura Lt B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2628">
      <w:bodyDiv w:val="1"/>
      <w:marLeft w:val="0"/>
      <w:marRight w:val="0"/>
      <w:marTop w:val="0"/>
      <w:marBottom w:val="0"/>
      <w:divBdr>
        <w:top w:val="none" w:sz="0" w:space="0" w:color="auto"/>
        <w:left w:val="none" w:sz="0" w:space="0" w:color="auto"/>
        <w:bottom w:val="none" w:sz="0" w:space="0" w:color="auto"/>
        <w:right w:val="none" w:sz="0" w:space="0" w:color="auto"/>
      </w:divBdr>
    </w:div>
    <w:div w:id="86556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dmin@homestartbarne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Application%20Data\Microsoft\Templates\Master%20template%20document%20P&am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4E6D8C076A864C83F263E94FCC5B2B" ma:contentTypeVersion="15" ma:contentTypeDescription="Create a new document." ma:contentTypeScope="" ma:versionID="e1d77aadbd8839adcda7884daa909e65">
  <xsd:schema xmlns:xsd="http://www.w3.org/2001/XMLSchema" xmlns:xs="http://www.w3.org/2001/XMLSchema" xmlns:p="http://schemas.microsoft.com/office/2006/metadata/properties" xmlns:ns2="4789a747-913a-4629-90d1-0b34578f3cb9" xmlns:ns3="cf678e88-6f92-4409-aff1-1df2c13e00d4" targetNamespace="http://schemas.microsoft.com/office/2006/metadata/properties" ma:root="true" ma:fieldsID="1e6b10f056f30a24b2d6adee50f8ba8e" ns2:_="" ns3:_="">
    <xsd:import namespace="4789a747-913a-4629-90d1-0b34578f3cb9"/>
    <xsd:import namespace="cf678e88-6f92-4409-aff1-1df2c13e00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9a747-913a-4629-90d1-0b34578f3c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678e88-6f92-4409-aff1-1df2c13e00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EF105-8E10-4058-A178-5C056F866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9a747-913a-4629-90d1-0b34578f3cb9"/>
    <ds:schemaRef ds:uri="cf678e88-6f92-4409-aff1-1df2c13e0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FA9313-18F1-4D7E-944A-3657D1BEF9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82666B-301E-4EEC-9272-8C160D666052}">
  <ds:schemaRefs>
    <ds:schemaRef ds:uri="http://schemas.microsoft.com/sharepoint/v3/contenttype/forms"/>
  </ds:schemaRefs>
</ds:datastoreItem>
</file>

<file path=customXml/itemProps4.xml><?xml version="1.0" encoding="utf-8"?>
<ds:datastoreItem xmlns:ds="http://schemas.openxmlformats.org/officeDocument/2006/customXml" ds:itemID="{14E96D35-669D-481F-AD1B-706DFB419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template document P&amp;P</Template>
  <TotalTime>1</TotalTime>
  <Pages>9</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15 Home-Start and Other Agencies</vt:lpstr>
    </vt:vector>
  </TitlesOfParts>
  <Company/>
  <LinksUpToDate>false</LinksUpToDate>
  <CharactersWithSpaces>8980</CharactersWithSpaces>
  <SharedDoc>false</SharedDoc>
  <HLinks>
    <vt:vector size="6" baseType="variant">
      <vt:variant>
        <vt:i4>1048610</vt:i4>
      </vt:variant>
      <vt:variant>
        <vt:i4>0</vt:i4>
      </vt:variant>
      <vt:variant>
        <vt:i4>0</vt:i4>
      </vt:variant>
      <vt:variant>
        <vt:i4>5</vt:i4>
      </vt:variant>
      <vt:variant>
        <vt:lpwstr>mailto:admin@homestartbarnet.org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Home-Start and Other Agencies</dc:title>
  <dc:creator>Belinda Foster</dc:creator>
  <cp:lastModifiedBy>Katherine Wilkinson</cp:lastModifiedBy>
  <cp:revision>2</cp:revision>
  <cp:lastPrinted>2007-01-12T15:16:00Z</cp:lastPrinted>
  <dcterms:created xsi:type="dcterms:W3CDTF">2021-10-14T12:05:00Z</dcterms:created>
  <dcterms:modified xsi:type="dcterms:W3CDTF">2021-10-14T12:05:00Z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ContentTypeId">
    <vt:lpwstr>0x0101006F4E6D8C076A864C83F263E94FCC5B2B</vt:lpwstr>
  </property>
</Properties>
</file>